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9D9" w14:textId="192C2868" w:rsidR="00B703F2" w:rsidRPr="003B19FB" w:rsidRDefault="00E30FF8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Madison Scott</w:t>
      </w:r>
      <w:r w:rsidR="000A59BA">
        <w:rPr>
          <w:rFonts w:asciiTheme="minorHAnsi" w:hAnsiTheme="minorHAnsi" w:cstheme="minorHAnsi"/>
        </w:rPr>
        <w:t xml:space="preserve"> </w:t>
      </w:r>
      <w:r w:rsidR="000A59BA" w:rsidRPr="000A59BA">
        <w:rPr>
          <w:rFonts w:asciiTheme="minorHAnsi" w:hAnsiTheme="minorHAnsi" w:cstheme="minorHAnsi"/>
          <w:b w:val="0"/>
          <w:bCs/>
        </w:rPr>
        <w:t>(she/her)</w:t>
      </w:r>
    </w:p>
    <w:p w14:paraId="06B5A6F7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0"/>
        <w:gridCol w:w="3150"/>
      </w:tblGrid>
      <w:tr w:rsidR="00F376E5" w:rsidRPr="003B19FB" w14:paraId="4FDA6B35" w14:textId="77777777" w:rsidTr="001007AA">
        <w:tc>
          <w:tcPr>
            <w:tcW w:w="5850" w:type="dxa"/>
          </w:tcPr>
          <w:p w14:paraId="01D31266" w14:textId="4B4D24F4" w:rsidR="00F376E5" w:rsidRDefault="001007AA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Sociology</w:t>
            </w:r>
            <w:r w:rsidRPr="001007AA">
              <w:rPr>
                <w:rFonts w:asciiTheme="minorHAnsi" w:hAnsiTheme="minorHAnsi" w:cstheme="minorHAnsi"/>
                <w:b/>
                <w:bCs/>
              </w:rPr>
              <w:t xml:space="preserve"> |</w:t>
            </w:r>
            <w:r>
              <w:rPr>
                <w:rFonts w:asciiTheme="minorHAnsi" w:hAnsiTheme="minorHAnsi" w:cstheme="minorHAnsi"/>
              </w:rPr>
              <w:t xml:space="preserve"> Oklahoma State University</w:t>
            </w:r>
          </w:p>
          <w:p w14:paraId="2686B4A0" w14:textId="0D897D75" w:rsidR="001007AA" w:rsidRPr="003B19FB" w:rsidRDefault="001007AA" w:rsidP="001007A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 SSH</w:t>
            </w:r>
            <w:r w:rsidRPr="001007AA">
              <w:rPr>
                <w:rFonts w:asciiTheme="minorHAnsi" w:hAnsiTheme="minorHAnsi" w:cstheme="minorHAnsi"/>
                <w:b/>
                <w:bCs/>
              </w:rPr>
              <w:t xml:space="preserve"> |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Stillwater</w:t>
            </w:r>
            <w:r w:rsidRPr="003B19F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OK</w:t>
            </w:r>
            <w:r w:rsidRPr="003B19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74074</w:t>
            </w:r>
          </w:p>
          <w:p w14:paraId="19757D2B" w14:textId="121E3DE1" w:rsidR="00F376E5" w:rsidRPr="003B19FB" w:rsidRDefault="00E30FF8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madison.scott11@okstate.edu</w:t>
            </w:r>
          </w:p>
        </w:tc>
        <w:tc>
          <w:tcPr>
            <w:tcW w:w="3150" w:type="dxa"/>
          </w:tcPr>
          <w:p w14:paraId="4683F853" w14:textId="15DA9DE5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4041E8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D12FB73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0C455AA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BB34D1F" w14:textId="5DF42E81" w:rsidR="00A90527" w:rsidRPr="003B19FB" w:rsidRDefault="00E30FF8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0A59B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S</w:t>
      </w:r>
      <w:r w:rsidR="000A59BA">
        <w:rPr>
          <w:rFonts w:asciiTheme="minorHAnsi" w:hAnsiTheme="minorHAnsi" w:cstheme="minorHAnsi"/>
          <w:b/>
        </w:rPr>
        <w:t>.</w:t>
      </w:r>
      <w:r w:rsidR="00251FA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Oklahoma State University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Sociology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 xml:space="preserve"> </w:t>
      </w:r>
      <w:r w:rsidR="00C7161D" w:rsidRPr="003B19FB">
        <w:rPr>
          <w:rFonts w:asciiTheme="minorHAnsi" w:hAnsiTheme="minorHAnsi" w:cstheme="minorHAnsi"/>
        </w:rPr>
        <w:t>May 20</w:t>
      </w:r>
      <w:r>
        <w:rPr>
          <w:rFonts w:asciiTheme="minorHAnsi" w:hAnsiTheme="minorHAnsi" w:cstheme="minorHAnsi"/>
        </w:rPr>
        <w:t>24</w:t>
      </w:r>
    </w:p>
    <w:p w14:paraId="5A2DD14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AC25F65" w14:textId="1DA4ADAA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0A59BA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>S</w:t>
      </w:r>
      <w:r w:rsidR="000A59BA">
        <w:rPr>
          <w:rFonts w:asciiTheme="minorHAnsi" w:hAnsiTheme="minorHAnsi" w:cstheme="minorHAnsi"/>
          <w:b/>
        </w:rPr>
        <w:t>.</w:t>
      </w:r>
      <w:r w:rsidRPr="003B19FB">
        <w:rPr>
          <w:rFonts w:asciiTheme="minorHAnsi" w:hAnsiTheme="minorHAnsi" w:cstheme="minorHAnsi"/>
          <w:b/>
        </w:rPr>
        <w:tab/>
      </w:r>
      <w:r w:rsidR="001C5DCD">
        <w:rPr>
          <w:rFonts w:asciiTheme="minorHAnsi" w:hAnsiTheme="minorHAnsi" w:cstheme="minorHAnsi"/>
        </w:rPr>
        <w:t>Miami University</w:t>
      </w:r>
      <w:r w:rsidRPr="003B19FB">
        <w:rPr>
          <w:rFonts w:asciiTheme="minorHAnsi" w:hAnsiTheme="minorHAnsi" w:cstheme="minorHAnsi"/>
        </w:rPr>
        <w:t xml:space="preserve">, </w:t>
      </w:r>
      <w:r w:rsidR="001C5DCD">
        <w:rPr>
          <w:rFonts w:asciiTheme="minorHAnsi" w:hAnsiTheme="minorHAnsi" w:cstheme="minorHAnsi"/>
        </w:rPr>
        <w:t>Zoology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1C5DCD">
        <w:rPr>
          <w:rFonts w:asciiTheme="minorHAnsi" w:hAnsiTheme="minorHAnsi" w:cstheme="minorHAnsi"/>
        </w:rPr>
        <w:t>22</w:t>
      </w:r>
    </w:p>
    <w:p w14:paraId="7DD26DEB" w14:textId="7B420D54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Cum Laude</w:t>
      </w:r>
    </w:p>
    <w:p w14:paraId="0CCFD479" w14:textId="79C069C9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Minored in </w:t>
      </w:r>
      <w:r w:rsidR="001C5DCD">
        <w:rPr>
          <w:rFonts w:asciiTheme="minorHAnsi" w:hAnsiTheme="minorHAnsi" w:cstheme="minorHAnsi"/>
        </w:rPr>
        <w:t>Sociology</w:t>
      </w:r>
    </w:p>
    <w:p w14:paraId="3B6F214C" w14:textId="315D308F" w:rsidR="00631144" w:rsidRDefault="00631144" w:rsidP="00A90527">
      <w:pPr>
        <w:rPr>
          <w:rFonts w:asciiTheme="minorHAnsi" w:hAnsiTheme="minorHAnsi" w:cstheme="minorHAnsi"/>
        </w:rPr>
      </w:pPr>
    </w:p>
    <w:p w14:paraId="6AACBE99" w14:textId="06637F60" w:rsidR="00631144" w:rsidRPr="003B19FB" w:rsidRDefault="00631144" w:rsidP="0063114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Interests</w:t>
      </w:r>
    </w:p>
    <w:p w14:paraId="0018DD16" w14:textId="77777777" w:rsidR="00631144" w:rsidRPr="003B19FB" w:rsidRDefault="00631144" w:rsidP="00631144">
      <w:pPr>
        <w:rPr>
          <w:rFonts w:asciiTheme="minorHAnsi" w:hAnsiTheme="minorHAnsi" w:cstheme="minorHAnsi"/>
        </w:rPr>
      </w:pPr>
    </w:p>
    <w:p w14:paraId="200705D3" w14:textId="193FF86E" w:rsidR="00631144" w:rsidRPr="003B19FB" w:rsidRDefault="00631144" w:rsidP="00631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Sociology, Environmental Justice, Social Stratification, Medical Sociology</w:t>
      </w:r>
    </w:p>
    <w:p w14:paraId="7EE4D7F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C3DC924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75D86C7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4D933CF" w14:textId="77777777" w:rsidR="001007AA" w:rsidRPr="00FF0151" w:rsidRDefault="001007AA" w:rsidP="001007AA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Study on Undergraduate Religious Transitions to College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21</w:t>
      </w:r>
    </w:p>
    <w:p w14:paraId="4BA5911F" w14:textId="77777777" w:rsidR="001007AA" w:rsidRDefault="001007AA" w:rsidP="001007A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Miami University</w:t>
      </w:r>
    </w:p>
    <w:p w14:paraId="29BD3518" w14:textId="4F2FAEEE" w:rsidR="001007AA" w:rsidRDefault="001007AA" w:rsidP="001007A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Group Research Project, </w:t>
      </w:r>
      <w:r w:rsidR="00631144">
        <w:rPr>
          <w:rFonts w:asciiTheme="minorHAnsi" w:hAnsiTheme="minorHAnsi" w:cstheme="minorHAnsi"/>
          <w:bCs/>
        </w:rPr>
        <w:t xml:space="preserve">Instructed by Dr. </w:t>
      </w:r>
      <w:r>
        <w:rPr>
          <w:rFonts w:asciiTheme="minorHAnsi" w:hAnsiTheme="minorHAnsi" w:cstheme="minorHAnsi"/>
          <w:bCs/>
        </w:rPr>
        <w:t>Wen-Ching Chuang</w:t>
      </w:r>
    </w:p>
    <w:p w14:paraId="5F53022A" w14:textId="77777777" w:rsidR="001007AA" w:rsidRDefault="001007AA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AC5A9E3" w14:textId="5AAAA399" w:rsidR="00A90527" w:rsidRPr="00FF0151" w:rsidRDefault="00FF0151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Behavioral Responses to Audio/Visual Cues in Crickets (Acheta </w:t>
      </w:r>
      <w:proofErr w:type="spellStart"/>
      <w:r>
        <w:rPr>
          <w:rFonts w:asciiTheme="minorHAnsi" w:hAnsiTheme="minorHAnsi" w:cstheme="minorHAnsi"/>
          <w:b/>
        </w:rPr>
        <w:t>domesticus</w:t>
      </w:r>
      <w:proofErr w:type="spellEnd"/>
      <w:r>
        <w:rPr>
          <w:rFonts w:asciiTheme="minorHAnsi" w:hAnsiTheme="minorHAnsi" w:cstheme="minorHAnsi"/>
          <w:b/>
        </w:rPr>
        <w:t>)</w:t>
      </w:r>
      <w:r w:rsidR="00EA2F62"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21</w:t>
      </w:r>
    </w:p>
    <w:p w14:paraId="5A2657D7" w14:textId="77777777" w:rsidR="00FF0151" w:rsidRPr="00FF0151" w:rsidRDefault="00FF0151" w:rsidP="00A90527">
      <w:pPr>
        <w:rPr>
          <w:rFonts w:asciiTheme="minorHAnsi" w:hAnsiTheme="minorHAnsi" w:cstheme="minorHAnsi"/>
          <w:bCs/>
        </w:rPr>
      </w:pPr>
      <w:r w:rsidRPr="00FF0151">
        <w:rPr>
          <w:rFonts w:asciiTheme="minorHAnsi" w:hAnsiTheme="minorHAnsi" w:cstheme="minorHAnsi"/>
          <w:bCs/>
        </w:rPr>
        <w:t>Miami University</w:t>
      </w:r>
      <w:r w:rsidRPr="00FF0151">
        <w:rPr>
          <w:rFonts w:asciiTheme="minorHAnsi" w:hAnsiTheme="minorHAnsi" w:cstheme="minorHAnsi"/>
          <w:bCs/>
        </w:rPr>
        <w:t xml:space="preserve"> </w:t>
      </w:r>
    </w:p>
    <w:p w14:paraId="7C74BC6F" w14:textId="533EC116" w:rsidR="00A90527" w:rsidRPr="003B19FB" w:rsidRDefault="00FF0151" w:rsidP="00FF01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Animal Behavior Lab, </w:t>
      </w:r>
      <w:r w:rsidR="00631144">
        <w:rPr>
          <w:rFonts w:asciiTheme="minorHAnsi" w:hAnsiTheme="minorHAnsi" w:cstheme="minorHAnsi"/>
        </w:rPr>
        <w:t xml:space="preserve">Instructed by Dr. </w:t>
      </w:r>
      <w:r>
        <w:rPr>
          <w:rFonts w:asciiTheme="minorHAnsi" w:hAnsiTheme="minorHAnsi" w:cstheme="minorHAnsi"/>
        </w:rPr>
        <w:t>Nancy Solomon</w:t>
      </w:r>
    </w:p>
    <w:p w14:paraId="3ABF560B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59D671B" w14:textId="6C28BA34" w:rsidR="00A90527" w:rsidRDefault="00251FA2" w:rsidP="001007AA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717C3DD8" w14:textId="77777777" w:rsidR="001007AA" w:rsidRPr="001007AA" w:rsidRDefault="001007AA" w:rsidP="001007AA"/>
    <w:p w14:paraId="22893F7E" w14:textId="6D822020" w:rsidR="00A90527" w:rsidRPr="003B19FB" w:rsidRDefault="001007AA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Oklahoma State University, </w:t>
      </w:r>
      <w:r>
        <w:rPr>
          <w:rFonts w:asciiTheme="minorHAnsi" w:hAnsiTheme="minorHAnsi" w:cstheme="minorHAnsi"/>
          <w:bCs/>
        </w:rPr>
        <w:t>Stillwater, OK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</w:t>
      </w:r>
      <w:r w:rsidR="00C7161D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22</w:t>
      </w:r>
      <w:r w:rsidR="00C7161D" w:rsidRPr="003B19FB">
        <w:rPr>
          <w:rFonts w:asciiTheme="minorHAnsi" w:hAnsiTheme="minorHAnsi" w:cstheme="minorHAnsi"/>
        </w:rPr>
        <w:t xml:space="preserve"> to Aug 20</w:t>
      </w:r>
      <w:r>
        <w:rPr>
          <w:rFonts w:asciiTheme="minorHAnsi" w:hAnsiTheme="minorHAnsi" w:cstheme="minorHAnsi"/>
        </w:rPr>
        <w:t>24</w:t>
      </w:r>
    </w:p>
    <w:p w14:paraId="06557F99" w14:textId="6F85780F" w:rsidR="00A90527" w:rsidRPr="003B19FB" w:rsidRDefault="001007A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Teaching Assistant</w:t>
      </w:r>
      <w:r w:rsidR="00A90527" w:rsidRPr="003B19FB">
        <w:rPr>
          <w:rFonts w:asciiTheme="minorHAnsi" w:hAnsiTheme="minorHAnsi" w:cstheme="minorHAnsi"/>
        </w:rPr>
        <w:t>, Department</w:t>
      </w:r>
      <w:r>
        <w:rPr>
          <w:rFonts w:asciiTheme="minorHAnsi" w:hAnsiTheme="minorHAnsi" w:cstheme="minorHAnsi"/>
        </w:rPr>
        <w:t xml:space="preserve"> of Sociology</w:t>
      </w:r>
    </w:p>
    <w:p w14:paraId="37780785" w14:textId="604786AC" w:rsidR="00A90527" w:rsidRDefault="000A59BA" w:rsidP="00A90527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SOC1113 - Introduction to Sociology</w:t>
      </w:r>
    </w:p>
    <w:p w14:paraId="7C88608C" w14:textId="0682B639" w:rsidR="00A90527" w:rsidRDefault="000A59BA" w:rsidP="00A90527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SOC4133 – Social Research Methods</w:t>
      </w:r>
    </w:p>
    <w:p w14:paraId="5F955151" w14:textId="77777777" w:rsidR="00631144" w:rsidRDefault="00631144" w:rsidP="00631144">
      <w:pPr>
        <w:ind w:left="720"/>
        <w:rPr>
          <w:rFonts w:asciiTheme="minorHAnsi" w:hAnsiTheme="minorHAnsi" w:cstheme="minorHAnsi"/>
        </w:rPr>
      </w:pPr>
    </w:p>
    <w:p w14:paraId="3DEAFDA1" w14:textId="77777777" w:rsidR="00631144" w:rsidRPr="003B19FB" w:rsidRDefault="00631144" w:rsidP="0063114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7B10F083" w14:textId="77777777" w:rsidR="00631144" w:rsidRPr="003B19FB" w:rsidRDefault="00631144" w:rsidP="00631144">
      <w:pPr>
        <w:rPr>
          <w:rFonts w:asciiTheme="minorHAnsi" w:hAnsiTheme="minorHAnsi" w:cstheme="minorHAnsi"/>
        </w:rPr>
      </w:pPr>
    </w:p>
    <w:p w14:paraId="53E7C86D" w14:textId="77777777" w:rsidR="00631144" w:rsidRPr="003B19FB" w:rsidRDefault="00631144" w:rsidP="0063114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Senior Service Leadership Award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22</w:t>
      </w:r>
    </w:p>
    <w:p w14:paraId="7E00DABB" w14:textId="77777777" w:rsidR="00631144" w:rsidRPr="003B19FB" w:rsidRDefault="00631144" w:rsidP="00631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by Miami University for meritorious service to the university</w:t>
      </w:r>
    </w:p>
    <w:p w14:paraId="01D42FAC" w14:textId="77777777" w:rsidR="00631144" w:rsidRPr="003B19FB" w:rsidRDefault="00631144" w:rsidP="00631144">
      <w:pPr>
        <w:rPr>
          <w:rFonts w:asciiTheme="minorHAnsi" w:hAnsiTheme="minorHAnsi" w:cstheme="minorHAnsi"/>
        </w:rPr>
      </w:pPr>
    </w:p>
    <w:p w14:paraId="44359727" w14:textId="77777777" w:rsidR="00631144" w:rsidRPr="003B19FB" w:rsidRDefault="00631144" w:rsidP="0063114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Employee Service Leadership Award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2021,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</w:p>
    <w:p w14:paraId="56F47974" w14:textId="77777777" w:rsidR="00631144" w:rsidRPr="003B19FB" w:rsidRDefault="00631144" w:rsidP="00631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by Miami University for contributions as a student employee</w:t>
      </w:r>
    </w:p>
    <w:p w14:paraId="7BE43027" w14:textId="77777777" w:rsidR="00631144" w:rsidRPr="003B19FB" w:rsidRDefault="00631144" w:rsidP="00631144">
      <w:pPr>
        <w:rPr>
          <w:rFonts w:asciiTheme="minorHAnsi" w:hAnsiTheme="minorHAnsi" w:cstheme="minorHAnsi"/>
        </w:rPr>
      </w:pPr>
    </w:p>
    <w:p w14:paraId="7C184046" w14:textId="77777777" w:rsidR="00631144" w:rsidRPr="003B19FB" w:rsidRDefault="00631144" w:rsidP="0063114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Phi Beta Kappa Scholarship Recipient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22</w:t>
      </w:r>
    </w:p>
    <w:p w14:paraId="4966C43A" w14:textId="77777777" w:rsidR="00631144" w:rsidRPr="003B19FB" w:rsidRDefault="00631144" w:rsidP="00631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for high academic achievement</w:t>
      </w:r>
    </w:p>
    <w:p w14:paraId="3BB8DC5F" w14:textId="77777777" w:rsidR="00631144" w:rsidRPr="00631144" w:rsidRDefault="00631144" w:rsidP="00631144">
      <w:pPr>
        <w:rPr>
          <w:rFonts w:asciiTheme="minorHAnsi" w:hAnsiTheme="minorHAnsi" w:cstheme="minorHAnsi"/>
          <w:b/>
          <w:bCs/>
        </w:rPr>
      </w:pPr>
    </w:p>
    <w:p w14:paraId="3B088D77" w14:textId="77777777" w:rsidR="00367E88" w:rsidRPr="003B19FB" w:rsidRDefault="00367E88" w:rsidP="00A90527">
      <w:pPr>
        <w:rPr>
          <w:rFonts w:asciiTheme="minorHAnsi" w:hAnsiTheme="minorHAnsi" w:cstheme="minorHAnsi"/>
        </w:rPr>
      </w:pPr>
    </w:p>
    <w:p w14:paraId="16ECDED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182DEFFE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355CAFDA" w14:textId="0FA3FDA1" w:rsidR="00A90527" w:rsidRPr="003B19FB" w:rsidRDefault="00E41901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Faculty Search Committee Training</w:t>
      </w:r>
    </w:p>
    <w:p w14:paraId="3FD30A19" w14:textId="0DD283C8" w:rsidR="00A90527" w:rsidRPr="003B19FB" w:rsidRDefault="00E419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Oklahoma State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September 12, 2022</w:t>
      </w:r>
    </w:p>
    <w:p w14:paraId="1E373B00" w14:textId="22D27320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Description: </w:t>
      </w:r>
      <w:r w:rsidR="00E41901">
        <w:rPr>
          <w:rFonts w:asciiTheme="minorHAnsi" w:hAnsiTheme="minorHAnsi" w:cstheme="minorHAnsi"/>
        </w:rPr>
        <w:t>Offered to CAS faculty members who may interact with job candidates</w:t>
      </w:r>
    </w:p>
    <w:p w14:paraId="47DF214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8FE669C" w14:textId="77777777" w:rsidR="00E41901" w:rsidRDefault="00E419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Humans as Subjects IRB Basic Course</w:t>
      </w:r>
    </w:p>
    <w:p w14:paraId="560C760F" w14:textId="41AEC668" w:rsidR="00A90527" w:rsidRPr="003B19FB" w:rsidRDefault="00E419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CITI Program, Valid through January 2024</w:t>
      </w:r>
    </w:p>
    <w:p w14:paraId="7E4134B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96DD77D" w14:textId="77777777" w:rsidR="00E41901" w:rsidRDefault="00E41901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 MBA Certificate</w:t>
      </w:r>
    </w:p>
    <w:p w14:paraId="26911466" w14:textId="7423F62E" w:rsidR="00A90527" w:rsidRPr="003B19FB" w:rsidRDefault="00E419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Miami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Issued January 2021</w:t>
      </w:r>
    </w:p>
    <w:p w14:paraId="1F2D4289" w14:textId="18BD5D1B" w:rsidR="00251FA2" w:rsidRDefault="00E4190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Description: 7-week </w:t>
      </w:r>
      <w:r w:rsidR="00631144">
        <w:rPr>
          <w:rFonts w:asciiTheme="minorHAnsi" w:hAnsiTheme="minorHAnsi" w:cstheme="minorHAnsi"/>
        </w:rPr>
        <w:t xml:space="preserve">condensed </w:t>
      </w:r>
      <w:r>
        <w:rPr>
          <w:rFonts w:asciiTheme="minorHAnsi" w:hAnsiTheme="minorHAnsi" w:cstheme="minorHAnsi"/>
        </w:rPr>
        <w:t xml:space="preserve">business program </w:t>
      </w:r>
      <w:r w:rsidR="00631144">
        <w:rPr>
          <w:rFonts w:asciiTheme="minorHAnsi" w:hAnsiTheme="minorHAnsi" w:cstheme="minorHAnsi"/>
        </w:rPr>
        <w:t>exploring essential concepts of an MBA</w:t>
      </w:r>
    </w:p>
    <w:p w14:paraId="39F39287" w14:textId="77777777" w:rsidR="00E41901" w:rsidRPr="003B19FB" w:rsidRDefault="00E41901" w:rsidP="00A90527">
      <w:pPr>
        <w:rPr>
          <w:rFonts w:asciiTheme="minorHAnsi" w:hAnsiTheme="minorHAnsi" w:cstheme="minorHAnsi"/>
        </w:rPr>
      </w:pPr>
    </w:p>
    <w:p w14:paraId="265E56AA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0C2F89E2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57E3844" w14:textId="51A9A4C7" w:rsidR="00A90527" w:rsidRPr="003B19FB" w:rsidRDefault="00367E88" w:rsidP="00A90527">
      <w:pPr>
        <w:rPr>
          <w:rFonts w:asciiTheme="minorHAnsi" w:hAnsiTheme="minorHAnsi" w:cstheme="minorHAnsi"/>
        </w:rPr>
      </w:pPr>
      <w:r w:rsidRPr="00631144">
        <w:rPr>
          <w:rFonts w:asciiTheme="minorHAnsi" w:hAnsiTheme="minorHAnsi" w:cstheme="minorHAnsi"/>
          <w:b/>
          <w:bCs/>
        </w:rPr>
        <w:t>Alpha Kappa Delta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22</w:t>
      </w:r>
      <w:r w:rsidR="00A90527" w:rsidRPr="003B19FB">
        <w:rPr>
          <w:rFonts w:asciiTheme="minorHAnsi" w:hAnsiTheme="minorHAnsi" w:cstheme="minorHAnsi"/>
        </w:rPr>
        <w:t>-Present</w:t>
      </w:r>
    </w:p>
    <w:p w14:paraId="164156B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3A81499" w14:textId="4DC8CF40" w:rsidR="00A90527" w:rsidRPr="003B19FB" w:rsidRDefault="00367E88" w:rsidP="00A90527">
      <w:pPr>
        <w:rPr>
          <w:rFonts w:asciiTheme="minorHAnsi" w:hAnsiTheme="minorHAnsi" w:cstheme="minorHAnsi"/>
        </w:rPr>
      </w:pPr>
      <w:r w:rsidRPr="00631144">
        <w:rPr>
          <w:rFonts w:asciiTheme="minorHAnsi" w:hAnsiTheme="minorHAnsi" w:cstheme="minorHAnsi"/>
          <w:b/>
          <w:bCs/>
        </w:rPr>
        <w:t>Phi Beta Kappa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22</w:t>
      </w:r>
      <w:r w:rsidR="00A90527" w:rsidRPr="003B19FB">
        <w:rPr>
          <w:rFonts w:asciiTheme="minorHAnsi" w:hAnsiTheme="minorHAnsi" w:cstheme="minorHAnsi"/>
        </w:rPr>
        <w:t>-Present</w:t>
      </w:r>
    </w:p>
    <w:p w14:paraId="3C333BE5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48D8BDF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153BAF06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2DB637D2" w14:textId="6D6DA456" w:rsidR="00A90527" w:rsidRPr="003B19FB" w:rsidRDefault="00367E88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Thread Up Oxford</w:t>
      </w:r>
    </w:p>
    <w:p w14:paraId="4288476F" w14:textId="0E125B74" w:rsidR="00A90527" w:rsidRDefault="00367E8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Media/Community Outreach Aid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Oxford, OH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September 2021-June 2022</w:t>
      </w:r>
    </w:p>
    <w:p w14:paraId="0129467E" w14:textId="77777777" w:rsidR="00381598" w:rsidRDefault="00381598" w:rsidP="00A90527">
      <w:pPr>
        <w:rPr>
          <w:rFonts w:asciiTheme="minorHAnsi" w:hAnsiTheme="minorHAnsi" w:cstheme="minorHAnsi"/>
        </w:rPr>
      </w:pPr>
    </w:p>
    <w:p w14:paraId="27820918" w14:textId="04AF4673" w:rsidR="00381598" w:rsidRPr="003B19FB" w:rsidRDefault="00367E88" w:rsidP="003815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Hefner Zoology Museum</w:t>
      </w:r>
    </w:p>
    <w:p w14:paraId="42A3B5D6" w14:textId="4E49F08E" w:rsidR="00381598" w:rsidRPr="003B19FB" w:rsidRDefault="00367E88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Taxidermy and Museum Specimen Preparation, Miami University</w:t>
      </w:r>
      <w:r w:rsidR="00381598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January 2022-May 2022</w:t>
      </w:r>
    </w:p>
    <w:p w14:paraId="1D83A91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304F3F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010842D" w14:textId="77777777"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24ABA1B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References</w:t>
      </w:r>
    </w:p>
    <w:p w14:paraId="6766D9FE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FC5C52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Dr. Albert Jones</w:t>
      </w:r>
      <w:r w:rsidRPr="003B19FB">
        <w:rPr>
          <w:rFonts w:asciiTheme="minorHAnsi" w:hAnsiTheme="minorHAnsi" w:cstheme="minorHAnsi"/>
        </w:rPr>
        <w:t xml:space="preserve">, [Title] </w:t>
      </w:r>
    </w:p>
    <w:p w14:paraId="112A62BC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[Department Name]</w:t>
      </w:r>
    </w:p>
    <w:p w14:paraId="221A84D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[University Name]</w:t>
      </w:r>
    </w:p>
    <w:p w14:paraId="6E67DF7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[Mailing Address]</w:t>
      </w:r>
    </w:p>
    <w:p w14:paraId="21F48F2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Phone: [Phone #]</w:t>
      </w:r>
    </w:p>
    <w:p w14:paraId="3E24AA8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Email: [email address]</w:t>
      </w:r>
    </w:p>
    <w:p w14:paraId="1FAFC5D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545315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Dr. Anne Smith</w:t>
      </w:r>
      <w:r w:rsidRPr="003B19FB">
        <w:rPr>
          <w:rFonts w:asciiTheme="minorHAnsi" w:hAnsiTheme="minorHAnsi" w:cstheme="minorHAnsi"/>
        </w:rPr>
        <w:t>, [Title]</w:t>
      </w:r>
    </w:p>
    <w:p w14:paraId="3A8333A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[Department Name]</w:t>
      </w:r>
    </w:p>
    <w:p w14:paraId="566114A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[Company Name]</w:t>
      </w:r>
    </w:p>
    <w:p w14:paraId="656186E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[Mailing Address]</w:t>
      </w:r>
    </w:p>
    <w:p w14:paraId="698250D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Phone: [Phone #]</w:t>
      </w:r>
    </w:p>
    <w:p w14:paraId="476550E1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Email: [email address]</w:t>
      </w:r>
    </w:p>
    <w:p w14:paraId="14DCA7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01B31D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EC91" w14:textId="77777777" w:rsidR="00E30FF8" w:rsidRDefault="00E30FF8" w:rsidP="005A7565">
      <w:r>
        <w:separator/>
      </w:r>
    </w:p>
  </w:endnote>
  <w:endnote w:type="continuationSeparator" w:id="0">
    <w:p w14:paraId="63BD20D4" w14:textId="77777777" w:rsidR="00E30FF8" w:rsidRDefault="00E30FF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3BF7" w14:textId="77777777"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991C" w14:textId="77777777" w:rsidR="00E30FF8" w:rsidRDefault="00E30FF8" w:rsidP="005A7565">
      <w:r>
        <w:separator/>
      </w:r>
    </w:p>
  </w:footnote>
  <w:footnote w:type="continuationSeparator" w:id="0">
    <w:p w14:paraId="697EA0A7" w14:textId="77777777" w:rsidR="00E30FF8" w:rsidRDefault="00E30FF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2885">
    <w:abstractNumId w:val="0"/>
  </w:num>
  <w:num w:numId="2" w16cid:durableId="784812401">
    <w:abstractNumId w:val="4"/>
  </w:num>
  <w:num w:numId="3" w16cid:durableId="38090121">
    <w:abstractNumId w:val="5"/>
  </w:num>
  <w:num w:numId="4" w16cid:durableId="1407802954">
    <w:abstractNumId w:val="3"/>
  </w:num>
  <w:num w:numId="5" w16cid:durableId="412166399">
    <w:abstractNumId w:val="6"/>
  </w:num>
  <w:num w:numId="6" w16cid:durableId="345402058">
    <w:abstractNumId w:val="1"/>
  </w:num>
  <w:num w:numId="7" w16cid:durableId="1328942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F8"/>
    <w:rsid w:val="000208CD"/>
    <w:rsid w:val="000643B3"/>
    <w:rsid w:val="000A59BA"/>
    <w:rsid w:val="000B4391"/>
    <w:rsid w:val="000E6D36"/>
    <w:rsid w:val="001007AA"/>
    <w:rsid w:val="0015295F"/>
    <w:rsid w:val="00162986"/>
    <w:rsid w:val="001B0371"/>
    <w:rsid w:val="001C29E5"/>
    <w:rsid w:val="001C5DCD"/>
    <w:rsid w:val="001E0FD6"/>
    <w:rsid w:val="001E6A4B"/>
    <w:rsid w:val="00241560"/>
    <w:rsid w:val="0024293F"/>
    <w:rsid w:val="00251FA2"/>
    <w:rsid w:val="00280927"/>
    <w:rsid w:val="00292655"/>
    <w:rsid w:val="0033557D"/>
    <w:rsid w:val="00363CFD"/>
    <w:rsid w:val="00367E88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605767"/>
    <w:rsid w:val="00631144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A57C6"/>
    <w:rsid w:val="008A60B6"/>
    <w:rsid w:val="008D41CD"/>
    <w:rsid w:val="00940F57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E105CB"/>
    <w:rsid w:val="00E30FF8"/>
    <w:rsid w:val="00E32EC6"/>
    <w:rsid w:val="00E41901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015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BD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i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283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2022-09-14T19:35:00Z</dcterms:created>
  <dcterms:modified xsi:type="dcterms:W3CDTF">2022-09-14T20:15:00Z</dcterms:modified>
</cp:coreProperties>
</file>