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</w:rPr>
        <w:alias w:val="Author"/>
        <w:id w:val="4805016"/>
        <w:placeholder>
          <w:docPart w:val="4545D7AB92FB4F44A9B6B0C352F50A6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0D471BA1" w14:textId="332DCBA7" w:rsidR="00D058B3" w:rsidRPr="00C23051" w:rsidRDefault="006E7C08">
          <w:pPr>
            <w:pStyle w:val="YourName"/>
            <w:rPr>
              <w:sz w:val="28"/>
            </w:rPr>
          </w:pPr>
          <w:r w:rsidRPr="00C23051">
            <w:rPr>
              <w:sz w:val="28"/>
            </w:rPr>
            <w:t>Jonathan Ishoy</w:t>
          </w:r>
          <w:r w:rsidR="00D16404">
            <w:rPr>
              <w:sz w:val="28"/>
            </w:rPr>
            <w:t xml:space="preserve"> | M.S. LPC</w:t>
          </w:r>
          <w:r w:rsidR="00362C7C">
            <w:rPr>
              <w:sz w:val="28"/>
            </w:rPr>
            <w:t xml:space="preserve"> (Ok)</w:t>
          </w:r>
          <w:r w:rsidR="00D16404">
            <w:rPr>
              <w:sz w:val="28"/>
            </w:rPr>
            <w:t>, CMHC</w:t>
          </w:r>
          <w:r w:rsidR="00362C7C">
            <w:rPr>
              <w:sz w:val="28"/>
            </w:rPr>
            <w:t xml:space="preserve"> (UT)</w:t>
          </w:r>
        </w:p>
      </w:sdtContent>
    </w:sdt>
    <w:p w14:paraId="4AE005C9" w14:textId="00CBA69D" w:rsidR="00CD5752" w:rsidRDefault="004D4D7C" w:rsidP="00964913">
      <w:pPr>
        <w:pStyle w:val="SectionHeading"/>
        <w:spacing w:before="0" w:after="0"/>
        <w:rPr>
          <w:sz w:val="24"/>
          <w:szCs w:val="24"/>
        </w:rPr>
      </w:pPr>
      <w:r>
        <w:rPr>
          <w:sz w:val="24"/>
          <w:szCs w:val="24"/>
        </w:rPr>
        <w:pict w14:anchorId="27EB1685">
          <v:rect id="_x0000_i1026" style="width:0;height:1.5pt" o:hralign="center" o:hrstd="t" o:hr="t" fillcolor="#a0a0a0" stroked="f"/>
        </w:pict>
      </w:r>
    </w:p>
    <w:p w14:paraId="5CFADAB6" w14:textId="47D17E1D" w:rsidR="00D058B3" w:rsidRPr="00AD1F28" w:rsidRDefault="00CA3C69" w:rsidP="00964913">
      <w:pPr>
        <w:pStyle w:val="SectionHeading"/>
        <w:spacing w:before="0" w:after="0"/>
        <w:rPr>
          <w:b/>
          <w:bCs/>
          <w:sz w:val="24"/>
          <w:szCs w:val="24"/>
        </w:rPr>
      </w:pPr>
      <w:r w:rsidRPr="00AD1F28">
        <w:rPr>
          <w:b/>
          <w:bCs/>
          <w:sz w:val="24"/>
          <w:szCs w:val="24"/>
        </w:rPr>
        <w:t>EDUCATION</w:t>
      </w:r>
    </w:p>
    <w:p w14:paraId="4F2A0363" w14:textId="2720C153" w:rsidR="00B264B4" w:rsidRPr="00CD5752" w:rsidRDefault="00B264B4" w:rsidP="00B264B4">
      <w:pPr>
        <w:pStyle w:val="Location"/>
        <w:rPr>
          <w:sz w:val="24"/>
          <w:szCs w:val="24"/>
        </w:rPr>
      </w:pPr>
      <w:r>
        <w:rPr>
          <w:sz w:val="24"/>
          <w:szCs w:val="24"/>
        </w:rPr>
        <w:t>Oklahoma State</w:t>
      </w:r>
      <w:r w:rsidRPr="00CD5752">
        <w:rPr>
          <w:sz w:val="24"/>
          <w:szCs w:val="24"/>
        </w:rPr>
        <w:t xml:space="preserve"> University</w:t>
      </w:r>
    </w:p>
    <w:p w14:paraId="19D0D74A" w14:textId="72122416" w:rsidR="00B264B4" w:rsidRPr="00CD5752" w:rsidRDefault="004D4D7C" w:rsidP="00B264B4">
      <w:pPr>
        <w:pStyle w:val="JobTitle"/>
        <w:rPr>
          <w:sz w:val="24"/>
          <w:szCs w:val="24"/>
        </w:rPr>
      </w:pPr>
      <w:r>
        <w:rPr>
          <w:sz w:val="24"/>
          <w:szCs w:val="24"/>
        </w:rPr>
        <w:t>Graduate</w:t>
      </w:r>
      <w:r w:rsidR="00B264B4" w:rsidRPr="00CD5752">
        <w:rPr>
          <w:sz w:val="24"/>
          <w:szCs w:val="24"/>
        </w:rPr>
        <w:t xml:space="preserve"> Student</w:t>
      </w:r>
      <w:r w:rsidR="00B264B4">
        <w:rPr>
          <w:sz w:val="24"/>
          <w:szCs w:val="24"/>
        </w:rPr>
        <w:tab/>
      </w:r>
      <w:r w:rsidR="00B264B4">
        <w:rPr>
          <w:sz w:val="24"/>
          <w:szCs w:val="24"/>
        </w:rPr>
        <w:tab/>
      </w:r>
      <w:r w:rsidR="00B264B4">
        <w:rPr>
          <w:sz w:val="24"/>
          <w:szCs w:val="24"/>
        </w:rPr>
        <w:tab/>
      </w:r>
      <w:r w:rsidR="00B264B4"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72325234"/>
          <w:placeholder>
            <w:docPart w:val="5192B8895DB6405AA04518A5E15F6E1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B264B4">
            <w:rPr>
              <w:sz w:val="24"/>
              <w:szCs w:val="24"/>
            </w:rPr>
            <w:t>2022-current</w:t>
          </w:r>
        </w:sdtContent>
      </w:sdt>
    </w:p>
    <w:p w14:paraId="7BE0020E" w14:textId="13A83113" w:rsidR="00B264B4" w:rsidRPr="00CD5752" w:rsidRDefault="00B264B4" w:rsidP="00B264B4">
      <w:pPr>
        <w:pStyle w:val="Location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Area of Study: Sociology</w:t>
      </w:r>
    </w:p>
    <w:p w14:paraId="3451F13E" w14:textId="475ED349" w:rsidR="00721200" w:rsidRPr="00CD5752" w:rsidRDefault="00721200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Purdue University</w:t>
      </w:r>
    </w:p>
    <w:p w14:paraId="1CD838EF" w14:textId="5013ABDF" w:rsidR="00721200" w:rsidRPr="00CD5752" w:rsidRDefault="00721200" w:rsidP="00CD5752">
      <w:pPr>
        <w:pStyle w:val="JobTitle"/>
        <w:rPr>
          <w:sz w:val="24"/>
          <w:szCs w:val="24"/>
        </w:rPr>
      </w:pPr>
      <w:r w:rsidRPr="00CD5752">
        <w:rPr>
          <w:sz w:val="24"/>
          <w:szCs w:val="24"/>
        </w:rPr>
        <w:t>Non-degree Seeking Graduate Student</w:t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2045599"/>
          <w:placeholder>
            <w:docPart w:val="95BBAE58A3794AE091716F2568DBC0E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8A7CD3">
            <w:rPr>
              <w:sz w:val="24"/>
              <w:szCs w:val="24"/>
            </w:rPr>
            <w:t>2019-2021</w:t>
          </w:r>
        </w:sdtContent>
      </w:sdt>
    </w:p>
    <w:p w14:paraId="0FFFC7E8" w14:textId="77ED8240" w:rsidR="004E6F12" w:rsidRPr="00CD5752" w:rsidRDefault="000126B5" w:rsidP="008A77E4">
      <w:pPr>
        <w:pStyle w:val="Location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Area</w:t>
      </w:r>
      <w:r w:rsidR="00C30672">
        <w:rPr>
          <w:sz w:val="24"/>
          <w:szCs w:val="24"/>
        </w:rPr>
        <w:t>s</w:t>
      </w:r>
      <w:r>
        <w:rPr>
          <w:sz w:val="24"/>
          <w:szCs w:val="24"/>
        </w:rPr>
        <w:t xml:space="preserve"> of Study:</w:t>
      </w:r>
      <w:r w:rsidR="00D13AC8" w:rsidRPr="00D13AC8">
        <w:rPr>
          <w:sz w:val="24"/>
          <w:szCs w:val="24"/>
        </w:rPr>
        <w:t xml:space="preserve"> </w:t>
      </w:r>
      <w:r w:rsidR="00D13AC8">
        <w:rPr>
          <w:sz w:val="24"/>
          <w:szCs w:val="24"/>
        </w:rPr>
        <w:t>Philosophy,</w:t>
      </w:r>
      <w:r>
        <w:rPr>
          <w:sz w:val="24"/>
          <w:szCs w:val="24"/>
        </w:rPr>
        <w:t xml:space="preserve"> </w:t>
      </w:r>
      <w:r w:rsidR="00902448">
        <w:rPr>
          <w:sz w:val="24"/>
          <w:szCs w:val="24"/>
        </w:rPr>
        <w:t>Social Psychology</w:t>
      </w:r>
      <w:r w:rsidR="008B1BDA">
        <w:rPr>
          <w:sz w:val="24"/>
          <w:szCs w:val="24"/>
        </w:rPr>
        <w:t xml:space="preserve"> and Social Justice</w:t>
      </w:r>
    </w:p>
    <w:p w14:paraId="1EA55841" w14:textId="01BEF951" w:rsidR="00D058B3" w:rsidRPr="00CD5752" w:rsidRDefault="006E7C08" w:rsidP="00CD5752">
      <w:pPr>
        <w:pStyle w:val="Location"/>
        <w:ind w:left="0" w:firstLine="288"/>
        <w:rPr>
          <w:sz w:val="24"/>
          <w:szCs w:val="24"/>
        </w:rPr>
      </w:pPr>
      <w:r w:rsidRPr="00CD5752">
        <w:rPr>
          <w:sz w:val="24"/>
          <w:szCs w:val="24"/>
        </w:rPr>
        <w:t>Westminster College</w:t>
      </w:r>
    </w:p>
    <w:p w14:paraId="1109860E" w14:textId="5CE0D54F" w:rsidR="00D058B3" w:rsidRPr="00CD5752" w:rsidRDefault="006E7C08" w:rsidP="00CD5752">
      <w:pPr>
        <w:pStyle w:val="JobTitle"/>
        <w:rPr>
          <w:sz w:val="24"/>
          <w:szCs w:val="24"/>
        </w:rPr>
      </w:pPr>
      <w:r w:rsidRPr="00CD5752">
        <w:rPr>
          <w:sz w:val="24"/>
          <w:szCs w:val="24"/>
        </w:rPr>
        <w:t>M.S. in Professional Counseling</w:t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CA3C69"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5215203"/>
          <w:placeholder>
            <w:docPart w:val="D946CF3FA7A34783B1B4D32093E2243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2010-2013</w:t>
          </w:r>
        </w:sdtContent>
      </w:sdt>
    </w:p>
    <w:p w14:paraId="35688E6B" w14:textId="4B6C6A0E" w:rsidR="006E7C08" w:rsidRPr="00CD5752" w:rsidRDefault="004E6F12" w:rsidP="008A77E4">
      <w:pPr>
        <w:pStyle w:val="Location"/>
        <w:numPr>
          <w:ilvl w:val="0"/>
          <w:numId w:val="8"/>
        </w:numPr>
        <w:rPr>
          <w:sz w:val="24"/>
          <w:szCs w:val="24"/>
        </w:rPr>
      </w:pPr>
      <w:r w:rsidRPr="00CD5752">
        <w:rPr>
          <w:sz w:val="24"/>
          <w:szCs w:val="24"/>
        </w:rPr>
        <w:t>Clinical Mental Health Counselor Licensure</w:t>
      </w:r>
    </w:p>
    <w:p w14:paraId="192D8470" w14:textId="25DDEA6D" w:rsidR="001F4810" w:rsidRPr="00CD5752" w:rsidRDefault="001F4810" w:rsidP="00AD1F28">
      <w:pPr>
        <w:pStyle w:val="Location"/>
        <w:numPr>
          <w:ilvl w:val="0"/>
          <w:numId w:val="8"/>
        </w:numPr>
        <w:spacing w:after="120"/>
        <w:rPr>
          <w:sz w:val="24"/>
          <w:szCs w:val="24"/>
        </w:rPr>
      </w:pPr>
      <w:r w:rsidRPr="00CD5752">
        <w:rPr>
          <w:sz w:val="24"/>
          <w:szCs w:val="24"/>
        </w:rPr>
        <w:t>Thesis: Ethical Decision Making in Counseling</w:t>
      </w:r>
    </w:p>
    <w:p w14:paraId="072C75B7" w14:textId="70BBA31E" w:rsidR="00D058B3" w:rsidRPr="00CD5752" w:rsidRDefault="006E7C08" w:rsidP="008A77E4">
      <w:pPr>
        <w:pStyle w:val="Location"/>
        <w:rPr>
          <w:sz w:val="24"/>
          <w:szCs w:val="24"/>
        </w:rPr>
      </w:pPr>
      <w:bookmarkStart w:id="0" w:name="_Hlk58150341"/>
      <w:r w:rsidRPr="00CD5752">
        <w:rPr>
          <w:sz w:val="24"/>
          <w:szCs w:val="24"/>
        </w:rPr>
        <w:t>Weber State University</w:t>
      </w:r>
    </w:p>
    <w:p w14:paraId="4FACB4F6" w14:textId="44A72FC8" w:rsidR="00D058B3" w:rsidRPr="00CD5752" w:rsidRDefault="006E7C08" w:rsidP="00CD5752">
      <w:pPr>
        <w:pStyle w:val="JobTitle"/>
        <w:rPr>
          <w:sz w:val="24"/>
          <w:szCs w:val="24"/>
        </w:rPr>
      </w:pPr>
      <w:r w:rsidRPr="00CD5752">
        <w:rPr>
          <w:sz w:val="24"/>
          <w:szCs w:val="24"/>
        </w:rPr>
        <w:t>Special Education Certification</w:t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CA3C69"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5215213"/>
          <w:placeholder>
            <w:docPart w:val="A27F2C444E914B9FAD8E29359516F10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2007-2010</w:t>
          </w:r>
        </w:sdtContent>
      </w:sdt>
    </w:p>
    <w:p w14:paraId="2FA72626" w14:textId="77777777" w:rsidR="00D058B3" w:rsidRPr="00CD5752" w:rsidRDefault="006E7C08" w:rsidP="00AD1F28">
      <w:pPr>
        <w:pStyle w:val="SpaceAfter"/>
        <w:numPr>
          <w:ilvl w:val="0"/>
          <w:numId w:val="7"/>
        </w:numPr>
        <w:spacing w:after="120"/>
        <w:rPr>
          <w:sz w:val="24"/>
          <w:szCs w:val="24"/>
        </w:rPr>
      </w:pPr>
      <w:r w:rsidRPr="00CD5752">
        <w:rPr>
          <w:sz w:val="24"/>
          <w:szCs w:val="24"/>
        </w:rPr>
        <w:t>Special Ed. (k-12)</w:t>
      </w:r>
      <w:r w:rsidR="000869D0" w:rsidRPr="00CD5752">
        <w:rPr>
          <w:sz w:val="24"/>
          <w:szCs w:val="24"/>
        </w:rPr>
        <w:t xml:space="preserve"> Licensure</w:t>
      </w:r>
    </w:p>
    <w:bookmarkEnd w:id="0"/>
    <w:p w14:paraId="5F4FAB84" w14:textId="52755CF7" w:rsidR="004E6F12" w:rsidRPr="00CD5752" w:rsidRDefault="004E6F12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Utah Valley University</w:t>
      </w:r>
    </w:p>
    <w:p w14:paraId="0E73D075" w14:textId="7709387F" w:rsidR="004E6F12" w:rsidRPr="00CD5752" w:rsidRDefault="00AD1F28" w:rsidP="00CD5752">
      <w:pPr>
        <w:pStyle w:val="JobTitle"/>
        <w:rPr>
          <w:sz w:val="24"/>
          <w:szCs w:val="24"/>
        </w:rPr>
      </w:pPr>
      <w:r w:rsidRPr="00CD5752">
        <w:rPr>
          <w:sz w:val="24"/>
          <w:szCs w:val="24"/>
        </w:rPr>
        <w:t xml:space="preserve">A.S. degree </w:t>
      </w:r>
      <w:r>
        <w:rPr>
          <w:sz w:val="24"/>
          <w:szCs w:val="24"/>
        </w:rPr>
        <w:t xml:space="preserve">and </w:t>
      </w:r>
      <w:r w:rsidR="004E6F12" w:rsidRPr="00CD5752">
        <w:rPr>
          <w:sz w:val="24"/>
          <w:szCs w:val="24"/>
        </w:rPr>
        <w:t>B.S. in Behavioral Science</w:t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4E6F12"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942813"/>
          <w:placeholder>
            <w:docPart w:val="565F7230E9F94C0CAFDE5061CF974A4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4E6F12" w:rsidRPr="00CD5752">
            <w:rPr>
              <w:sz w:val="24"/>
              <w:szCs w:val="24"/>
            </w:rPr>
            <w:t>2001-2007</w:t>
          </w:r>
        </w:sdtContent>
      </w:sdt>
    </w:p>
    <w:p w14:paraId="0C10C264" w14:textId="0B4425AD" w:rsidR="004E6F12" w:rsidRPr="00CD5752" w:rsidRDefault="000126B5" w:rsidP="008A77E4">
      <w:pPr>
        <w:pStyle w:val="SpaceAfter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Areas of </w:t>
      </w:r>
      <w:r w:rsidR="00BA4BA6">
        <w:rPr>
          <w:sz w:val="24"/>
          <w:szCs w:val="24"/>
        </w:rPr>
        <w:t>Study</w:t>
      </w:r>
      <w:r>
        <w:rPr>
          <w:sz w:val="24"/>
          <w:szCs w:val="24"/>
        </w:rPr>
        <w:t xml:space="preserve">: </w:t>
      </w:r>
      <w:r w:rsidR="00B264B4">
        <w:rPr>
          <w:sz w:val="24"/>
          <w:szCs w:val="24"/>
        </w:rPr>
        <w:t>Behavioral Science/</w:t>
      </w:r>
      <w:r>
        <w:rPr>
          <w:sz w:val="24"/>
          <w:szCs w:val="24"/>
        </w:rPr>
        <w:t>Psychology</w:t>
      </w:r>
    </w:p>
    <w:p w14:paraId="53BDD6D8" w14:textId="77777777" w:rsidR="00AD1F28" w:rsidRPr="00CD5752" w:rsidRDefault="004D4D7C" w:rsidP="00AD1F28">
      <w:pPr>
        <w:pStyle w:val="SectionHeading"/>
        <w:spacing w:before="0" w:after="0"/>
        <w:rPr>
          <w:sz w:val="24"/>
          <w:szCs w:val="24"/>
        </w:rPr>
      </w:pPr>
      <w:bookmarkStart w:id="1" w:name="_Hlk60530945"/>
      <w:r>
        <w:rPr>
          <w:sz w:val="24"/>
          <w:szCs w:val="24"/>
        </w:rPr>
        <w:pict w14:anchorId="28F82C07">
          <v:rect id="_x0000_i1027" style="width:0;height:1.5pt" o:hralign="center" o:bullet="t" o:hrstd="t" o:hr="t" fillcolor="#a0a0a0" stroked="f"/>
        </w:pict>
      </w:r>
    </w:p>
    <w:p w14:paraId="34E7EF31" w14:textId="77777777" w:rsidR="00AD1F28" w:rsidRPr="00AD1F28" w:rsidRDefault="00AD1F28" w:rsidP="00AD1F28">
      <w:pPr>
        <w:pStyle w:val="SectionHeading"/>
        <w:spacing w:before="0" w:after="0"/>
        <w:rPr>
          <w:b/>
          <w:bCs/>
          <w:sz w:val="24"/>
          <w:szCs w:val="24"/>
        </w:rPr>
      </w:pPr>
      <w:r w:rsidRPr="00AD1F28">
        <w:rPr>
          <w:b/>
          <w:bCs/>
          <w:sz w:val="24"/>
          <w:szCs w:val="24"/>
        </w:rPr>
        <w:t>Research</w:t>
      </w:r>
    </w:p>
    <w:p w14:paraId="05F821AF" w14:textId="29F43D29" w:rsidR="00C201BB" w:rsidRPr="00CD5752" w:rsidRDefault="00D16404" w:rsidP="00C201BB">
      <w:pPr>
        <w:pStyle w:val="NormalBodyText"/>
        <w:rPr>
          <w:sz w:val="24"/>
          <w:szCs w:val="24"/>
        </w:rPr>
      </w:pPr>
      <w:bookmarkStart w:id="2" w:name="_Hlk57389346"/>
      <w:r>
        <w:rPr>
          <w:sz w:val="24"/>
          <w:szCs w:val="24"/>
        </w:rPr>
        <w:t>Sociology</w:t>
      </w:r>
    </w:p>
    <w:p w14:paraId="4E56AA91" w14:textId="4344DF4B" w:rsidR="00C201BB" w:rsidRPr="00CD5752" w:rsidRDefault="00C201BB" w:rsidP="00C201BB">
      <w:pPr>
        <w:pStyle w:val="JobTitle"/>
        <w:rPr>
          <w:sz w:val="24"/>
          <w:szCs w:val="24"/>
        </w:rPr>
      </w:pPr>
      <w:r>
        <w:rPr>
          <w:sz w:val="24"/>
          <w:szCs w:val="24"/>
        </w:rPr>
        <w:t>Oklahoma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sdt>
        <w:sdtPr>
          <w:rPr>
            <w:sz w:val="24"/>
            <w:szCs w:val="24"/>
          </w:rPr>
          <w:id w:val="-1907525876"/>
          <w:placeholder>
            <w:docPart w:val="840FFA1BD57F434CA9DB27390F945F6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>22</w:t>
          </w:r>
          <w:r w:rsidRPr="00CD5752">
            <w:rPr>
              <w:sz w:val="24"/>
              <w:szCs w:val="24"/>
            </w:rPr>
            <w:t xml:space="preserve"> </w:t>
          </w:r>
        </w:sdtContent>
      </w:sdt>
      <w:r w:rsidRPr="00CD5752">
        <w:rPr>
          <w:sz w:val="24"/>
          <w:szCs w:val="24"/>
        </w:rPr>
        <w:t xml:space="preserve"> – </w:t>
      </w:r>
      <w:sdt>
        <w:sdtPr>
          <w:rPr>
            <w:sz w:val="24"/>
            <w:szCs w:val="24"/>
          </w:rPr>
          <w:id w:val="1557046517"/>
          <w:placeholder>
            <w:docPart w:val="8A383A178DD2474F8DF30DC75861EBE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current</w:t>
          </w:r>
        </w:sdtContent>
      </w:sdt>
    </w:p>
    <w:p w14:paraId="3F2AFF69" w14:textId="3A500C2E" w:rsidR="00C201BB" w:rsidRDefault="00C201BB" w:rsidP="00C201BB">
      <w:pPr>
        <w:pStyle w:val="NormalBodyText"/>
        <w:rPr>
          <w:sz w:val="24"/>
          <w:szCs w:val="24"/>
        </w:rPr>
      </w:pPr>
      <w:r w:rsidRPr="00CD5752">
        <w:rPr>
          <w:sz w:val="24"/>
          <w:szCs w:val="24"/>
        </w:rPr>
        <w:t xml:space="preserve">Principal Investigators: Dr. </w:t>
      </w:r>
      <w:r>
        <w:rPr>
          <w:sz w:val="24"/>
          <w:szCs w:val="24"/>
        </w:rPr>
        <w:t>Rachel Schmitz</w:t>
      </w:r>
    </w:p>
    <w:p w14:paraId="6F95402D" w14:textId="77777777" w:rsidR="00C201BB" w:rsidRPr="00CD5752" w:rsidRDefault="00C201BB" w:rsidP="00C201BB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 xml:space="preserve">Research Projects: </w:t>
      </w:r>
    </w:p>
    <w:p w14:paraId="4BCBE0CE" w14:textId="414B2F31" w:rsidR="00C201BB" w:rsidRDefault="0038713F" w:rsidP="00C201BB">
      <w:pPr>
        <w:pStyle w:val="NormalBodyTex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Radical Healing in Precarity: LGBTQ+ Young People’s Approaches to Pet Caregiving and Aspirations in the Context of Homelessness</w:t>
      </w:r>
      <w:r w:rsidR="00C201BB" w:rsidRPr="008A77E4">
        <w:rPr>
          <w:sz w:val="24"/>
          <w:szCs w:val="24"/>
        </w:rPr>
        <w:t xml:space="preserve"> (unpublished). </w:t>
      </w:r>
    </w:p>
    <w:p w14:paraId="3492F6C0" w14:textId="77777777" w:rsidR="00C201BB" w:rsidRDefault="00C201BB" w:rsidP="00AD1F28">
      <w:pPr>
        <w:pStyle w:val="NormalBodyText"/>
        <w:rPr>
          <w:sz w:val="24"/>
          <w:szCs w:val="24"/>
        </w:rPr>
      </w:pPr>
    </w:p>
    <w:p w14:paraId="40CFF2A8" w14:textId="78461B51" w:rsidR="00AD1F28" w:rsidRPr="00CD5752" w:rsidRDefault="00AD1F28" w:rsidP="00AD1F28">
      <w:pPr>
        <w:pStyle w:val="NormalBodyText"/>
        <w:rPr>
          <w:sz w:val="24"/>
          <w:szCs w:val="24"/>
        </w:rPr>
      </w:pPr>
      <w:r w:rsidRPr="00CD5752">
        <w:rPr>
          <w:sz w:val="24"/>
          <w:szCs w:val="24"/>
        </w:rPr>
        <w:t>The Social Cognition of Social Justice Laboratory</w:t>
      </w:r>
    </w:p>
    <w:p w14:paraId="049CF84B" w14:textId="77777777" w:rsidR="00AD1F28" w:rsidRPr="00CD5752" w:rsidRDefault="00AD1F28" w:rsidP="00AD1F28">
      <w:pPr>
        <w:pStyle w:val="JobTitle"/>
        <w:rPr>
          <w:sz w:val="24"/>
          <w:szCs w:val="24"/>
        </w:rPr>
      </w:pPr>
      <w:bookmarkStart w:id="3" w:name="_Hlk32785461"/>
      <w:r w:rsidRPr="00CD5752">
        <w:rPr>
          <w:bCs/>
          <w:sz w:val="24"/>
          <w:szCs w:val="24"/>
        </w:rPr>
        <w:t>Purdue University: Research Assistant</w:t>
      </w:r>
      <w:r w:rsidRPr="00CD5752"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171469"/>
          <w:placeholder>
            <w:docPart w:val="B87D00794FF74C6CB7413995C47795A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201</w:t>
          </w:r>
          <w:r>
            <w:rPr>
              <w:sz w:val="24"/>
              <w:szCs w:val="24"/>
            </w:rPr>
            <w:t>9</w:t>
          </w:r>
        </w:sdtContent>
      </w:sdt>
      <w:r w:rsidRPr="00CD5752">
        <w:rPr>
          <w:sz w:val="24"/>
          <w:szCs w:val="24"/>
        </w:rPr>
        <w:t xml:space="preserve"> – </w:t>
      </w:r>
      <w:sdt>
        <w:sdtPr>
          <w:rPr>
            <w:sz w:val="24"/>
            <w:szCs w:val="24"/>
          </w:rPr>
          <w:id w:val="1512030437"/>
          <w:placeholder>
            <w:docPart w:val="C593E83015434A62AAAAB3DC73260C1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>20</w:t>
          </w:r>
        </w:sdtContent>
      </w:sdt>
    </w:p>
    <w:bookmarkEnd w:id="2"/>
    <w:p w14:paraId="14EDFFE2" w14:textId="77777777" w:rsidR="00AD1F28" w:rsidRPr="00CD5752" w:rsidRDefault="00AD1F28" w:rsidP="00AD1F28">
      <w:pPr>
        <w:pStyle w:val="NormalBodyText"/>
        <w:rPr>
          <w:sz w:val="24"/>
          <w:szCs w:val="24"/>
        </w:rPr>
      </w:pPr>
      <w:r w:rsidRPr="00CD5752">
        <w:rPr>
          <w:sz w:val="24"/>
          <w:szCs w:val="24"/>
        </w:rPr>
        <w:t>Principal Investigator: Dr. Erin Hennes</w:t>
      </w:r>
    </w:p>
    <w:p w14:paraId="097E4225" w14:textId="77777777" w:rsidR="00AD1F28" w:rsidRPr="00CD5752" w:rsidRDefault="00AD1F28" w:rsidP="00AD1F28">
      <w:pPr>
        <w:pStyle w:val="NormalBodyText"/>
        <w:rPr>
          <w:sz w:val="24"/>
          <w:szCs w:val="24"/>
        </w:rPr>
      </w:pPr>
      <w:r w:rsidRPr="00CD5752">
        <w:rPr>
          <w:sz w:val="24"/>
          <w:szCs w:val="24"/>
        </w:rPr>
        <w:t xml:space="preserve">Research </w:t>
      </w:r>
      <w:r>
        <w:rPr>
          <w:sz w:val="24"/>
          <w:szCs w:val="24"/>
        </w:rPr>
        <w:t>Projects</w:t>
      </w:r>
      <w:r w:rsidRPr="00CD5752">
        <w:rPr>
          <w:sz w:val="24"/>
          <w:szCs w:val="24"/>
        </w:rPr>
        <w:t xml:space="preserve">: </w:t>
      </w:r>
    </w:p>
    <w:p w14:paraId="4BBC2C07" w14:textId="09BCB8BE" w:rsidR="00AD1F28" w:rsidRPr="008A77E4" w:rsidRDefault="00AD1F28" w:rsidP="00AD1F28">
      <w:pPr>
        <w:pStyle w:val="NormalBodyText"/>
        <w:numPr>
          <w:ilvl w:val="0"/>
          <w:numId w:val="10"/>
        </w:numPr>
        <w:rPr>
          <w:sz w:val="24"/>
          <w:szCs w:val="24"/>
        </w:rPr>
      </w:pPr>
      <w:r w:rsidRPr="00CD5752">
        <w:rPr>
          <w:sz w:val="24"/>
          <w:szCs w:val="24"/>
        </w:rPr>
        <w:t xml:space="preserve">A Goldilocks Critique of the Hot Cognition Perspective on Climate Change </w:t>
      </w:r>
      <w:r w:rsidRPr="008A77E4">
        <w:rPr>
          <w:sz w:val="24"/>
          <w:szCs w:val="24"/>
        </w:rPr>
        <w:t>Skepticism (</w:t>
      </w:r>
      <w:r>
        <w:rPr>
          <w:sz w:val="24"/>
          <w:szCs w:val="24"/>
        </w:rPr>
        <w:t xml:space="preserve">2020, </w:t>
      </w:r>
      <w:r w:rsidRPr="00AD1F28">
        <w:rPr>
          <w:i/>
          <w:iCs/>
          <w:sz w:val="24"/>
          <w:szCs w:val="24"/>
        </w:rPr>
        <w:t>Current Opinion in Behavioral Sciences</w:t>
      </w:r>
      <w:r w:rsidRPr="008A77E4">
        <w:rPr>
          <w:sz w:val="24"/>
          <w:szCs w:val="24"/>
        </w:rPr>
        <w:t xml:space="preserve">). </w:t>
      </w:r>
    </w:p>
    <w:p w14:paraId="39A89731" w14:textId="7DE98C5F" w:rsidR="00AD1F28" w:rsidRDefault="00AD1F28" w:rsidP="00AD1F28">
      <w:pPr>
        <w:pStyle w:val="NormalBodyText"/>
        <w:numPr>
          <w:ilvl w:val="0"/>
          <w:numId w:val="10"/>
        </w:numPr>
        <w:rPr>
          <w:sz w:val="24"/>
          <w:szCs w:val="24"/>
        </w:rPr>
      </w:pPr>
      <w:r w:rsidRPr="008A77E4">
        <w:rPr>
          <w:sz w:val="24"/>
          <w:szCs w:val="24"/>
        </w:rPr>
        <w:t xml:space="preserve">The Devil We Know: </w:t>
      </w:r>
      <w:r>
        <w:rPr>
          <w:sz w:val="24"/>
          <w:szCs w:val="24"/>
        </w:rPr>
        <w:t xml:space="preserve">Legal Precedent and the Preservation of Injustice </w:t>
      </w:r>
      <w:r w:rsidRPr="008A77E4">
        <w:rPr>
          <w:sz w:val="24"/>
          <w:szCs w:val="24"/>
        </w:rPr>
        <w:t>(</w:t>
      </w:r>
      <w:r>
        <w:rPr>
          <w:sz w:val="24"/>
          <w:szCs w:val="24"/>
        </w:rPr>
        <w:t xml:space="preserve">in press at </w:t>
      </w:r>
      <w:r w:rsidRPr="00AD1F28">
        <w:rPr>
          <w:i/>
          <w:iCs/>
          <w:sz w:val="24"/>
          <w:szCs w:val="24"/>
        </w:rPr>
        <w:t>Policy Insights from the Behavioral and Brain Sciences</w:t>
      </w:r>
      <w:r>
        <w:rPr>
          <w:sz w:val="24"/>
          <w:szCs w:val="24"/>
        </w:rPr>
        <w:t xml:space="preserve">). </w:t>
      </w:r>
      <w:r w:rsidRPr="008A77E4">
        <w:rPr>
          <w:sz w:val="24"/>
          <w:szCs w:val="24"/>
        </w:rPr>
        <w:t xml:space="preserve"> </w:t>
      </w:r>
    </w:p>
    <w:p w14:paraId="3D1A25EF" w14:textId="2CC6F07C" w:rsidR="00AD1F28" w:rsidRPr="00DB6124" w:rsidRDefault="00AD1F28" w:rsidP="00DB6124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r w:rsidRPr="00DB6124">
        <w:rPr>
          <w:sz w:val="24"/>
          <w:szCs w:val="24"/>
        </w:rPr>
        <w:t xml:space="preserve">Motivated Reasoning about Justice (invited, 2023, </w:t>
      </w:r>
      <w:r w:rsidRPr="00DB6124">
        <w:rPr>
          <w:i/>
          <w:iCs/>
          <w:sz w:val="24"/>
          <w:szCs w:val="24"/>
        </w:rPr>
        <w:t>Oxford Handbook of Social Cognition</w:t>
      </w:r>
      <w:r w:rsidRPr="00DB6124">
        <w:rPr>
          <w:sz w:val="24"/>
          <w:szCs w:val="24"/>
        </w:rPr>
        <w:t xml:space="preserve">). </w:t>
      </w:r>
    </w:p>
    <w:p w14:paraId="18728733" w14:textId="77777777" w:rsidR="00C201BB" w:rsidRDefault="00C201BB" w:rsidP="00AD1F28">
      <w:pPr>
        <w:pStyle w:val="NormalBodyText"/>
        <w:rPr>
          <w:sz w:val="24"/>
          <w:szCs w:val="24"/>
        </w:rPr>
      </w:pPr>
    </w:p>
    <w:p w14:paraId="56B4A016" w14:textId="38971E4F" w:rsidR="00AD1F28" w:rsidRPr="00CD5752" w:rsidRDefault="00AD1F28" w:rsidP="00AD1F28">
      <w:pPr>
        <w:pStyle w:val="NormalBodyText"/>
        <w:rPr>
          <w:sz w:val="24"/>
          <w:szCs w:val="24"/>
        </w:rPr>
      </w:pPr>
      <w:r w:rsidRPr="00CD5752">
        <w:rPr>
          <w:sz w:val="24"/>
          <w:szCs w:val="24"/>
        </w:rPr>
        <w:t>Psychology and Student Health Services joint research project</w:t>
      </w:r>
    </w:p>
    <w:p w14:paraId="6A6E46A7" w14:textId="77777777" w:rsidR="00AD1F28" w:rsidRPr="00CD5752" w:rsidRDefault="00AD1F28" w:rsidP="00AD1F28">
      <w:pPr>
        <w:pStyle w:val="JobTitle"/>
        <w:rPr>
          <w:sz w:val="24"/>
          <w:szCs w:val="24"/>
        </w:rPr>
      </w:pPr>
      <w:r w:rsidRPr="00CD5752">
        <w:rPr>
          <w:bCs/>
          <w:sz w:val="24"/>
          <w:szCs w:val="24"/>
        </w:rPr>
        <w:t>Utah Valley University: Research Advisor</w:t>
      </w:r>
      <w:r w:rsidRPr="00CD575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24508152"/>
          <w:placeholder>
            <w:docPart w:val="C4D4A3B0800844C4A79930719D84C0F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201</w:t>
          </w:r>
          <w:r>
            <w:rPr>
              <w:sz w:val="24"/>
              <w:szCs w:val="24"/>
            </w:rPr>
            <w:t>6</w:t>
          </w:r>
        </w:sdtContent>
      </w:sdt>
      <w:r w:rsidRPr="00CD5752">
        <w:rPr>
          <w:sz w:val="24"/>
          <w:szCs w:val="24"/>
        </w:rPr>
        <w:t xml:space="preserve"> – </w:t>
      </w:r>
      <w:sdt>
        <w:sdtPr>
          <w:rPr>
            <w:sz w:val="24"/>
            <w:szCs w:val="24"/>
          </w:rPr>
          <w:id w:val="1147864600"/>
          <w:placeholder>
            <w:docPart w:val="BBC8976721EA4E5391A74E1A23BE9E2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201</w:t>
          </w:r>
          <w:r>
            <w:rPr>
              <w:sz w:val="24"/>
              <w:szCs w:val="24"/>
            </w:rPr>
            <w:t>8</w:t>
          </w:r>
        </w:sdtContent>
      </w:sdt>
    </w:p>
    <w:p w14:paraId="23996CA1" w14:textId="77777777" w:rsidR="00AD1F28" w:rsidRDefault="00AD1F28" w:rsidP="00AD1F28">
      <w:pPr>
        <w:pStyle w:val="NormalBodyText"/>
        <w:rPr>
          <w:sz w:val="24"/>
          <w:szCs w:val="24"/>
        </w:rPr>
      </w:pPr>
      <w:r w:rsidRPr="00CD5752">
        <w:rPr>
          <w:sz w:val="24"/>
          <w:szCs w:val="24"/>
        </w:rPr>
        <w:t>Principal Investigators: Dr. Jack Jensen and Dr. Cameron John</w:t>
      </w:r>
    </w:p>
    <w:p w14:paraId="4FE92EE9" w14:textId="77777777" w:rsidR="00AD1F28" w:rsidRPr="00CD5752" w:rsidRDefault="00AD1F28" w:rsidP="00AD1F28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 xml:space="preserve">Research Projects: </w:t>
      </w:r>
    </w:p>
    <w:p w14:paraId="7BA547F4" w14:textId="66B6818D" w:rsidR="000126B5" w:rsidRDefault="00AD1F28" w:rsidP="000126B5">
      <w:pPr>
        <w:pStyle w:val="NormalBodyText"/>
        <w:numPr>
          <w:ilvl w:val="0"/>
          <w:numId w:val="11"/>
        </w:numPr>
        <w:rPr>
          <w:sz w:val="24"/>
          <w:szCs w:val="24"/>
        </w:rPr>
      </w:pPr>
      <w:r w:rsidRPr="00CD5752">
        <w:rPr>
          <w:sz w:val="24"/>
          <w:szCs w:val="24"/>
        </w:rPr>
        <w:lastRenderedPageBreak/>
        <w:t xml:space="preserve">Undergraduate Senior Research Project: Stress Inventory for College </w:t>
      </w:r>
      <w:r w:rsidRPr="008A77E4">
        <w:rPr>
          <w:sz w:val="24"/>
          <w:szCs w:val="24"/>
        </w:rPr>
        <w:t xml:space="preserve">Students (unpublished). </w:t>
      </w:r>
    </w:p>
    <w:p w14:paraId="02D5710E" w14:textId="77777777" w:rsidR="000126B5" w:rsidRPr="00CD5752" w:rsidRDefault="004D4D7C" w:rsidP="000126B5">
      <w:pPr>
        <w:pStyle w:val="SectionHeading"/>
        <w:spacing w:before="0" w:after="0"/>
        <w:rPr>
          <w:sz w:val="24"/>
          <w:szCs w:val="24"/>
        </w:rPr>
      </w:pPr>
      <w:r>
        <w:rPr>
          <w:sz w:val="24"/>
          <w:szCs w:val="24"/>
        </w:rPr>
        <w:pict w14:anchorId="5510DC04">
          <v:rect id="_x0000_i1028" style="width:0;height:1.5pt" o:hralign="center" o:hrstd="t" o:hr="t" fillcolor="#a0a0a0" stroked="f"/>
        </w:pict>
      </w:r>
    </w:p>
    <w:p w14:paraId="515EEA45" w14:textId="0A68BEB9" w:rsidR="000126B5" w:rsidRPr="00AD1F28" w:rsidRDefault="00233173" w:rsidP="000126B5">
      <w:pPr>
        <w:pStyle w:val="SectionHeading"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University </w:t>
      </w:r>
      <w:r w:rsidR="000126B5" w:rsidRPr="00AD1F28">
        <w:rPr>
          <w:b/>
          <w:bCs/>
          <w:sz w:val="24"/>
          <w:szCs w:val="24"/>
        </w:rPr>
        <w:t>Counseling EXPERIENCE</w:t>
      </w:r>
    </w:p>
    <w:p w14:paraId="7A6A64CC" w14:textId="08DB589D" w:rsidR="00B264B4" w:rsidRPr="00CD5752" w:rsidRDefault="00B264B4" w:rsidP="00B264B4">
      <w:pPr>
        <w:pStyle w:val="Location"/>
        <w:rPr>
          <w:sz w:val="24"/>
          <w:szCs w:val="24"/>
        </w:rPr>
      </w:pPr>
      <w:r>
        <w:rPr>
          <w:sz w:val="24"/>
          <w:szCs w:val="24"/>
        </w:rPr>
        <w:t>Oklahoma State</w:t>
      </w:r>
      <w:r w:rsidRPr="00CD5752">
        <w:rPr>
          <w:sz w:val="24"/>
          <w:szCs w:val="24"/>
        </w:rPr>
        <w:t xml:space="preserve"> University</w:t>
      </w:r>
    </w:p>
    <w:p w14:paraId="5EA9F179" w14:textId="104BC787" w:rsidR="00B264B4" w:rsidRPr="00CD5752" w:rsidRDefault="00B264B4" w:rsidP="00B264B4">
      <w:pPr>
        <w:pStyle w:val="JobTitle"/>
        <w:rPr>
          <w:sz w:val="24"/>
          <w:szCs w:val="24"/>
        </w:rPr>
      </w:pPr>
      <w:bookmarkStart w:id="4" w:name="_Hlk108512695"/>
      <w:r>
        <w:rPr>
          <w:sz w:val="24"/>
          <w:szCs w:val="24"/>
        </w:rPr>
        <w:t>Licensed Professional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6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1314836961"/>
          <w:placeholder>
            <w:docPart w:val="F980BE7FA9FF434D84A4B2759612A2A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>22</w:t>
          </w:r>
          <w:r w:rsidRPr="00CD5752">
            <w:rPr>
              <w:sz w:val="24"/>
              <w:szCs w:val="24"/>
            </w:rPr>
            <w:t xml:space="preserve"> </w:t>
          </w:r>
        </w:sdtContent>
      </w:sdt>
      <w:r w:rsidRPr="00CD5752">
        <w:rPr>
          <w:sz w:val="24"/>
          <w:szCs w:val="24"/>
        </w:rPr>
        <w:t xml:space="preserve"> – </w:t>
      </w:r>
      <w:sdt>
        <w:sdtPr>
          <w:rPr>
            <w:sz w:val="24"/>
            <w:szCs w:val="24"/>
          </w:rPr>
          <w:id w:val="441889773"/>
          <w:placeholder>
            <w:docPart w:val="922ABEA99C5B4B39BBCD0C85A161969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current</w:t>
          </w:r>
        </w:sdtContent>
      </w:sdt>
    </w:p>
    <w:bookmarkEnd w:id="4"/>
    <w:p w14:paraId="38A1A977" w14:textId="55E57C33" w:rsidR="00B264B4" w:rsidRDefault="00B264B4" w:rsidP="00B264B4">
      <w:pPr>
        <w:pStyle w:val="SpaceAfter"/>
        <w:numPr>
          <w:ilvl w:val="0"/>
          <w:numId w:val="17"/>
        </w:numPr>
        <w:spacing w:after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Outpatient individual and crisis counseling for students. </w:t>
      </w:r>
      <w:r w:rsidR="005D5BE7">
        <w:rPr>
          <w:sz w:val="24"/>
          <w:szCs w:val="24"/>
        </w:rPr>
        <w:t>Clinical Supervision.</w:t>
      </w:r>
    </w:p>
    <w:p w14:paraId="2CEF1366" w14:textId="1FC3E8CA" w:rsidR="00B264B4" w:rsidRDefault="00B264B4" w:rsidP="00B264B4">
      <w:pPr>
        <w:pStyle w:val="SpaceAfter"/>
        <w:numPr>
          <w:ilvl w:val="0"/>
          <w:numId w:val="17"/>
        </w:numPr>
        <w:spacing w:after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Intake assessments and outreach. </w:t>
      </w:r>
    </w:p>
    <w:p w14:paraId="414E3E26" w14:textId="2050AEF8" w:rsidR="000126B5" w:rsidRPr="00CD5752" w:rsidRDefault="000126B5" w:rsidP="000126B5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Purdue University</w:t>
      </w:r>
    </w:p>
    <w:p w14:paraId="71B3038E" w14:textId="24E56B22" w:rsidR="000126B5" w:rsidRPr="00CD5752" w:rsidRDefault="000126B5" w:rsidP="000126B5">
      <w:pPr>
        <w:pStyle w:val="JobTitle"/>
        <w:rPr>
          <w:sz w:val="24"/>
          <w:szCs w:val="24"/>
        </w:rPr>
      </w:pPr>
      <w:r w:rsidRPr="00CD5752">
        <w:rPr>
          <w:sz w:val="24"/>
          <w:szCs w:val="24"/>
        </w:rPr>
        <w:t>Clinical Mental Health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46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CE3E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169452550"/>
          <w:placeholder>
            <w:docPart w:val="86C1E4B7A46B4CF3AFF6798FDD0692C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 xml:space="preserve">2018 </w:t>
          </w:r>
        </w:sdtContent>
      </w:sdt>
      <w:r w:rsidRPr="00CD5752">
        <w:rPr>
          <w:sz w:val="24"/>
          <w:szCs w:val="24"/>
        </w:rPr>
        <w:t xml:space="preserve"> – </w:t>
      </w:r>
      <w:sdt>
        <w:sdtPr>
          <w:rPr>
            <w:sz w:val="24"/>
            <w:szCs w:val="24"/>
          </w:rPr>
          <w:id w:val="1082026228"/>
          <w:placeholder>
            <w:docPart w:val="E75C769B046D45D294D24FE08C37213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B264B4">
            <w:rPr>
              <w:sz w:val="24"/>
              <w:szCs w:val="24"/>
            </w:rPr>
            <w:t>2021</w:t>
          </w:r>
        </w:sdtContent>
      </w:sdt>
    </w:p>
    <w:p w14:paraId="56295D65" w14:textId="4CE7E6A2" w:rsidR="000126B5" w:rsidRDefault="000126B5" w:rsidP="000126B5">
      <w:pPr>
        <w:pStyle w:val="SpaceAfter"/>
        <w:numPr>
          <w:ilvl w:val="0"/>
          <w:numId w:val="17"/>
        </w:numPr>
        <w:spacing w:after="120"/>
        <w:ind w:right="0"/>
        <w:rPr>
          <w:sz w:val="24"/>
          <w:szCs w:val="24"/>
        </w:rPr>
      </w:pPr>
      <w:r>
        <w:rPr>
          <w:sz w:val="24"/>
          <w:szCs w:val="24"/>
        </w:rPr>
        <w:t>Outpatient individual, group, and crisis counseling</w:t>
      </w:r>
      <w:r w:rsidR="008811BA">
        <w:rPr>
          <w:sz w:val="24"/>
          <w:szCs w:val="24"/>
        </w:rPr>
        <w:t xml:space="preserve"> for students</w:t>
      </w:r>
      <w:r>
        <w:rPr>
          <w:sz w:val="24"/>
          <w:szCs w:val="24"/>
        </w:rPr>
        <w:t xml:space="preserve">. </w:t>
      </w:r>
      <w:r w:rsidR="0087472A">
        <w:rPr>
          <w:sz w:val="24"/>
          <w:szCs w:val="24"/>
        </w:rPr>
        <w:t>Clinical s</w:t>
      </w:r>
      <w:r w:rsidR="008811BA">
        <w:rPr>
          <w:sz w:val="24"/>
          <w:szCs w:val="24"/>
        </w:rPr>
        <w:t>upervision.</w:t>
      </w:r>
    </w:p>
    <w:p w14:paraId="7B9C50EC" w14:textId="05C6940A" w:rsidR="000126B5" w:rsidRDefault="000126B5" w:rsidP="000126B5">
      <w:pPr>
        <w:pStyle w:val="SpaceAfter"/>
        <w:numPr>
          <w:ilvl w:val="0"/>
          <w:numId w:val="17"/>
        </w:numPr>
        <w:spacing w:after="120"/>
        <w:ind w:right="0"/>
        <w:rPr>
          <w:sz w:val="24"/>
          <w:szCs w:val="24"/>
        </w:rPr>
      </w:pPr>
      <w:r w:rsidRPr="00CD5752">
        <w:rPr>
          <w:sz w:val="24"/>
          <w:szCs w:val="24"/>
        </w:rPr>
        <w:t>Behavioral Intervention Team</w:t>
      </w:r>
      <w:r w:rsidR="008811BA">
        <w:rPr>
          <w:sz w:val="24"/>
          <w:szCs w:val="24"/>
        </w:rPr>
        <w:t>. Diversity and Inclusion Team.</w:t>
      </w:r>
    </w:p>
    <w:p w14:paraId="1B293F5F" w14:textId="33A81578" w:rsidR="000126B5" w:rsidRPr="00CD5752" w:rsidRDefault="008811BA" w:rsidP="000126B5">
      <w:pPr>
        <w:pStyle w:val="SpaceAfter"/>
        <w:numPr>
          <w:ilvl w:val="0"/>
          <w:numId w:val="17"/>
        </w:numPr>
        <w:spacing w:after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Outreach, </w:t>
      </w:r>
      <w:r w:rsidR="000126B5">
        <w:rPr>
          <w:sz w:val="24"/>
          <w:szCs w:val="24"/>
        </w:rPr>
        <w:t>Liaison work</w:t>
      </w:r>
      <w:r>
        <w:rPr>
          <w:sz w:val="24"/>
          <w:szCs w:val="24"/>
        </w:rPr>
        <w:t xml:space="preserve">: </w:t>
      </w:r>
      <w:r w:rsidR="000126B5">
        <w:rPr>
          <w:sz w:val="24"/>
          <w:szCs w:val="24"/>
        </w:rPr>
        <w:t>Span Plan (Nontraditional students), URL (University Religious Leaders), and BCC (Black Community Center).</w:t>
      </w:r>
    </w:p>
    <w:p w14:paraId="36D97521" w14:textId="77777777" w:rsidR="000126B5" w:rsidRPr="00CD5752" w:rsidRDefault="000126B5" w:rsidP="000126B5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Utah Valley University</w:t>
      </w:r>
    </w:p>
    <w:p w14:paraId="4F6F5585" w14:textId="77777777" w:rsidR="000126B5" w:rsidRPr="00CD5752" w:rsidRDefault="000126B5" w:rsidP="000126B5">
      <w:pPr>
        <w:pStyle w:val="JobTitle"/>
        <w:rPr>
          <w:sz w:val="24"/>
          <w:szCs w:val="24"/>
        </w:rPr>
      </w:pPr>
      <w:r w:rsidRPr="00CD5752">
        <w:rPr>
          <w:sz w:val="24"/>
          <w:szCs w:val="24"/>
        </w:rPr>
        <w:t>Clinical Mental Health Counselor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5215280"/>
          <w:placeholder>
            <w:docPart w:val="91AF12E739754F33B7E0B010E683671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 xml:space="preserve">2016 </w:t>
          </w:r>
        </w:sdtContent>
      </w:sdt>
      <w:r w:rsidRPr="00CD5752">
        <w:rPr>
          <w:sz w:val="24"/>
          <w:szCs w:val="24"/>
        </w:rPr>
        <w:t xml:space="preserve"> – </w:t>
      </w:r>
      <w:sdt>
        <w:sdtPr>
          <w:rPr>
            <w:sz w:val="24"/>
            <w:szCs w:val="24"/>
          </w:rPr>
          <w:id w:val="275215282"/>
          <w:placeholder>
            <w:docPart w:val="9BD231C16F9843098CD3ED36312DEF8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2018</w:t>
          </w:r>
        </w:sdtContent>
      </w:sdt>
    </w:p>
    <w:p w14:paraId="30E7AC49" w14:textId="5618B764" w:rsidR="000126B5" w:rsidRDefault="000126B5" w:rsidP="000126B5">
      <w:pPr>
        <w:pStyle w:val="SpaceAfter"/>
        <w:numPr>
          <w:ilvl w:val="0"/>
          <w:numId w:val="16"/>
        </w:numPr>
        <w:spacing w:after="120"/>
        <w:ind w:right="0"/>
        <w:rPr>
          <w:sz w:val="24"/>
          <w:szCs w:val="24"/>
        </w:rPr>
      </w:pPr>
      <w:r>
        <w:rPr>
          <w:sz w:val="24"/>
          <w:szCs w:val="24"/>
        </w:rPr>
        <w:t>Outpatient</w:t>
      </w:r>
      <w:r w:rsidRPr="00CD5752">
        <w:rPr>
          <w:sz w:val="24"/>
          <w:szCs w:val="24"/>
        </w:rPr>
        <w:t xml:space="preserve"> individual, couples, and group therapy for students. </w:t>
      </w:r>
    </w:p>
    <w:p w14:paraId="7D30A3AF" w14:textId="0AA0648F" w:rsidR="000126B5" w:rsidRDefault="000126B5" w:rsidP="000126B5">
      <w:pPr>
        <w:pStyle w:val="SpaceAfter"/>
        <w:numPr>
          <w:ilvl w:val="0"/>
          <w:numId w:val="16"/>
        </w:numPr>
        <w:spacing w:after="12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Behavioral Assessment Team, </w:t>
      </w:r>
      <w:r w:rsidR="008B1BDA">
        <w:rPr>
          <w:sz w:val="24"/>
          <w:szCs w:val="24"/>
        </w:rPr>
        <w:t xml:space="preserve">Sports Substance Abuse Treatment, </w:t>
      </w:r>
      <w:r>
        <w:rPr>
          <w:sz w:val="24"/>
          <w:szCs w:val="24"/>
        </w:rPr>
        <w:t xml:space="preserve">QPR training. </w:t>
      </w:r>
    </w:p>
    <w:p w14:paraId="3A24FC91" w14:textId="7FAAA0A3" w:rsidR="000126B5" w:rsidRPr="00CD5752" w:rsidRDefault="000126B5" w:rsidP="000126B5">
      <w:pPr>
        <w:pStyle w:val="SpaceAfter"/>
        <w:numPr>
          <w:ilvl w:val="0"/>
          <w:numId w:val="16"/>
        </w:numPr>
        <w:spacing w:after="120"/>
        <w:ind w:right="0"/>
        <w:rPr>
          <w:sz w:val="24"/>
          <w:szCs w:val="24"/>
        </w:rPr>
      </w:pPr>
      <w:r>
        <w:rPr>
          <w:sz w:val="24"/>
          <w:szCs w:val="24"/>
        </w:rPr>
        <w:t>Member of University Foundations of Inclusion</w:t>
      </w:r>
    </w:p>
    <w:p w14:paraId="1BE6E93E" w14:textId="35E7BAE5" w:rsidR="00CD0EBE" w:rsidRPr="00CD5752" w:rsidRDefault="004D4D7C" w:rsidP="00CD5752">
      <w:pPr>
        <w:pStyle w:val="SectionHeading"/>
        <w:spacing w:before="0" w:after="0"/>
        <w:rPr>
          <w:sz w:val="24"/>
          <w:szCs w:val="24"/>
        </w:rPr>
      </w:pPr>
      <w:r>
        <w:rPr>
          <w:sz w:val="24"/>
          <w:szCs w:val="24"/>
        </w:rPr>
        <w:pict w14:anchorId="1EAB8062">
          <v:rect id="_x0000_i1029" style="width:0;height:1.5pt" o:hralign="center" o:hrstd="t" o:hr="t" fillcolor="#a0a0a0" stroked="f"/>
        </w:pict>
      </w:r>
      <w:bookmarkEnd w:id="1"/>
    </w:p>
    <w:p w14:paraId="048EABD8" w14:textId="6D22DC44" w:rsidR="00D058B3" w:rsidRPr="00AD1F28" w:rsidRDefault="00FE2972" w:rsidP="00CD5752">
      <w:pPr>
        <w:pStyle w:val="SectionHeading"/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Courses Taught</w:t>
      </w:r>
    </w:p>
    <w:p w14:paraId="70633969" w14:textId="77777777" w:rsidR="00125AA8" w:rsidRPr="00CD5752" w:rsidRDefault="00125AA8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Utah Valley University</w:t>
      </w:r>
    </w:p>
    <w:p w14:paraId="299E56F9" w14:textId="7E148A8D" w:rsidR="00125AA8" w:rsidRPr="00CD5752" w:rsidRDefault="00125AA8" w:rsidP="00CD5752">
      <w:pPr>
        <w:pStyle w:val="JobTitle"/>
        <w:rPr>
          <w:sz w:val="24"/>
          <w:szCs w:val="24"/>
        </w:rPr>
      </w:pPr>
      <w:r w:rsidRPr="00CD5752">
        <w:rPr>
          <w:sz w:val="24"/>
          <w:szCs w:val="24"/>
        </w:rPr>
        <w:t>Adjunct Professor</w:t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67330823"/>
          <w:placeholder>
            <w:docPart w:val="4C6D27788CCE4F13B3D8217E754ED57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1C7EEE" w:rsidRPr="00CD5752">
            <w:rPr>
              <w:sz w:val="24"/>
              <w:szCs w:val="24"/>
            </w:rPr>
            <w:t xml:space="preserve">2016- </w:t>
          </w:r>
          <w:r w:rsidR="004C0382" w:rsidRPr="00CD5752">
            <w:rPr>
              <w:sz w:val="24"/>
              <w:szCs w:val="24"/>
            </w:rPr>
            <w:t>2018</w:t>
          </w:r>
        </w:sdtContent>
      </w:sdt>
    </w:p>
    <w:p w14:paraId="10DF88A5" w14:textId="7331364A" w:rsidR="00FB17A0" w:rsidRDefault="00FD7FE3" w:rsidP="003F1A82">
      <w:pPr>
        <w:pStyle w:val="SpaceAfter"/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FB17A0">
        <w:rPr>
          <w:sz w:val="24"/>
          <w:szCs w:val="24"/>
        </w:rPr>
        <w:t xml:space="preserve">BESC 3550: </w:t>
      </w:r>
      <w:r w:rsidR="00983A7B" w:rsidRPr="00FB17A0">
        <w:rPr>
          <w:sz w:val="24"/>
          <w:szCs w:val="24"/>
        </w:rPr>
        <w:t>Thanatology</w:t>
      </w:r>
      <w:r w:rsidR="00693529" w:rsidRPr="00FB17A0">
        <w:rPr>
          <w:sz w:val="24"/>
          <w:szCs w:val="24"/>
        </w:rPr>
        <w:t xml:space="preserve">- Existential and Humanistic </w:t>
      </w:r>
      <w:r w:rsidR="000126B5">
        <w:rPr>
          <w:sz w:val="24"/>
          <w:szCs w:val="24"/>
        </w:rPr>
        <w:t>psychological</w:t>
      </w:r>
      <w:r w:rsidR="005B42E7" w:rsidRPr="00FB17A0">
        <w:rPr>
          <w:sz w:val="24"/>
          <w:szCs w:val="24"/>
        </w:rPr>
        <w:t xml:space="preserve"> </w:t>
      </w:r>
      <w:r w:rsidRPr="00FB17A0">
        <w:rPr>
          <w:sz w:val="24"/>
          <w:szCs w:val="24"/>
        </w:rPr>
        <w:t xml:space="preserve">perspectives. </w:t>
      </w:r>
    </w:p>
    <w:p w14:paraId="3A7B629A" w14:textId="6D68FD5C" w:rsidR="001C7EEE" w:rsidRDefault="00FD7FE3" w:rsidP="00AD1F28">
      <w:pPr>
        <w:pStyle w:val="SpaceAfter"/>
        <w:numPr>
          <w:ilvl w:val="0"/>
          <w:numId w:val="5"/>
        </w:numPr>
        <w:spacing w:after="120" w:line="240" w:lineRule="auto"/>
        <w:ind w:right="0"/>
        <w:rPr>
          <w:sz w:val="24"/>
          <w:szCs w:val="24"/>
        </w:rPr>
      </w:pPr>
      <w:r w:rsidRPr="00FB17A0">
        <w:rPr>
          <w:sz w:val="24"/>
          <w:szCs w:val="24"/>
        </w:rPr>
        <w:t xml:space="preserve">PSY 1100: </w:t>
      </w:r>
      <w:r w:rsidR="00693529" w:rsidRPr="00FB17A0">
        <w:rPr>
          <w:sz w:val="24"/>
          <w:szCs w:val="24"/>
        </w:rPr>
        <w:t>H</w:t>
      </w:r>
      <w:r w:rsidR="00983A7B" w:rsidRPr="00FB17A0">
        <w:rPr>
          <w:sz w:val="24"/>
          <w:szCs w:val="24"/>
        </w:rPr>
        <w:t xml:space="preserve">uman Development Life </w:t>
      </w:r>
      <w:r w:rsidR="00B25FDA" w:rsidRPr="00FB17A0">
        <w:rPr>
          <w:sz w:val="24"/>
          <w:szCs w:val="24"/>
        </w:rPr>
        <w:t>S</w:t>
      </w:r>
      <w:r w:rsidR="00983A7B" w:rsidRPr="00FB17A0">
        <w:rPr>
          <w:sz w:val="24"/>
          <w:szCs w:val="24"/>
        </w:rPr>
        <w:t>pan</w:t>
      </w:r>
      <w:r w:rsidRPr="00FB17A0">
        <w:rPr>
          <w:sz w:val="24"/>
          <w:szCs w:val="24"/>
        </w:rPr>
        <w:t xml:space="preserve">.  </w:t>
      </w:r>
    </w:p>
    <w:p w14:paraId="7D9B62B5" w14:textId="77777777" w:rsidR="003858B1" w:rsidRPr="00CD5752" w:rsidRDefault="004D4D7C" w:rsidP="00CD5752">
      <w:pPr>
        <w:pStyle w:val="SectionHeading"/>
        <w:spacing w:before="0" w:after="0"/>
        <w:rPr>
          <w:sz w:val="24"/>
          <w:szCs w:val="24"/>
        </w:rPr>
      </w:pPr>
      <w:r>
        <w:rPr>
          <w:sz w:val="24"/>
          <w:szCs w:val="24"/>
        </w:rPr>
        <w:pict w14:anchorId="38156709">
          <v:rect id="_x0000_i1030" style="width:0;height:1.5pt" o:hralign="center" o:hrstd="t" o:hr="t" fillcolor="#a0a0a0" stroked="f"/>
        </w:pict>
      </w:r>
    </w:p>
    <w:p w14:paraId="0BB976C0" w14:textId="69344204" w:rsidR="00125AA8" w:rsidRPr="00AD1F28" w:rsidRDefault="00125AA8" w:rsidP="00CD5752">
      <w:pPr>
        <w:pStyle w:val="SectionHeading"/>
        <w:spacing w:before="0" w:after="0"/>
        <w:rPr>
          <w:b/>
          <w:bCs/>
          <w:sz w:val="24"/>
          <w:szCs w:val="24"/>
        </w:rPr>
      </w:pPr>
      <w:r w:rsidRPr="00AD1F28">
        <w:rPr>
          <w:b/>
          <w:bCs/>
          <w:sz w:val="24"/>
          <w:szCs w:val="24"/>
        </w:rPr>
        <w:t>Publications</w:t>
      </w:r>
      <w:r w:rsidR="008909B3" w:rsidRPr="00AD1F28">
        <w:rPr>
          <w:b/>
          <w:bCs/>
          <w:sz w:val="24"/>
          <w:szCs w:val="24"/>
        </w:rPr>
        <w:t xml:space="preserve"> and articles</w:t>
      </w:r>
    </w:p>
    <w:p w14:paraId="39C90D0A" w14:textId="77777777" w:rsidR="0005329C" w:rsidRDefault="0005329C" w:rsidP="008811BA">
      <w:pPr>
        <w:pStyle w:val="Location"/>
        <w:rPr>
          <w:sz w:val="24"/>
          <w:szCs w:val="24"/>
        </w:rPr>
      </w:pPr>
      <w:bookmarkStart w:id="5" w:name="_Hlk55417741"/>
    </w:p>
    <w:p w14:paraId="52812873" w14:textId="77777777" w:rsidR="00817F98" w:rsidRDefault="00794DAF" w:rsidP="00794DAF">
      <w:pPr>
        <w:pStyle w:val="Location"/>
        <w:rPr>
          <w:sz w:val="24"/>
          <w:szCs w:val="24"/>
        </w:rPr>
      </w:pPr>
      <w:r>
        <w:rPr>
          <w:sz w:val="24"/>
          <w:szCs w:val="24"/>
        </w:rPr>
        <w:t xml:space="preserve">Radical Healing in Precarity: </w:t>
      </w:r>
      <w:r w:rsidRPr="00794DAF">
        <w:rPr>
          <w:sz w:val="24"/>
          <w:szCs w:val="24"/>
        </w:rPr>
        <w:t xml:space="preserve">LGBTQ+ Young People’s Approaches to Life Challenges </w:t>
      </w:r>
    </w:p>
    <w:p w14:paraId="58A37F13" w14:textId="2021DEE9" w:rsidR="002D6865" w:rsidRPr="00CD5752" w:rsidRDefault="00794DAF" w:rsidP="00794DAF">
      <w:pPr>
        <w:pStyle w:val="Location"/>
        <w:rPr>
          <w:sz w:val="24"/>
          <w:szCs w:val="24"/>
        </w:rPr>
      </w:pPr>
      <w:r w:rsidRPr="00794DAF">
        <w:rPr>
          <w:sz w:val="24"/>
          <w:szCs w:val="24"/>
        </w:rPr>
        <w:t xml:space="preserve">and Aspirations through Pet Caregiving in the Context of Homelessness. </w:t>
      </w:r>
    </w:p>
    <w:p w14:paraId="134EF058" w14:textId="43947BA9" w:rsidR="002D6865" w:rsidRPr="00CD5752" w:rsidRDefault="00817F98" w:rsidP="002D6865">
      <w:pPr>
        <w:pStyle w:val="JobTitle"/>
        <w:spacing w:after="120"/>
        <w:rPr>
          <w:sz w:val="24"/>
          <w:szCs w:val="24"/>
        </w:rPr>
      </w:pPr>
      <w:r w:rsidRPr="00817F98">
        <w:rPr>
          <w:b w:val="0"/>
          <w:sz w:val="24"/>
          <w:szCs w:val="24"/>
        </w:rPr>
        <w:t xml:space="preserve">Youth 3.1, 2023 </w:t>
      </w:r>
      <w:hyperlink r:id="rId8" w:history="1">
        <w:r w:rsidR="002D6865" w:rsidRPr="00883F29">
          <w:rPr>
            <w:rStyle w:val="Hyperlink"/>
            <w:b w:val="0"/>
            <w:sz w:val="24"/>
            <w:szCs w:val="24"/>
          </w:rPr>
          <w:t>https://doi.org/10.3390/youth3010004</w:t>
        </w:r>
      </w:hyperlink>
      <w:r w:rsidR="002D6865">
        <w:rPr>
          <w:b w:val="0"/>
          <w:sz w:val="24"/>
          <w:szCs w:val="24"/>
        </w:rPr>
        <w:tab/>
      </w:r>
      <w:r w:rsidR="002D6865">
        <w:rPr>
          <w:sz w:val="24"/>
          <w:szCs w:val="24"/>
        </w:rPr>
        <w:tab/>
      </w:r>
      <w:r w:rsidR="002D6865">
        <w:rPr>
          <w:sz w:val="24"/>
          <w:szCs w:val="24"/>
        </w:rPr>
        <w:tab/>
      </w:r>
      <w:r w:rsidR="002D6865">
        <w:rPr>
          <w:sz w:val="24"/>
          <w:szCs w:val="24"/>
        </w:rPr>
        <w:tab/>
      </w:r>
      <w:r w:rsidR="002D6865"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0383838"/>
          <w:placeholder>
            <w:docPart w:val="6FB0F612B4F34CFAAB9BE42B577F541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D6865" w:rsidRPr="00CD5752">
            <w:rPr>
              <w:sz w:val="24"/>
              <w:szCs w:val="24"/>
            </w:rPr>
            <w:t>202</w:t>
          </w:r>
          <w:r w:rsidR="002D6865">
            <w:rPr>
              <w:sz w:val="24"/>
              <w:szCs w:val="24"/>
            </w:rPr>
            <w:t>3</w:t>
          </w:r>
        </w:sdtContent>
      </w:sdt>
    </w:p>
    <w:p w14:paraId="2990E3CB" w14:textId="5BD0ED02" w:rsidR="008811BA" w:rsidRPr="00CD5752" w:rsidRDefault="00453B6A" w:rsidP="008811BA">
      <w:pPr>
        <w:pStyle w:val="Location"/>
        <w:rPr>
          <w:sz w:val="24"/>
          <w:szCs w:val="24"/>
        </w:rPr>
      </w:pPr>
      <w:r>
        <w:rPr>
          <w:sz w:val="24"/>
          <w:szCs w:val="24"/>
        </w:rPr>
        <w:t>Initiating Mental Health Conversations in Academia</w:t>
      </w:r>
    </w:p>
    <w:p w14:paraId="5D221BC9" w14:textId="02AE3480" w:rsidR="008811BA" w:rsidRPr="00CD5752" w:rsidRDefault="00453B6A" w:rsidP="008811BA">
      <w:pPr>
        <w:pStyle w:val="JobTitle"/>
        <w:spacing w:after="120"/>
        <w:rPr>
          <w:sz w:val="24"/>
          <w:szCs w:val="24"/>
        </w:rPr>
      </w:pPr>
      <w:r>
        <w:rPr>
          <w:b w:val="0"/>
          <w:sz w:val="24"/>
          <w:szCs w:val="24"/>
        </w:rPr>
        <w:t xml:space="preserve">JOM, Vol. 73, No. 8, 2021 </w:t>
      </w:r>
      <w:hyperlink r:id="rId9" w:history="1">
        <w:r w:rsidRPr="000656CC">
          <w:rPr>
            <w:rStyle w:val="Hyperlink"/>
            <w:b w:val="0"/>
            <w:sz w:val="24"/>
            <w:szCs w:val="24"/>
          </w:rPr>
          <w:t>https://doi.org/10.1007/s11837-021-04784-x</w:t>
        </w:r>
      </w:hyperlink>
      <w:r w:rsidR="008811BA">
        <w:rPr>
          <w:sz w:val="24"/>
          <w:szCs w:val="24"/>
        </w:rPr>
        <w:tab/>
      </w:r>
      <w:r w:rsidR="008811BA">
        <w:rPr>
          <w:sz w:val="24"/>
          <w:szCs w:val="24"/>
        </w:rPr>
        <w:tab/>
      </w:r>
      <w:r w:rsidR="008811BA">
        <w:rPr>
          <w:sz w:val="24"/>
          <w:szCs w:val="24"/>
        </w:rPr>
        <w:tab/>
      </w:r>
      <w:r w:rsidR="008811BA">
        <w:rPr>
          <w:sz w:val="24"/>
          <w:szCs w:val="24"/>
        </w:rPr>
        <w:tab/>
      </w:r>
      <w:bookmarkStart w:id="6" w:name="_Hlk125443573"/>
      <w:r w:rsidR="008811BA"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4239268"/>
          <w:placeholder>
            <w:docPart w:val="EC6DA90DDB1C4C9192CB6A297DBAFEF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8811BA" w:rsidRPr="00CD5752">
            <w:rPr>
              <w:sz w:val="24"/>
              <w:szCs w:val="24"/>
            </w:rPr>
            <w:t>202</w:t>
          </w:r>
          <w:r w:rsidR="00BB00D7">
            <w:rPr>
              <w:sz w:val="24"/>
              <w:szCs w:val="24"/>
            </w:rPr>
            <w:t>1</w:t>
          </w:r>
        </w:sdtContent>
      </w:sdt>
      <w:bookmarkEnd w:id="6"/>
    </w:p>
    <w:p w14:paraId="55DCD143" w14:textId="704E1696" w:rsidR="0072586A" w:rsidRPr="00CD5752" w:rsidRDefault="008909B3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Coping with Grief and Loss - Mourning the Changes since COVID-19</w:t>
      </w:r>
    </w:p>
    <w:p w14:paraId="71A43634" w14:textId="395C189E" w:rsidR="008909B3" w:rsidRPr="00CD5752" w:rsidRDefault="0072586A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 xml:space="preserve">Online article: </w:t>
      </w:r>
      <w:r w:rsidR="008909B3" w:rsidRPr="00CD5752">
        <w:rPr>
          <w:sz w:val="24"/>
          <w:szCs w:val="24"/>
        </w:rPr>
        <w:t xml:space="preserve"> </w:t>
      </w:r>
      <w:hyperlink r:id="rId10" w:history="1">
        <w:r w:rsidRPr="00CD5752">
          <w:rPr>
            <w:rStyle w:val="Hyperlink"/>
            <w:sz w:val="24"/>
            <w:szCs w:val="24"/>
          </w:rPr>
          <w:t>https://www.purdue.edu/caps/covid-19/coping-with-grief.html</w:t>
        </w:r>
      </w:hyperlink>
    </w:p>
    <w:p w14:paraId="43C04DAB" w14:textId="6EBDE3FD" w:rsidR="008909B3" w:rsidRPr="00CD5752" w:rsidRDefault="008909B3" w:rsidP="00E5596F">
      <w:pPr>
        <w:pStyle w:val="JobTitle"/>
        <w:spacing w:after="120"/>
        <w:rPr>
          <w:sz w:val="24"/>
          <w:szCs w:val="24"/>
        </w:rPr>
      </w:pPr>
      <w:r w:rsidRPr="00CD5752">
        <w:rPr>
          <w:sz w:val="24"/>
          <w:szCs w:val="24"/>
        </w:rPr>
        <w:t>Purdue University</w:t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9448010"/>
          <w:placeholder>
            <w:docPart w:val="AFAD03DFEA7C4B2F9C48D355F1D324F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2020</w:t>
          </w:r>
        </w:sdtContent>
      </w:sdt>
    </w:p>
    <w:bookmarkEnd w:id="5"/>
    <w:p w14:paraId="0760AE32" w14:textId="247C7C69" w:rsidR="008909B3" w:rsidRPr="00CD5752" w:rsidRDefault="008909B3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Re-entering College Life with Care</w:t>
      </w:r>
    </w:p>
    <w:p w14:paraId="56BD92C6" w14:textId="6DC8DFD6" w:rsidR="0072586A" w:rsidRPr="00CD5752" w:rsidRDefault="0072586A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 xml:space="preserve">Online article: </w:t>
      </w:r>
      <w:hyperlink r:id="rId11" w:history="1">
        <w:r w:rsidRPr="00CD5752">
          <w:rPr>
            <w:rStyle w:val="Hyperlink"/>
            <w:sz w:val="24"/>
            <w:szCs w:val="24"/>
          </w:rPr>
          <w:t>https://www.purdue.edu/caps/covid-19/reentering-college-life.html</w:t>
        </w:r>
      </w:hyperlink>
    </w:p>
    <w:p w14:paraId="230769AA" w14:textId="4B26BAD4" w:rsidR="008909B3" w:rsidRPr="00CD5752" w:rsidRDefault="008909B3" w:rsidP="00E5596F">
      <w:pPr>
        <w:pStyle w:val="JobTitle"/>
        <w:spacing w:after="120"/>
        <w:rPr>
          <w:sz w:val="24"/>
          <w:szCs w:val="24"/>
        </w:rPr>
      </w:pPr>
      <w:r w:rsidRPr="00CD5752">
        <w:rPr>
          <w:sz w:val="24"/>
          <w:szCs w:val="24"/>
        </w:rPr>
        <w:t>Purdue University</w:t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3703717"/>
          <w:placeholder>
            <w:docPart w:val="094F9084F6564A9CA1FC44A2C9A747E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2020</w:t>
          </w:r>
        </w:sdtContent>
      </w:sdt>
    </w:p>
    <w:p w14:paraId="09D7A9D4" w14:textId="32D055B9" w:rsidR="008909B3" w:rsidRPr="00CD5752" w:rsidRDefault="008909B3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lastRenderedPageBreak/>
        <w:t xml:space="preserve">Culture of Care </w:t>
      </w:r>
    </w:p>
    <w:p w14:paraId="7D7567FB" w14:textId="5B5F3D88" w:rsidR="0072586A" w:rsidRPr="00CD5752" w:rsidRDefault="0072586A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 xml:space="preserve">Online article: </w:t>
      </w:r>
      <w:hyperlink r:id="rId12" w:history="1">
        <w:r w:rsidRPr="00CD5752">
          <w:rPr>
            <w:rStyle w:val="Hyperlink"/>
            <w:sz w:val="24"/>
            <w:szCs w:val="24"/>
          </w:rPr>
          <w:t>https://www.purdue.edu/caps/covid-19/caps-corner/culture-of-care.html</w:t>
        </w:r>
      </w:hyperlink>
    </w:p>
    <w:p w14:paraId="319AD4E0" w14:textId="7796FE7B" w:rsidR="008909B3" w:rsidRPr="00CD5752" w:rsidRDefault="008909B3" w:rsidP="00E5596F">
      <w:pPr>
        <w:pStyle w:val="JobTitle"/>
        <w:spacing w:after="120"/>
        <w:rPr>
          <w:sz w:val="24"/>
          <w:szCs w:val="24"/>
        </w:rPr>
      </w:pPr>
      <w:r w:rsidRPr="00CD5752">
        <w:rPr>
          <w:sz w:val="24"/>
          <w:szCs w:val="24"/>
        </w:rPr>
        <w:t>Purdue University</w:t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52072011"/>
          <w:placeholder>
            <w:docPart w:val="454D44DA058C43149569897B5C0B6E6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2020</w:t>
          </w:r>
        </w:sdtContent>
      </w:sdt>
    </w:p>
    <w:p w14:paraId="18BA0F39" w14:textId="7B89600B" w:rsidR="00FE2972" w:rsidRDefault="005842EC" w:rsidP="00CD5752">
      <w:pPr>
        <w:pStyle w:val="Location"/>
        <w:rPr>
          <w:sz w:val="24"/>
          <w:szCs w:val="24"/>
        </w:rPr>
      </w:pPr>
      <w:bookmarkStart w:id="7" w:name="_Hlk55417522"/>
      <w:r>
        <w:rPr>
          <w:sz w:val="24"/>
          <w:szCs w:val="24"/>
        </w:rPr>
        <w:t>Master’s</w:t>
      </w:r>
      <w:r w:rsidR="00FE2972">
        <w:rPr>
          <w:sz w:val="24"/>
          <w:szCs w:val="24"/>
        </w:rPr>
        <w:t xml:space="preserve"> Thesis</w:t>
      </w:r>
    </w:p>
    <w:p w14:paraId="650D4B03" w14:textId="6FCCA3F0" w:rsidR="00125AA8" w:rsidRPr="00CD5752" w:rsidRDefault="00125AA8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The Process of Ethical Consideration and Decision Making in Professional Counseling</w:t>
      </w:r>
    </w:p>
    <w:p w14:paraId="4A0392D2" w14:textId="7D2D0662" w:rsidR="00125AA8" w:rsidRPr="00CD5752" w:rsidRDefault="00125AA8" w:rsidP="00E5596F">
      <w:pPr>
        <w:pStyle w:val="JobTitle"/>
        <w:spacing w:after="120"/>
        <w:rPr>
          <w:sz w:val="24"/>
          <w:szCs w:val="24"/>
        </w:rPr>
      </w:pPr>
      <w:r w:rsidRPr="00CD5752">
        <w:rPr>
          <w:sz w:val="24"/>
          <w:szCs w:val="24"/>
        </w:rPr>
        <w:t>Westminster College</w:t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1476621"/>
          <w:placeholder>
            <w:docPart w:val="104793E45C14431BB73AFF8AF9350B8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2013</w:t>
          </w:r>
        </w:sdtContent>
      </w:sdt>
    </w:p>
    <w:bookmarkEnd w:id="7"/>
    <w:p w14:paraId="2CF1F574" w14:textId="0337FC83" w:rsidR="00FE2972" w:rsidRDefault="00717D90" w:rsidP="00CD5752">
      <w:pPr>
        <w:pStyle w:val="Location"/>
        <w:rPr>
          <w:sz w:val="24"/>
          <w:szCs w:val="24"/>
        </w:rPr>
      </w:pPr>
      <w:r>
        <w:rPr>
          <w:sz w:val="24"/>
          <w:szCs w:val="24"/>
        </w:rPr>
        <w:t xml:space="preserve">Undergraduate </w:t>
      </w:r>
      <w:r w:rsidR="005842EC">
        <w:rPr>
          <w:sz w:val="24"/>
          <w:szCs w:val="24"/>
        </w:rPr>
        <w:t xml:space="preserve">Senior Research </w:t>
      </w:r>
    </w:p>
    <w:p w14:paraId="3ECC2EAF" w14:textId="089DE8A0" w:rsidR="00125AA8" w:rsidRPr="00CD5752" w:rsidRDefault="00125AA8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Effects of Authority on Motivational Learning in College Students</w:t>
      </w:r>
    </w:p>
    <w:p w14:paraId="3A27B9E7" w14:textId="0FE4FA9F" w:rsidR="00125AA8" w:rsidRPr="00CD5752" w:rsidRDefault="00125AA8" w:rsidP="00CD5752">
      <w:pPr>
        <w:pStyle w:val="JobTitle"/>
        <w:rPr>
          <w:sz w:val="24"/>
          <w:szCs w:val="24"/>
        </w:rPr>
      </w:pPr>
      <w:r w:rsidRPr="00CD5752">
        <w:rPr>
          <w:sz w:val="24"/>
          <w:szCs w:val="24"/>
        </w:rPr>
        <w:t>Utah Conference of Undergraduate Research</w:t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40076435"/>
          <w:placeholder>
            <w:docPart w:val="BFF19B8077B441D5BF953304F7502C0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2007</w:t>
          </w:r>
        </w:sdtContent>
      </w:sdt>
    </w:p>
    <w:p w14:paraId="2113B3F4" w14:textId="628FE2AB" w:rsidR="00125AA8" w:rsidRPr="00CD5752" w:rsidRDefault="004D4D7C" w:rsidP="00CD5752">
      <w:pPr>
        <w:pStyle w:val="SectionHeading"/>
        <w:spacing w:before="0" w:after="0"/>
        <w:rPr>
          <w:sz w:val="24"/>
          <w:szCs w:val="24"/>
        </w:rPr>
      </w:pPr>
      <w:bookmarkStart w:id="8" w:name="_Hlk58152688"/>
      <w:r>
        <w:rPr>
          <w:sz w:val="24"/>
          <w:szCs w:val="24"/>
        </w:rPr>
        <w:pict w14:anchorId="2B525800">
          <v:rect id="_x0000_i1031" style="width:0;height:1.5pt" o:hralign="center" o:hrstd="t" o:hr="t" fillcolor="#a0a0a0" stroked="f"/>
        </w:pict>
      </w:r>
      <w:bookmarkEnd w:id="8"/>
    </w:p>
    <w:p w14:paraId="0BEB53BD" w14:textId="03423DFE" w:rsidR="00F72BED" w:rsidRPr="00AD1F28" w:rsidRDefault="005C02EC" w:rsidP="00CD5752">
      <w:pPr>
        <w:pStyle w:val="SectionHeading"/>
        <w:spacing w:before="0" w:after="0"/>
        <w:rPr>
          <w:b/>
          <w:bCs/>
          <w:sz w:val="24"/>
          <w:szCs w:val="24"/>
        </w:rPr>
      </w:pPr>
      <w:r w:rsidRPr="00AD1F28">
        <w:rPr>
          <w:b/>
          <w:bCs/>
          <w:sz w:val="24"/>
          <w:szCs w:val="24"/>
        </w:rPr>
        <w:t xml:space="preserve">Academic and Professional </w:t>
      </w:r>
      <w:r w:rsidR="00F72BED" w:rsidRPr="00AD1F28">
        <w:rPr>
          <w:b/>
          <w:bCs/>
          <w:sz w:val="24"/>
          <w:szCs w:val="24"/>
        </w:rPr>
        <w:t>Presentations</w:t>
      </w:r>
    </w:p>
    <w:p w14:paraId="0E8F5309" w14:textId="6D11DC92" w:rsidR="008C561C" w:rsidRPr="00CD5752" w:rsidRDefault="00F7387A" w:rsidP="008C561C">
      <w:pPr>
        <w:pStyle w:val="Location"/>
        <w:rPr>
          <w:sz w:val="24"/>
          <w:szCs w:val="24"/>
        </w:rPr>
      </w:pPr>
      <w:bookmarkStart w:id="9" w:name="_Hlk32785364"/>
      <w:r>
        <w:rPr>
          <w:sz w:val="24"/>
          <w:szCs w:val="24"/>
        </w:rPr>
        <w:t>Existential Dialectics of Care: A Model for Being Grounded in Value</w:t>
      </w:r>
    </w:p>
    <w:p w14:paraId="2B71492D" w14:textId="5B59A310" w:rsidR="008C561C" w:rsidRPr="00CD5752" w:rsidRDefault="008C561C" w:rsidP="008C561C">
      <w:pPr>
        <w:pStyle w:val="JobTitle"/>
        <w:spacing w:after="120"/>
        <w:rPr>
          <w:sz w:val="24"/>
          <w:szCs w:val="24"/>
        </w:rPr>
      </w:pPr>
      <w:r>
        <w:rPr>
          <w:sz w:val="24"/>
          <w:szCs w:val="24"/>
        </w:rPr>
        <w:t>Oklahoma State University</w:t>
      </w:r>
      <w:r w:rsidR="00E23394">
        <w:rPr>
          <w:sz w:val="24"/>
          <w:szCs w:val="24"/>
        </w:rPr>
        <w:t>: Oklahoma University Counseling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3306633"/>
          <w:placeholder>
            <w:docPart w:val="E848845A24F7434F83C3F543CA8B36E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202</w:t>
          </w:r>
          <w:r w:rsidR="00F7387A">
            <w:rPr>
              <w:sz w:val="24"/>
              <w:szCs w:val="24"/>
            </w:rPr>
            <w:t>3</w:t>
          </w:r>
        </w:sdtContent>
      </w:sdt>
    </w:p>
    <w:p w14:paraId="30FD80BC" w14:textId="625E3E9B" w:rsidR="00367863" w:rsidRPr="00CD5752" w:rsidRDefault="00367863" w:rsidP="00367863">
      <w:pPr>
        <w:pStyle w:val="Location"/>
        <w:rPr>
          <w:sz w:val="24"/>
          <w:szCs w:val="24"/>
        </w:rPr>
      </w:pPr>
      <w:r>
        <w:rPr>
          <w:sz w:val="24"/>
          <w:szCs w:val="24"/>
        </w:rPr>
        <w:t>Campus Mental Health Resources</w:t>
      </w:r>
    </w:p>
    <w:p w14:paraId="08407535" w14:textId="170ECB59" w:rsidR="00367863" w:rsidRPr="00CD5752" w:rsidRDefault="00367863" w:rsidP="00367863">
      <w:pPr>
        <w:pStyle w:val="JobTitle"/>
        <w:spacing w:after="120"/>
        <w:rPr>
          <w:sz w:val="24"/>
          <w:szCs w:val="24"/>
        </w:rPr>
      </w:pPr>
      <w:r>
        <w:rPr>
          <w:sz w:val="24"/>
          <w:szCs w:val="24"/>
        </w:rPr>
        <w:t>Oklahoma State University</w:t>
      </w:r>
      <w:r w:rsidR="00E2339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5752">
        <w:rPr>
          <w:sz w:val="24"/>
          <w:szCs w:val="24"/>
        </w:rPr>
        <w:t xml:space="preserve">Student </w:t>
      </w:r>
      <w:r>
        <w:rPr>
          <w:sz w:val="24"/>
          <w:szCs w:val="24"/>
        </w:rPr>
        <w:t>Leadership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29719387"/>
          <w:placeholder>
            <w:docPart w:val="F0D9B61ADBB7496FAA33353EF42DEEF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2022</w:t>
          </w:r>
        </w:sdtContent>
      </w:sdt>
    </w:p>
    <w:p w14:paraId="130B3EDC" w14:textId="59587E43" w:rsidR="00733026" w:rsidRPr="00CD5752" w:rsidRDefault="00733026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Wellness and Life Enrichment Strategies for Nontraditional Student</w:t>
      </w:r>
      <w:r w:rsidR="0080623C" w:rsidRPr="00CD5752">
        <w:rPr>
          <w:sz w:val="24"/>
          <w:szCs w:val="24"/>
        </w:rPr>
        <w:t>s</w:t>
      </w:r>
    </w:p>
    <w:p w14:paraId="31772A81" w14:textId="70A22267" w:rsidR="00733026" w:rsidRPr="00CD5752" w:rsidRDefault="00733026" w:rsidP="00E5596F">
      <w:pPr>
        <w:pStyle w:val="JobTitle"/>
        <w:spacing w:after="120"/>
        <w:rPr>
          <w:sz w:val="24"/>
          <w:szCs w:val="24"/>
        </w:rPr>
      </w:pPr>
      <w:r w:rsidRPr="00CD5752">
        <w:rPr>
          <w:sz w:val="24"/>
          <w:szCs w:val="24"/>
        </w:rPr>
        <w:t>Purdue University</w:t>
      </w:r>
      <w:r w:rsidR="00E23394">
        <w:rPr>
          <w:sz w:val="24"/>
          <w:szCs w:val="24"/>
        </w:rPr>
        <w:t>:</w:t>
      </w:r>
      <w:r w:rsidRPr="00CD5752">
        <w:rPr>
          <w:sz w:val="24"/>
          <w:szCs w:val="24"/>
        </w:rPr>
        <w:t xml:space="preserve"> Span Plan Nontraditional Student Services</w:t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24626501"/>
          <w:placeholder>
            <w:docPart w:val="99E444C3AB5B41329EB501EF2D4046F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2019</w:t>
          </w:r>
        </w:sdtContent>
      </w:sdt>
    </w:p>
    <w:p w14:paraId="63AE9604" w14:textId="77777777" w:rsidR="001D0470" w:rsidRPr="00CD5752" w:rsidRDefault="001D0470" w:rsidP="00CD5752">
      <w:pPr>
        <w:pStyle w:val="Location"/>
        <w:rPr>
          <w:sz w:val="24"/>
          <w:szCs w:val="24"/>
        </w:rPr>
      </w:pPr>
      <w:bookmarkStart w:id="10" w:name="_Hlk60322096"/>
      <w:bookmarkEnd w:id="9"/>
      <w:r w:rsidRPr="00CD5752">
        <w:rPr>
          <w:sz w:val="24"/>
          <w:szCs w:val="24"/>
        </w:rPr>
        <w:t>Self-Care Resource Fair for International Students</w:t>
      </w:r>
    </w:p>
    <w:p w14:paraId="3BBE0FF0" w14:textId="46D154D5" w:rsidR="001D0470" w:rsidRPr="00CD5752" w:rsidRDefault="001D0470" w:rsidP="00E5596F">
      <w:pPr>
        <w:pStyle w:val="JobTitle"/>
        <w:spacing w:after="120"/>
        <w:rPr>
          <w:sz w:val="24"/>
          <w:szCs w:val="24"/>
        </w:rPr>
      </w:pPr>
      <w:r w:rsidRPr="00CD5752">
        <w:rPr>
          <w:sz w:val="24"/>
          <w:szCs w:val="24"/>
        </w:rPr>
        <w:t>Purdue University</w:t>
      </w:r>
      <w:r w:rsidR="005B42E7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9689933"/>
          <w:placeholder>
            <w:docPart w:val="C9568AC1E1584577BBA8005943428D8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2019</w:t>
          </w:r>
        </w:sdtContent>
      </w:sdt>
    </w:p>
    <w:bookmarkEnd w:id="10"/>
    <w:p w14:paraId="0999858B" w14:textId="19118865" w:rsidR="00DF0A75" w:rsidRPr="00CD5752" w:rsidRDefault="00DF0A75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Spiritual and Mental Wellness for Students</w:t>
      </w:r>
    </w:p>
    <w:p w14:paraId="61A4D839" w14:textId="5580E398" w:rsidR="00DF0A75" w:rsidRPr="00CD5752" w:rsidRDefault="00DF0A75" w:rsidP="00E5596F">
      <w:pPr>
        <w:pStyle w:val="JobTitle"/>
        <w:spacing w:after="120"/>
        <w:rPr>
          <w:sz w:val="24"/>
          <w:szCs w:val="24"/>
        </w:rPr>
      </w:pPr>
      <w:r w:rsidRPr="00CD5752">
        <w:rPr>
          <w:sz w:val="24"/>
          <w:szCs w:val="24"/>
        </w:rPr>
        <w:t>Purdue University</w:t>
      </w:r>
      <w:r w:rsidR="00F93C0C">
        <w:rPr>
          <w:sz w:val="24"/>
          <w:szCs w:val="24"/>
        </w:rPr>
        <w:t>:</w:t>
      </w:r>
      <w:r w:rsidRPr="00CD5752">
        <w:rPr>
          <w:sz w:val="24"/>
          <w:szCs w:val="24"/>
        </w:rPr>
        <w:t xml:space="preserve"> Religious Leaders </w:t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80068151"/>
          <w:placeholder>
            <w:docPart w:val="2DD4AC9525CB4FF48BDEF825E1D27A9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2019</w:t>
          </w:r>
        </w:sdtContent>
      </w:sdt>
    </w:p>
    <w:p w14:paraId="258F8D0B" w14:textId="1C051B47" w:rsidR="001D0470" w:rsidRPr="00CD5752" w:rsidRDefault="001D0470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 xml:space="preserve">Graduate Student Association for Social Justice and Inclusion </w:t>
      </w:r>
    </w:p>
    <w:p w14:paraId="0F22AD00" w14:textId="4CA8113D" w:rsidR="001D0470" w:rsidRPr="00CD5752" w:rsidRDefault="001D0470" w:rsidP="00E5596F">
      <w:pPr>
        <w:pStyle w:val="JobTitle"/>
        <w:spacing w:after="120"/>
        <w:rPr>
          <w:sz w:val="24"/>
          <w:szCs w:val="24"/>
        </w:rPr>
      </w:pPr>
      <w:r w:rsidRPr="00CD5752">
        <w:rPr>
          <w:sz w:val="24"/>
          <w:szCs w:val="24"/>
        </w:rPr>
        <w:t xml:space="preserve">Purdue </w:t>
      </w:r>
      <w:r w:rsidR="00733026" w:rsidRPr="00CD5752">
        <w:rPr>
          <w:sz w:val="24"/>
          <w:szCs w:val="24"/>
        </w:rPr>
        <w:t>University</w:t>
      </w:r>
      <w:r w:rsidR="00F93C0C">
        <w:rPr>
          <w:sz w:val="24"/>
          <w:szCs w:val="24"/>
        </w:rPr>
        <w:t>:</w:t>
      </w:r>
      <w:r w:rsidR="00733026" w:rsidRPr="00CD5752">
        <w:rPr>
          <w:sz w:val="24"/>
          <w:szCs w:val="24"/>
        </w:rPr>
        <w:t xml:space="preserve"> </w:t>
      </w:r>
      <w:r w:rsidRPr="00CD5752">
        <w:rPr>
          <w:sz w:val="24"/>
          <w:szCs w:val="24"/>
        </w:rPr>
        <w:t>Engineering Education Department</w:t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79429350"/>
          <w:placeholder>
            <w:docPart w:val="FDA1BA8026B54F67913812C65216302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2019</w:t>
          </w:r>
        </w:sdtContent>
      </w:sdt>
    </w:p>
    <w:p w14:paraId="60C2502C" w14:textId="2E77EDEE" w:rsidR="00173181" w:rsidRPr="00CD5752" w:rsidRDefault="00173181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Athletics Mental Health and Wellness: Gr</w:t>
      </w:r>
      <w:r w:rsidR="009C0EF3" w:rsidRPr="00CD5752">
        <w:rPr>
          <w:sz w:val="24"/>
          <w:szCs w:val="24"/>
        </w:rPr>
        <w:t>ie</w:t>
      </w:r>
      <w:r w:rsidRPr="00CD5752">
        <w:rPr>
          <w:sz w:val="24"/>
          <w:szCs w:val="24"/>
        </w:rPr>
        <w:t>f and Coping with Loss</w:t>
      </w:r>
    </w:p>
    <w:p w14:paraId="198A87BF" w14:textId="66AA34E3" w:rsidR="00173181" w:rsidRPr="00CD5752" w:rsidRDefault="00733026" w:rsidP="00E5596F">
      <w:pPr>
        <w:pStyle w:val="JobTitle"/>
        <w:spacing w:after="120"/>
        <w:rPr>
          <w:sz w:val="24"/>
          <w:szCs w:val="24"/>
        </w:rPr>
      </w:pPr>
      <w:r w:rsidRPr="00CD5752">
        <w:rPr>
          <w:sz w:val="24"/>
          <w:szCs w:val="24"/>
        </w:rPr>
        <w:t>Utah Valley University</w:t>
      </w:r>
      <w:r w:rsidR="00F93C0C">
        <w:rPr>
          <w:sz w:val="24"/>
          <w:szCs w:val="24"/>
        </w:rPr>
        <w:t>:</w:t>
      </w:r>
      <w:r w:rsidR="00173181" w:rsidRPr="00CD5752">
        <w:rPr>
          <w:sz w:val="24"/>
          <w:szCs w:val="24"/>
        </w:rPr>
        <w:t xml:space="preserve"> Athletics Department</w:t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173181" w:rsidRP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0080224"/>
          <w:placeholder>
            <w:docPart w:val="C12382240AED405CB9A89FB88E502728"/>
          </w:placeholder>
          <w:date w:fullDate="2017-10-24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173181" w:rsidRPr="00CD5752">
            <w:rPr>
              <w:sz w:val="24"/>
              <w:szCs w:val="24"/>
            </w:rPr>
            <w:t>2017</w:t>
          </w:r>
        </w:sdtContent>
      </w:sdt>
    </w:p>
    <w:p w14:paraId="2894EFE8" w14:textId="0AC137A5" w:rsidR="00173181" w:rsidRPr="00CD5752" w:rsidRDefault="00173181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Inclusion Workshop Series: Mental Health Stigma</w:t>
      </w:r>
    </w:p>
    <w:p w14:paraId="74C45CBD" w14:textId="2ABBDF9A" w:rsidR="00173181" w:rsidRPr="00CD5752" w:rsidRDefault="0006295C" w:rsidP="00E5596F">
      <w:pPr>
        <w:pStyle w:val="JobTitle"/>
        <w:spacing w:after="120"/>
        <w:rPr>
          <w:sz w:val="24"/>
          <w:szCs w:val="24"/>
        </w:rPr>
      </w:pPr>
      <w:r w:rsidRPr="00CD5752">
        <w:rPr>
          <w:sz w:val="24"/>
          <w:szCs w:val="24"/>
        </w:rPr>
        <w:t>U</w:t>
      </w:r>
      <w:r w:rsidR="00733026" w:rsidRPr="00CD5752">
        <w:rPr>
          <w:sz w:val="24"/>
          <w:szCs w:val="24"/>
        </w:rPr>
        <w:t>tah Valley University</w:t>
      </w:r>
      <w:r w:rsidR="00F93C0C">
        <w:rPr>
          <w:sz w:val="24"/>
          <w:szCs w:val="24"/>
        </w:rPr>
        <w:t>:</w:t>
      </w:r>
      <w:r w:rsidRPr="00CD5752">
        <w:rPr>
          <w:sz w:val="24"/>
          <w:szCs w:val="24"/>
        </w:rPr>
        <w:t xml:space="preserve"> Foundations of Inclusion</w:t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173181" w:rsidRPr="00CD5752">
        <w:rPr>
          <w:sz w:val="24"/>
          <w:szCs w:val="24"/>
        </w:rPr>
        <w:tab/>
      </w:r>
      <w:bookmarkStart w:id="11" w:name="_Hlk60533066"/>
      <w:sdt>
        <w:sdtPr>
          <w:rPr>
            <w:sz w:val="24"/>
            <w:szCs w:val="24"/>
          </w:rPr>
          <w:id w:val="-731464085"/>
          <w:placeholder>
            <w:docPart w:val="E35A949BA76A4115BDE64CA15BE6C080"/>
          </w:placeholder>
          <w:date w:fullDate="2017-10-19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173181" w:rsidRPr="00CD5752">
            <w:rPr>
              <w:sz w:val="24"/>
              <w:szCs w:val="24"/>
            </w:rPr>
            <w:t>2017</w:t>
          </w:r>
        </w:sdtContent>
      </w:sdt>
    </w:p>
    <w:bookmarkEnd w:id="11"/>
    <w:p w14:paraId="61E5BF1A" w14:textId="77777777" w:rsidR="00F72BED" w:rsidRPr="00CD5752" w:rsidRDefault="00F72BED" w:rsidP="00CD5752">
      <w:pPr>
        <w:pStyle w:val="Location"/>
        <w:rPr>
          <w:sz w:val="24"/>
          <w:szCs w:val="24"/>
        </w:rPr>
      </w:pPr>
      <w:r w:rsidRPr="00CD5752">
        <w:rPr>
          <w:sz w:val="24"/>
          <w:szCs w:val="24"/>
        </w:rPr>
        <w:t>Mental Health: Finding Our Way</w:t>
      </w:r>
    </w:p>
    <w:p w14:paraId="6B40216B" w14:textId="42E3C6D6" w:rsidR="00F72BED" w:rsidRPr="00CD5752" w:rsidRDefault="00F72BED" w:rsidP="00CD5752">
      <w:pPr>
        <w:pStyle w:val="JobTitle"/>
        <w:rPr>
          <w:sz w:val="24"/>
          <w:szCs w:val="24"/>
        </w:rPr>
      </w:pPr>
      <w:r w:rsidRPr="00CD5752">
        <w:rPr>
          <w:sz w:val="24"/>
          <w:szCs w:val="24"/>
        </w:rPr>
        <w:t>UVU/MATC K16 Counselor Conference</w:t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r w:rsidR="00815FC5">
        <w:rPr>
          <w:sz w:val="24"/>
          <w:szCs w:val="24"/>
        </w:rPr>
        <w:tab/>
      </w:r>
      <w:r w:rsidR="00CD57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2456170"/>
          <w:placeholder>
            <w:docPart w:val="F1AA63A670C14890A19D7C763D4439E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D5752">
            <w:rPr>
              <w:sz w:val="24"/>
              <w:szCs w:val="24"/>
            </w:rPr>
            <w:t>2016</w:t>
          </w:r>
        </w:sdtContent>
      </w:sdt>
    </w:p>
    <w:p w14:paraId="51A65CF7" w14:textId="77777777" w:rsidR="00125AA8" w:rsidRPr="00CD5752" w:rsidRDefault="004D4D7C" w:rsidP="00CD5752">
      <w:pPr>
        <w:pStyle w:val="SectionHeading"/>
        <w:spacing w:before="0" w:after="0"/>
        <w:rPr>
          <w:sz w:val="24"/>
          <w:szCs w:val="24"/>
        </w:rPr>
      </w:pPr>
      <w:bookmarkStart w:id="12" w:name="_Hlk58152768"/>
      <w:bookmarkStart w:id="13" w:name="_Hlk58152821"/>
      <w:r>
        <w:rPr>
          <w:sz w:val="24"/>
          <w:szCs w:val="24"/>
        </w:rPr>
        <w:pict w14:anchorId="4943499A">
          <v:rect id="_x0000_i1032" style="width:0;height:1.5pt" o:hralign="center" o:hrstd="t" o:hr="t" fillcolor="#a0a0a0" stroked="f"/>
        </w:pict>
      </w:r>
    </w:p>
    <w:p w14:paraId="75786D9F" w14:textId="782DDBBF" w:rsidR="00D058B3" w:rsidRPr="00AD1F28" w:rsidRDefault="00125AA8" w:rsidP="00CD5752">
      <w:pPr>
        <w:pStyle w:val="SectionHeading"/>
        <w:spacing w:before="0" w:after="0"/>
        <w:rPr>
          <w:b/>
          <w:bCs/>
          <w:sz w:val="24"/>
          <w:szCs w:val="24"/>
        </w:rPr>
      </w:pPr>
      <w:r w:rsidRPr="00CD5752">
        <w:rPr>
          <w:sz w:val="24"/>
          <w:szCs w:val="24"/>
        </w:rPr>
        <w:t xml:space="preserve"> </w:t>
      </w:r>
      <w:r w:rsidR="00CA3C69" w:rsidRPr="00AD1F28">
        <w:rPr>
          <w:b/>
          <w:bCs/>
          <w:sz w:val="24"/>
          <w:szCs w:val="24"/>
        </w:rPr>
        <w:t>MEMBERSHIPS</w:t>
      </w:r>
      <w:r w:rsidR="00BB56FA" w:rsidRPr="00AD1F28">
        <w:rPr>
          <w:b/>
          <w:bCs/>
          <w:sz w:val="24"/>
          <w:szCs w:val="24"/>
        </w:rPr>
        <w:t xml:space="preserve">, </w:t>
      </w:r>
      <w:r w:rsidR="002070B5" w:rsidRPr="00AD1F28">
        <w:rPr>
          <w:b/>
          <w:bCs/>
          <w:sz w:val="24"/>
          <w:szCs w:val="24"/>
        </w:rPr>
        <w:t>Certifications</w:t>
      </w:r>
      <w:r w:rsidR="00BB56FA" w:rsidRPr="00AD1F28">
        <w:rPr>
          <w:b/>
          <w:bCs/>
          <w:sz w:val="24"/>
          <w:szCs w:val="24"/>
        </w:rPr>
        <w:t>, and Licensure</w:t>
      </w:r>
    </w:p>
    <w:p w14:paraId="36F00035" w14:textId="0A2412CB" w:rsidR="00DB3617" w:rsidRDefault="00DB3617" w:rsidP="00CD5752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>Licensed</w:t>
      </w:r>
      <w:r w:rsidRPr="00DB3617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 Counselor: Oklahoma State, 10524- current</w:t>
      </w:r>
    </w:p>
    <w:p w14:paraId="3EBDB45F" w14:textId="7D688011" w:rsidR="00BB56FA" w:rsidRPr="00CD5752" w:rsidRDefault="00BB56FA" w:rsidP="00CD5752">
      <w:pPr>
        <w:pStyle w:val="NormalBodyText"/>
        <w:rPr>
          <w:sz w:val="24"/>
          <w:szCs w:val="24"/>
        </w:rPr>
      </w:pPr>
      <w:r w:rsidRPr="00CD5752">
        <w:rPr>
          <w:sz w:val="24"/>
          <w:szCs w:val="24"/>
        </w:rPr>
        <w:t xml:space="preserve">Licensed Mental Health Counselor: Indiana State, </w:t>
      </w:r>
      <w:r w:rsidR="007B3031" w:rsidRPr="00CD5752">
        <w:rPr>
          <w:sz w:val="24"/>
          <w:szCs w:val="24"/>
        </w:rPr>
        <w:t xml:space="preserve">39003387A- </w:t>
      </w:r>
      <w:r w:rsidR="00DB3617">
        <w:rPr>
          <w:sz w:val="24"/>
          <w:szCs w:val="24"/>
        </w:rPr>
        <w:t xml:space="preserve">expired </w:t>
      </w:r>
    </w:p>
    <w:bookmarkEnd w:id="12"/>
    <w:p w14:paraId="24E8A32E" w14:textId="2C825BA9" w:rsidR="00BB56FA" w:rsidRPr="00CD5752" w:rsidRDefault="00BB56FA" w:rsidP="00CD5752">
      <w:pPr>
        <w:pStyle w:val="NormalBodyText"/>
        <w:rPr>
          <w:sz w:val="24"/>
          <w:szCs w:val="24"/>
        </w:rPr>
      </w:pPr>
      <w:r w:rsidRPr="00CD5752">
        <w:rPr>
          <w:sz w:val="24"/>
          <w:szCs w:val="24"/>
        </w:rPr>
        <w:t>Clinical Mental Health Counselor: Utah State,</w:t>
      </w:r>
      <w:r w:rsidR="007B3031" w:rsidRPr="00CD5752">
        <w:rPr>
          <w:sz w:val="24"/>
          <w:szCs w:val="24"/>
        </w:rPr>
        <w:t xml:space="preserve"> 8693954-6004-</w:t>
      </w:r>
      <w:r w:rsidR="00B96E6F" w:rsidRPr="00CD5752">
        <w:rPr>
          <w:sz w:val="24"/>
          <w:szCs w:val="24"/>
        </w:rPr>
        <w:t xml:space="preserve"> </w:t>
      </w:r>
      <w:r w:rsidRPr="00CD5752">
        <w:rPr>
          <w:sz w:val="24"/>
          <w:szCs w:val="24"/>
        </w:rPr>
        <w:t>current</w:t>
      </w:r>
    </w:p>
    <w:bookmarkEnd w:id="13"/>
    <w:p w14:paraId="5EC3F5E9" w14:textId="3E39F7D3" w:rsidR="004475DC" w:rsidRPr="00CD5752" w:rsidRDefault="004475DC" w:rsidP="004475DC">
      <w:pPr>
        <w:pStyle w:val="NormalBodyText"/>
        <w:rPr>
          <w:sz w:val="24"/>
          <w:szCs w:val="24"/>
        </w:rPr>
      </w:pPr>
      <w:r w:rsidRPr="00CD5752">
        <w:rPr>
          <w:sz w:val="24"/>
          <w:szCs w:val="24"/>
        </w:rPr>
        <w:t>Special Educator (K-12): Utah State</w:t>
      </w:r>
      <w:r w:rsidR="00880693">
        <w:rPr>
          <w:sz w:val="24"/>
          <w:szCs w:val="24"/>
        </w:rPr>
        <w:t xml:space="preserve">, </w:t>
      </w:r>
      <w:r w:rsidR="00F035DC" w:rsidRPr="00F035DC">
        <w:rPr>
          <w:sz w:val="24"/>
          <w:szCs w:val="24"/>
        </w:rPr>
        <w:t>553826</w:t>
      </w:r>
      <w:r w:rsidR="00F035DC">
        <w:rPr>
          <w:sz w:val="24"/>
          <w:szCs w:val="24"/>
        </w:rPr>
        <w:t xml:space="preserve"> </w:t>
      </w:r>
      <w:r w:rsidRPr="00CD5752">
        <w:rPr>
          <w:sz w:val="24"/>
          <w:szCs w:val="24"/>
        </w:rPr>
        <w:t>- exp</w:t>
      </w:r>
      <w:r w:rsidR="00DB3617">
        <w:rPr>
          <w:sz w:val="24"/>
          <w:szCs w:val="24"/>
        </w:rPr>
        <w:t>ired</w:t>
      </w:r>
      <w:r w:rsidRPr="00CD5752">
        <w:rPr>
          <w:sz w:val="24"/>
          <w:szCs w:val="24"/>
        </w:rPr>
        <w:t xml:space="preserve"> </w:t>
      </w:r>
    </w:p>
    <w:p w14:paraId="3BA55D76" w14:textId="278CF51F" w:rsidR="00983A7B" w:rsidRDefault="00BB56FA" w:rsidP="00CD5752">
      <w:pPr>
        <w:pStyle w:val="NormalBodyText"/>
        <w:rPr>
          <w:sz w:val="24"/>
          <w:szCs w:val="24"/>
        </w:rPr>
      </w:pPr>
      <w:r w:rsidRPr="00CD5752">
        <w:rPr>
          <w:sz w:val="24"/>
          <w:szCs w:val="24"/>
        </w:rPr>
        <w:t>Program for the Education and Enrichment of Relational Skills (PEERS) developed at UCLA</w:t>
      </w:r>
    </w:p>
    <w:p w14:paraId="45BAAA64" w14:textId="77777777" w:rsidR="00F3458A" w:rsidRPr="00CD5752" w:rsidRDefault="004D4D7C" w:rsidP="00F3458A">
      <w:pPr>
        <w:pStyle w:val="SectionHeading"/>
        <w:spacing w:before="0" w:after="0"/>
        <w:rPr>
          <w:sz w:val="24"/>
          <w:szCs w:val="24"/>
        </w:rPr>
      </w:pPr>
      <w:r>
        <w:rPr>
          <w:sz w:val="24"/>
          <w:szCs w:val="24"/>
        </w:rPr>
        <w:pict w14:anchorId="43B30459">
          <v:rect id="_x0000_i1033" style="width:0;height:1.5pt" o:hralign="center" o:hrstd="t" o:hr="t" fillcolor="#a0a0a0" stroked="f"/>
        </w:pict>
      </w:r>
    </w:p>
    <w:p w14:paraId="252792ED" w14:textId="53F39C45" w:rsidR="00F3458A" w:rsidRPr="00AD1F28" w:rsidRDefault="00F3458A" w:rsidP="00F3458A">
      <w:pPr>
        <w:pStyle w:val="SectionHeading"/>
        <w:spacing w:before="0" w:after="0"/>
        <w:rPr>
          <w:b/>
          <w:bCs/>
          <w:sz w:val="24"/>
          <w:szCs w:val="24"/>
        </w:rPr>
      </w:pPr>
      <w:r w:rsidRPr="00CD575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Service</w:t>
      </w:r>
    </w:p>
    <w:p w14:paraId="062441DA" w14:textId="28E75B4A" w:rsidR="0030294E" w:rsidRDefault="0030294E" w:rsidP="00F3458A">
      <w:pPr>
        <w:pStyle w:val="NormalBodyText"/>
        <w:rPr>
          <w:sz w:val="24"/>
          <w:szCs w:val="24"/>
        </w:rPr>
      </w:pPr>
      <w:r>
        <w:rPr>
          <w:sz w:val="24"/>
          <w:szCs w:val="24"/>
        </w:rPr>
        <w:t xml:space="preserve">Conference </w:t>
      </w:r>
      <w:r w:rsidR="007826DF">
        <w:rPr>
          <w:sz w:val="24"/>
          <w:szCs w:val="24"/>
        </w:rPr>
        <w:t xml:space="preserve">Founding </w:t>
      </w:r>
      <w:r>
        <w:rPr>
          <w:sz w:val="24"/>
          <w:szCs w:val="24"/>
        </w:rPr>
        <w:t>Chair</w:t>
      </w:r>
    </w:p>
    <w:p w14:paraId="3B6F9BA6" w14:textId="21704FAA" w:rsidR="00F3458A" w:rsidRPr="00CD5752" w:rsidRDefault="004063CB" w:rsidP="007F54EF">
      <w:pPr>
        <w:pStyle w:val="NormalBodyText"/>
        <w:rPr>
          <w:sz w:val="24"/>
          <w:szCs w:val="24"/>
        </w:rPr>
      </w:pPr>
      <w:r w:rsidRPr="0030294E">
        <w:rPr>
          <w:b/>
          <w:bCs/>
          <w:sz w:val="24"/>
          <w:szCs w:val="24"/>
        </w:rPr>
        <w:t xml:space="preserve">Oklahoma </w:t>
      </w:r>
      <w:r w:rsidR="00E85837" w:rsidRPr="0030294E">
        <w:rPr>
          <w:b/>
          <w:bCs/>
          <w:sz w:val="24"/>
          <w:szCs w:val="24"/>
        </w:rPr>
        <w:t xml:space="preserve">University Counseling Conference </w:t>
      </w:r>
      <w:r w:rsidR="00AB72C7">
        <w:rPr>
          <w:b/>
          <w:bCs/>
          <w:sz w:val="24"/>
          <w:szCs w:val="24"/>
        </w:rPr>
        <w:t>(OSU)</w:t>
      </w:r>
      <w:r w:rsidR="0030294E">
        <w:rPr>
          <w:b/>
          <w:bCs/>
          <w:sz w:val="24"/>
          <w:szCs w:val="24"/>
        </w:rPr>
        <w:tab/>
      </w:r>
      <w:r w:rsidR="0030294E">
        <w:rPr>
          <w:b/>
          <w:bCs/>
          <w:sz w:val="24"/>
          <w:szCs w:val="24"/>
        </w:rPr>
        <w:tab/>
      </w:r>
      <w:r w:rsidR="0030294E">
        <w:rPr>
          <w:b/>
          <w:bCs/>
          <w:sz w:val="24"/>
          <w:szCs w:val="24"/>
        </w:rPr>
        <w:tab/>
      </w:r>
      <w:r w:rsidR="0030294E">
        <w:rPr>
          <w:b/>
          <w:bCs/>
          <w:sz w:val="24"/>
          <w:szCs w:val="24"/>
        </w:rPr>
        <w:tab/>
      </w:r>
      <w:r w:rsidR="000F6245">
        <w:rPr>
          <w:b/>
          <w:bCs/>
          <w:sz w:val="24"/>
          <w:szCs w:val="24"/>
        </w:rPr>
        <w:t xml:space="preserve"> </w:t>
      </w:r>
      <w:r w:rsidR="0030294E">
        <w:rPr>
          <w:b/>
          <w:bCs/>
          <w:sz w:val="24"/>
          <w:szCs w:val="24"/>
        </w:rPr>
        <w:t>2022-</w:t>
      </w:r>
      <w:r w:rsidR="002B1284">
        <w:rPr>
          <w:b/>
          <w:bCs/>
          <w:sz w:val="24"/>
          <w:szCs w:val="24"/>
        </w:rPr>
        <w:t xml:space="preserve"> current</w:t>
      </w:r>
    </w:p>
    <w:sectPr w:rsidR="00F3458A" w:rsidRPr="00CD5752" w:rsidSect="00CD5752"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1073" w14:textId="77777777" w:rsidR="00BD0B00" w:rsidRDefault="00BD0B00">
      <w:pPr>
        <w:spacing w:line="240" w:lineRule="auto"/>
      </w:pPr>
      <w:r>
        <w:separator/>
      </w:r>
    </w:p>
  </w:endnote>
  <w:endnote w:type="continuationSeparator" w:id="0">
    <w:p w14:paraId="37E0DFB8" w14:textId="77777777" w:rsidR="00BD0B00" w:rsidRDefault="00BD0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01C8" w14:textId="77777777" w:rsidR="00BD0B00" w:rsidRDefault="00BD0B00">
      <w:pPr>
        <w:spacing w:line="240" w:lineRule="auto"/>
      </w:pPr>
      <w:r>
        <w:separator/>
      </w:r>
    </w:p>
  </w:footnote>
  <w:footnote w:type="continuationSeparator" w:id="0">
    <w:p w14:paraId="25337E2F" w14:textId="77777777" w:rsidR="00BD0B00" w:rsidRDefault="00BD0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536B" w14:textId="07A02ACD" w:rsidR="00D058B3" w:rsidRDefault="004D4D7C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62C7C">
          <w:t>Jonathan Ishoy | M.S. LPC (Ok), CMHC (UT)</w:t>
        </w:r>
      </w:sdtContent>
    </w:sdt>
    <w:r w:rsidR="00CA3C69">
      <w:tab/>
      <w:t xml:space="preserve">Page </w:t>
    </w:r>
    <w:r w:rsidR="00CA3C69">
      <w:fldChar w:fldCharType="begin"/>
    </w:r>
    <w:r w:rsidR="00CA3C69">
      <w:instrText xml:space="preserve"> PAGE   \* MERGEFORMAT </w:instrText>
    </w:r>
    <w:r w:rsidR="00CA3C69">
      <w:fldChar w:fldCharType="separate"/>
    </w:r>
    <w:r w:rsidR="00A0624F">
      <w:rPr>
        <w:noProof/>
      </w:rPr>
      <w:t>4</w:t>
    </w:r>
    <w:r w:rsidR="00CA3C6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FFFFFF7F"/>
    <w:multiLevelType w:val="singleLevel"/>
    <w:tmpl w:val="B9F4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26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E8D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5345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A73F2E"/>
    <w:multiLevelType w:val="hybridMultilevel"/>
    <w:tmpl w:val="21202EE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34E2963"/>
    <w:multiLevelType w:val="hybridMultilevel"/>
    <w:tmpl w:val="D83C0E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5766522"/>
    <w:multiLevelType w:val="hybridMultilevel"/>
    <w:tmpl w:val="5DAC01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31CB68D5"/>
    <w:multiLevelType w:val="hybridMultilevel"/>
    <w:tmpl w:val="421C9CF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66861B5"/>
    <w:multiLevelType w:val="hybridMultilevel"/>
    <w:tmpl w:val="26920FC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8C10B96"/>
    <w:multiLevelType w:val="hybridMultilevel"/>
    <w:tmpl w:val="7594317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91F1B68"/>
    <w:multiLevelType w:val="hybridMultilevel"/>
    <w:tmpl w:val="3DAA0D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39EC5815"/>
    <w:multiLevelType w:val="hybridMultilevel"/>
    <w:tmpl w:val="CA2A51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D697CC0"/>
    <w:multiLevelType w:val="hybridMultilevel"/>
    <w:tmpl w:val="5F2820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4812785"/>
    <w:multiLevelType w:val="hybridMultilevel"/>
    <w:tmpl w:val="A75E55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6010101A"/>
    <w:multiLevelType w:val="hybridMultilevel"/>
    <w:tmpl w:val="46D265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60927F56"/>
    <w:multiLevelType w:val="hybridMultilevel"/>
    <w:tmpl w:val="D2E094C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729B748B"/>
    <w:multiLevelType w:val="hybridMultilevel"/>
    <w:tmpl w:val="0978C0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7AAD06F5"/>
    <w:multiLevelType w:val="hybridMultilevel"/>
    <w:tmpl w:val="0890E78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545416622">
    <w:abstractNumId w:val="3"/>
  </w:num>
  <w:num w:numId="2" w16cid:durableId="124354030">
    <w:abstractNumId w:val="2"/>
  </w:num>
  <w:num w:numId="3" w16cid:durableId="835926223">
    <w:abstractNumId w:val="1"/>
  </w:num>
  <w:num w:numId="4" w16cid:durableId="1148597022">
    <w:abstractNumId w:val="0"/>
  </w:num>
  <w:num w:numId="5" w16cid:durableId="855071640">
    <w:abstractNumId w:val="13"/>
  </w:num>
  <w:num w:numId="6" w16cid:durableId="637151270">
    <w:abstractNumId w:val="6"/>
  </w:num>
  <w:num w:numId="7" w16cid:durableId="1779983553">
    <w:abstractNumId w:val="14"/>
  </w:num>
  <w:num w:numId="8" w16cid:durableId="1925458108">
    <w:abstractNumId w:val="8"/>
  </w:num>
  <w:num w:numId="9" w16cid:durableId="1883399185">
    <w:abstractNumId w:val="11"/>
  </w:num>
  <w:num w:numId="10" w16cid:durableId="886601422">
    <w:abstractNumId w:val="7"/>
  </w:num>
  <w:num w:numId="11" w16cid:durableId="1445225409">
    <w:abstractNumId w:val="12"/>
  </w:num>
  <w:num w:numId="12" w16cid:durableId="2043482587">
    <w:abstractNumId w:val="16"/>
  </w:num>
  <w:num w:numId="13" w16cid:durableId="2029793663">
    <w:abstractNumId w:val="5"/>
  </w:num>
  <w:num w:numId="14" w16cid:durableId="352610178">
    <w:abstractNumId w:val="10"/>
  </w:num>
  <w:num w:numId="15" w16cid:durableId="958219200">
    <w:abstractNumId w:val="9"/>
  </w:num>
  <w:num w:numId="16" w16cid:durableId="163204825">
    <w:abstractNumId w:val="15"/>
  </w:num>
  <w:num w:numId="17" w16cid:durableId="778260263">
    <w:abstractNumId w:val="4"/>
  </w:num>
  <w:num w:numId="18" w16cid:durableId="4326727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08"/>
    <w:rsid w:val="000126B5"/>
    <w:rsid w:val="0004328F"/>
    <w:rsid w:val="00051115"/>
    <w:rsid w:val="000524DB"/>
    <w:rsid w:val="0005329C"/>
    <w:rsid w:val="00055719"/>
    <w:rsid w:val="00062674"/>
    <w:rsid w:val="0006295C"/>
    <w:rsid w:val="00062FFF"/>
    <w:rsid w:val="00063BEB"/>
    <w:rsid w:val="00081922"/>
    <w:rsid w:val="00081A33"/>
    <w:rsid w:val="000869D0"/>
    <w:rsid w:val="000A4A30"/>
    <w:rsid w:val="000B5579"/>
    <w:rsid w:val="000B6E52"/>
    <w:rsid w:val="000C4303"/>
    <w:rsid w:val="000F6245"/>
    <w:rsid w:val="001177F6"/>
    <w:rsid w:val="00125AA8"/>
    <w:rsid w:val="001303FD"/>
    <w:rsid w:val="001444D5"/>
    <w:rsid w:val="00173181"/>
    <w:rsid w:val="00186E43"/>
    <w:rsid w:val="001969CA"/>
    <w:rsid w:val="00197635"/>
    <w:rsid w:val="001C6D4B"/>
    <w:rsid w:val="001C7EEE"/>
    <w:rsid w:val="001D0470"/>
    <w:rsid w:val="001E1C34"/>
    <w:rsid w:val="001F17E3"/>
    <w:rsid w:val="001F4810"/>
    <w:rsid w:val="00205329"/>
    <w:rsid w:val="002070B5"/>
    <w:rsid w:val="00211D9C"/>
    <w:rsid w:val="00233173"/>
    <w:rsid w:val="00244997"/>
    <w:rsid w:val="00254B02"/>
    <w:rsid w:val="00273E76"/>
    <w:rsid w:val="00280C9B"/>
    <w:rsid w:val="002A325D"/>
    <w:rsid w:val="002B1284"/>
    <w:rsid w:val="002D6865"/>
    <w:rsid w:val="002D6891"/>
    <w:rsid w:val="002F2FDA"/>
    <w:rsid w:val="0030294E"/>
    <w:rsid w:val="0032024D"/>
    <w:rsid w:val="00344B0F"/>
    <w:rsid w:val="00345AC3"/>
    <w:rsid w:val="00347192"/>
    <w:rsid w:val="00362C7C"/>
    <w:rsid w:val="00367863"/>
    <w:rsid w:val="003858B1"/>
    <w:rsid w:val="0038713F"/>
    <w:rsid w:val="003967AA"/>
    <w:rsid w:val="003D4D33"/>
    <w:rsid w:val="003F1A82"/>
    <w:rsid w:val="003F6623"/>
    <w:rsid w:val="004063CB"/>
    <w:rsid w:val="004111BB"/>
    <w:rsid w:val="00426656"/>
    <w:rsid w:val="004374BA"/>
    <w:rsid w:val="00442AFC"/>
    <w:rsid w:val="004475DC"/>
    <w:rsid w:val="00453B6A"/>
    <w:rsid w:val="004722B6"/>
    <w:rsid w:val="00476B48"/>
    <w:rsid w:val="00485C60"/>
    <w:rsid w:val="004B46AD"/>
    <w:rsid w:val="004C0382"/>
    <w:rsid w:val="004C209F"/>
    <w:rsid w:val="004D4D7C"/>
    <w:rsid w:val="004E6F12"/>
    <w:rsid w:val="004F2726"/>
    <w:rsid w:val="00500C5F"/>
    <w:rsid w:val="005120DC"/>
    <w:rsid w:val="005164BB"/>
    <w:rsid w:val="00546466"/>
    <w:rsid w:val="005842EC"/>
    <w:rsid w:val="005A4368"/>
    <w:rsid w:val="005B42E7"/>
    <w:rsid w:val="005C02EC"/>
    <w:rsid w:val="005D5BE7"/>
    <w:rsid w:val="006106B9"/>
    <w:rsid w:val="00616938"/>
    <w:rsid w:val="006770AB"/>
    <w:rsid w:val="00693529"/>
    <w:rsid w:val="006E18EF"/>
    <w:rsid w:val="006E7C08"/>
    <w:rsid w:val="006F4416"/>
    <w:rsid w:val="0070261D"/>
    <w:rsid w:val="00717D90"/>
    <w:rsid w:val="00721200"/>
    <w:rsid w:val="0072586A"/>
    <w:rsid w:val="007301C9"/>
    <w:rsid w:val="00733026"/>
    <w:rsid w:val="00780E01"/>
    <w:rsid w:val="007826DF"/>
    <w:rsid w:val="00794DAF"/>
    <w:rsid w:val="007B3031"/>
    <w:rsid w:val="007C03D6"/>
    <w:rsid w:val="007E2E75"/>
    <w:rsid w:val="007F54EF"/>
    <w:rsid w:val="0080623C"/>
    <w:rsid w:val="00815FC5"/>
    <w:rsid w:val="00817F98"/>
    <w:rsid w:val="00851CB9"/>
    <w:rsid w:val="0087472A"/>
    <w:rsid w:val="00880693"/>
    <w:rsid w:val="008811BA"/>
    <w:rsid w:val="00885F7D"/>
    <w:rsid w:val="008909B3"/>
    <w:rsid w:val="00894AFC"/>
    <w:rsid w:val="00895CE0"/>
    <w:rsid w:val="008A77E4"/>
    <w:rsid w:val="008A7CD3"/>
    <w:rsid w:val="008B1BDA"/>
    <w:rsid w:val="008C5163"/>
    <w:rsid w:val="008C561C"/>
    <w:rsid w:val="008E56A5"/>
    <w:rsid w:val="0090230F"/>
    <w:rsid w:val="00902448"/>
    <w:rsid w:val="00905045"/>
    <w:rsid w:val="00906EC7"/>
    <w:rsid w:val="00925836"/>
    <w:rsid w:val="00925A22"/>
    <w:rsid w:val="00936C98"/>
    <w:rsid w:val="00945627"/>
    <w:rsid w:val="00957541"/>
    <w:rsid w:val="00964913"/>
    <w:rsid w:val="00983A7B"/>
    <w:rsid w:val="009C0EF3"/>
    <w:rsid w:val="009C6F95"/>
    <w:rsid w:val="009E2261"/>
    <w:rsid w:val="009E23B1"/>
    <w:rsid w:val="009F1379"/>
    <w:rsid w:val="00A0624F"/>
    <w:rsid w:val="00A7599E"/>
    <w:rsid w:val="00A86D5A"/>
    <w:rsid w:val="00AB18A0"/>
    <w:rsid w:val="00AB72C7"/>
    <w:rsid w:val="00AD1F28"/>
    <w:rsid w:val="00AE04F0"/>
    <w:rsid w:val="00AE7068"/>
    <w:rsid w:val="00AF6354"/>
    <w:rsid w:val="00AF7118"/>
    <w:rsid w:val="00B12F15"/>
    <w:rsid w:val="00B25631"/>
    <w:rsid w:val="00B25FDA"/>
    <w:rsid w:val="00B264B4"/>
    <w:rsid w:val="00B32483"/>
    <w:rsid w:val="00B34948"/>
    <w:rsid w:val="00B42835"/>
    <w:rsid w:val="00B72E6C"/>
    <w:rsid w:val="00B855E5"/>
    <w:rsid w:val="00B87BCE"/>
    <w:rsid w:val="00B96E6F"/>
    <w:rsid w:val="00BA4BA6"/>
    <w:rsid w:val="00BB00D7"/>
    <w:rsid w:val="00BB226A"/>
    <w:rsid w:val="00BB54DC"/>
    <w:rsid w:val="00BB56FA"/>
    <w:rsid w:val="00BD0B00"/>
    <w:rsid w:val="00C201BB"/>
    <w:rsid w:val="00C23051"/>
    <w:rsid w:val="00C30672"/>
    <w:rsid w:val="00C34CE1"/>
    <w:rsid w:val="00C73B61"/>
    <w:rsid w:val="00C750B4"/>
    <w:rsid w:val="00C81E58"/>
    <w:rsid w:val="00C91077"/>
    <w:rsid w:val="00CA3C69"/>
    <w:rsid w:val="00CA6396"/>
    <w:rsid w:val="00CB2EFC"/>
    <w:rsid w:val="00CB3B05"/>
    <w:rsid w:val="00CD0EBE"/>
    <w:rsid w:val="00CD3E27"/>
    <w:rsid w:val="00CD5752"/>
    <w:rsid w:val="00CE3EAA"/>
    <w:rsid w:val="00CF31F2"/>
    <w:rsid w:val="00D02E61"/>
    <w:rsid w:val="00D058B3"/>
    <w:rsid w:val="00D13AC8"/>
    <w:rsid w:val="00D16404"/>
    <w:rsid w:val="00D26017"/>
    <w:rsid w:val="00D463BD"/>
    <w:rsid w:val="00D74A1C"/>
    <w:rsid w:val="00D96541"/>
    <w:rsid w:val="00DA26CE"/>
    <w:rsid w:val="00DB3617"/>
    <w:rsid w:val="00DB6124"/>
    <w:rsid w:val="00DD61D7"/>
    <w:rsid w:val="00DE326A"/>
    <w:rsid w:val="00DF0A75"/>
    <w:rsid w:val="00DF25AC"/>
    <w:rsid w:val="00DF2C7B"/>
    <w:rsid w:val="00E04614"/>
    <w:rsid w:val="00E1270D"/>
    <w:rsid w:val="00E23394"/>
    <w:rsid w:val="00E34A57"/>
    <w:rsid w:val="00E47DCC"/>
    <w:rsid w:val="00E5596F"/>
    <w:rsid w:val="00E567B2"/>
    <w:rsid w:val="00E85837"/>
    <w:rsid w:val="00E91582"/>
    <w:rsid w:val="00E93181"/>
    <w:rsid w:val="00EB2FDB"/>
    <w:rsid w:val="00ED0649"/>
    <w:rsid w:val="00EE3D91"/>
    <w:rsid w:val="00EF31B0"/>
    <w:rsid w:val="00F035DC"/>
    <w:rsid w:val="00F3458A"/>
    <w:rsid w:val="00F62D07"/>
    <w:rsid w:val="00F67061"/>
    <w:rsid w:val="00F67810"/>
    <w:rsid w:val="00F72BED"/>
    <w:rsid w:val="00F7387A"/>
    <w:rsid w:val="00F90DD3"/>
    <w:rsid w:val="00F93C0C"/>
    <w:rsid w:val="00FB17A0"/>
    <w:rsid w:val="00FD1E0A"/>
    <w:rsid w:val="00FD7FE3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4:docId w14:val="0E2E2E85"/>
  <w15:docId w15:val="{1A4C25D3-B27E-4B32-96FC-6679A0A0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345A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8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F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2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youth301000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rdue.edu/caps/covid-19/caps-corner/culture-of-car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rdue.edu/caps/covid-19/reentering-college-life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urdue.edu/caps/covid-19/coping-with-grie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1837-021-04784-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92275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45D7AB92FB4F44A9B6B0C352F5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AA67-F0CF-4961-A284-8F1339BED6F3}"/>
      </w:docPartPr>
      <w:docPartBody>
        <w:p w:rsidR="00EE23E2" w:rsidRDefault="00154D9A">
          <w:pPr>
            <w:pStyle w:val="4545D7AB92FB4F44A9B6B0C352F50A6D"/>
          </w:pPr>
          <w:r>
            <w:t>[your name]</w:t>
          </w:r>
        </w:p>
      </w:docPartBody>
    </w:docPart>
    <w:docPart>
      <w:docPartPr>
        <w:name w:val="D946CF3FA7A34783B1B4D32093E2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CB35-8998-4811-8B28-4B5F8F74826D}"/>
      </w:docPartPr>
      <w:docPartBody>
        <w:p w:rsidR="00EE23E2" w:rsidRDefault="00154D9A">
          <w:pPr>
            <w:pStyle w:val="D946CF3FA7A34783B1B4D32093E2243D"/>
          </w:pPr>
          <w:r>
            <w:t>[Pick the Year]</w:t>
          </w:r>
        </w:p>
      </w:docPartBody>
    </w:docPart>
    <w:docPart>
      <w:docPartPr>
        <w:name w:val="A27F2C444E914B9FAD8E29359516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7044-B6AD-4B6C-8FDA-D49B780FF7B9}"/>
      </w:docPartPr>
      <w:docPartBody>
        <w:p w:rsidR="00EE23E2" w:rsidRDefault="00154D9A">
          <w:pPr>
            <w:pStyle w:val="A27F2C444E914B9FAD8E29359516F10C"/>
          </w:pPr>
          <w:r>
            <w:t>[Pick the Year]</w:t>
          </w:r>
        </w:p>
      </w:docPartBody>
    </w:docPart>
    <w:docPart>
      <w:docPartPr>
        <w:name w:val="4C6D27788CCE4F13B3D8217E754E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206F-7FAF-4218-9283-CCE889DE2B0B}"/>
      </w:docPartPr>
      <w:docPartBody>
        <w:p w:rsidR="00DB7D90" w:rsidRDefault="00A44FC5" w:rsidP="00A44FC5">
          <w:pPr>
            <w:pStyle w:val="4C6D27788CCE4F13B3D8217E754ED57D"/>
          </w:pPr>
          <w:r>
            <w:t>[Pick the Year]</w:t>
          </w:r>
        </w:p>
      </w:docPartBody>
    </w:docPart>
    <w:docPart>
      <w:docPartPr>
        <w:name w:val="104793E45C14431BB73AFF8AF935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D64D-3D92-47B1-A6F4-B54DECE29944}"/>
      </w:docPartPr>
      <w:docPartBody>
        <w:p w:rsidR="00DB7D90" w:rsidRDefault="00A44FC5" w:rsidP="00A44FC5">
          <w:pPr>
            <w:pStyle w:val="104793E45C14431BB73AFF8AF9350B8F"/>
          </w:pPr>
          <w:r>
            <w:t>[Pick the Year]</w:t>
          </w:r>
        </w:p>
      </w:docPartBody>
    </w:docPart>
    <w:docPart>
      <w:docPartPr>
        <w:name w:val="BFF19B8077B441D5BF953304F750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01F3-7562-47AE-A5CD-1C22CE194F46}"/>
      </w:docPartPr>
      <w:docPartBody>
        <w:p w:rsidR="00DB7D90" w:rsidRDefault="00A44FC5" w:rsidP="00A44FC5">
          <w:pPr>
            <w:pStyle w:val="BFF19B8077B441D5BF953304F7502C04"/>
          </w:pPr>
          <w:r>
            <w:t>[Pick the Year]</w:t>
          </w:r>
        </w:p>
      </w:docPartBody>
    </w:docPart>
    <w:docPart>
      <w:docPartPr>
        <w:name w:val="F1AA63A670C14890A19D7C763D44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17F6-7467-40FA-9531-48A038BFFCF7}"/>
      </w:docPartPr>
      <w:docPartBody>
        <w:p w:rsidR="004033E1" w:rsidRDefault="00326ECA" w:rsidP="00326ECA">
          <w:pPr>
            <w:pStyle w:val="F1AA63A670C14890A19D7C763D4439ED"/>
          </w:pPr>
          <w:r>
            <w:t>[Pick the Year]</w:t>
          </w:r>
        </w:p>
      </w:docPartBody>
    </w:docPart>
    <w:docPart>
      <w:docPartPr>
        <w:name w:val="E35A949BA76A4115BDE64CA15BE6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7C5C-F78E-4590-8FFC-BDB48537A145}"/>
      </w:docPartPr>
      <w:docPartBody>
        <w:p w:rsidR="009576E9" w:rsidRDefault="00D031F1" w:rsidP="00D031F1">
          <w:pPr>
            <w:pStyle w:val="E35A949BA76A4115BDE64CA15BE6C080"/>
          </w:pPr>
          <w:r>
            <w:t>[Pick the Year]</w:t>
          </w:r>
        </w:p>
      </w:docPartBody>
    </w:docPart>
    <w:docPart>
      <w:docPartPr>
        <w:name w:val="C12382240AED405CB9A89FB88E50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F20E-556B-4B1F-A536-6E4D790F3D96}"/>
      </w:docPartPr>
      <w:docPartBody>
        <w:p w:rsidR="009576E9" w:rsidRDefault="00D031F1" w:rsidP="00D031F1">
          <w:pPr>
            <w:pStyle w:val="C12382240AED405CB9A89FB88E502728"/>
          </w:pPr>
          <w:r>
            <w:t>[Pick the Year]</w:t>
          </w:r>
        </w:p>
      </w:docPartBody>
    </w:docPart>
    <w:docPart>
      <w:docPartPr>
        <w:name w:val="C9568AC1E1584577BBA800594342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60D9-66A9-45C9-93CB-98589C4DC6CD}"/>
      </w:docPartPr>
      <w:docPartBody>
        <w:p w:rsidR="00166934" w:rsidRDefault="00615676" w:rsidP="00615676">
          <w:pPr>
            <w:pStyle w:val="C9568AC1E1584577BBA8005943428D85"/>
          </w:pPr>
          <w:r>
            <w:t>[Pick the Year]</w:t>
          </w:r>
        </w:p>
      </w:docPartBody>
    </w:docPart>
    <w:docPart>
      <w:docPartPr>
        <w:name w:val="FDA1BA8026B54F67913812C65216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F666-E0B5-4122-891A-FF31CE8C7890}"/>
      </w:docPartPr>
      <w:docPartBody>
        <w:p w:rsidR="00166934" w:rsidRDefault="00615676" w:rsidP="00615676">
          <w:pPr>
            <w:pStyle w:val="FDA1BA8026B54F67913812C65216302E"/>
          </w:pPr>
          <w:r>
            <w:t>[Pick the Year]</w:t>
          </w:r>
        </w:p>
      </w:docPartBody>
    </w:docPart>
    <w:docPart>
      <w:docPartPr>
        <w:name w:val="99E444C3AB5B41329EB501EF2D40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3A81-4B27-4E76-A6F2-0238E85CE34F}"/>
      </w:docPartPr>
      <w:docPartBody>
        <w:p w:rsidR="008A1861" w:rsidRDefault="00166934" w:rsidP="00166934">
          <w:pPr>
            <w:pStyle w:val="99E444C3AB5B41329EB501EF2D4046F3"/>
          </w:pPr>
          <w:r>
            <w:t>[Pick the Year]</w:t>
          </w:r>
        </w:p>
      </w:docPartBody>
    </w:docPart>
    <w:docPart>
      <w:docPartPr>
        <w:name w:val="95BBAE58A3794AE091716F2568DB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4123-FCE6-4425-97A9-AA49102144CD}"/>
      </w:docPartPr>
      <w:docPartBody>
        <w:p w:rsidR="00AF23AA" w:rsidRDefault="006425B0" w:rsidP="006425B0">
          <w:pPr>
            <w:pStyle w:val="95BBAE58A3794AE091716F2568DBC0E4"/>
          </w:pPr>
          <w:r>
            <w:t>[Pick the Year]</w:t>
          </w:r>
        </w:p>
      </w:docPartBody>
    </w:docPart>
    <w:docPart>
      <w:docPartPr>
        <w:name w:val="AFAD03DFEA7C4B2F9C48D355F1D3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93E2D-C2B0-4FD4-8F30-1038BF7CC902}"/>
      </w:docPartPr>
      <w:docPartBody>
        <w:p w:rsidR="00AF23AA" w:rsidRDefault="006425B0" w:rsidP="006425B0">
          <w:pPr>
            <w:pStyle w:val="AFAD03DFEA7C4B2F9C48D355F1D324FB"/>
          </w:pPr>
          <w:r>
            <w:t>[Pick the Year]</w:t>
          </w:r>
        </w:p>
      </w:docPartBody>
    </w:docPart>
    <w:docPart>
      <w:docPartPr>
        <w:name w:val="454D44DA058C43149569897B5C0B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5F23-FA93-4FD7-9327-98BA3F8B0FEB}"/>
      </w:docPartPr>
      <w:docPartBody>
        <w:p w:rsidR="00AF23AA" w:rsidRDefault="006425B0" w:rsidP="006425B0">
          <w:pPr>
            <w:pStyle w:val="454D44DA058C43149569897B5C0B6E64"/>
          </w:pPr>
          <w:r>
            <w:t>[Pick the Year]</w:t>
          </w:r>
        </w:p>
      </w:docPartBody>
    </w:docPart>
    <w:docPart>
      <w:docPartPr>
        <w:name w:val="094F9084F6564A9CA1FC44A2C9A7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8E44-8893-42B3-B861-B175277AE4C9}"/>
      </w:docPartPr>
      <w:docPartBody>
        <w:p w:rsidR="00AF23AA" w:rsidRDefault="006425B0" w:rsidP="006425B0">
          <w:pPr>
            <w:pStyle w:val="094F9084F6564A9CA1FC44A2C9A747E7"/>
          </w:pPr>
          <w:r>
            <w:t>[Pick the Year]</w:t>
          </w:r>
        </w:p>
      </w:docPartBody>
    </w:docPart>
    <w:docPart>
      <w:docPartPr>
        <w:name w:val="565F7230E9F94C0CAFDE5061CF97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9146-9AC8-470B-A410-986FA63CBA3E}"/>
      </w:docPartPr>
      <w:docPartBody>
        <w:p w:rsidR="00161272" w:rsidRDefault="00900836" w:rsidP="00900836">
          <w:pPr>
            <w:pStyle w:val="565F7230E9F94C0CAFDE5061CF974A40"/>
          </w:pPr>
          <w:r>
            <w:t>[Pick the Year]</w:t>
          </w:r>
        </w:p>
      </w:docPartBody>
    </w:docPart>
    <w:docPart>
      <w:docPartPr>
        <w:name w:val="2DD4AC9525CB4FF48BDEF825E1D2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CDD6-3984-4DF2-BD26-4442C245E5D6}"/>
      </w:docPartPr>
      <w:docPartBody>
        <w:p w:rsidR="00F176E7" w:rsidRDefault="00C32A4D" w:rsidP="00C32A4D">
          <w:pPr>
            <w:pStyle w:val="2DD4AC9525CB4FF48BDEF825E1D27A9B"/>
          </w:pPr>
          <w:r>
            <w:t>[Pick the Year]</w:t>
          </w:r>
        </w:p>
      </w:docPartBody>
    </w:docPart>
    <w:docPart>
      <w:docPartPr>
        <w:name w:val="B87D00794FF74C6CB7413995C477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2F7C-5BA2-48ED-9050-AA1F0B37DE82}"/>
      </w:docPartPr>
      <w:docPartBody>
        <w:p w:rsidR="00C2268A" w:rsidRDefault="008146B0" w:rsidP="008146B0">
          <w:pPr>
            <w:pStyle w:val="B87D00794FF74C6CB7413995C47795A2"/>
          </w:pPr>
          <w:r>
            <w:t>[Start Date]</w:t>
          </w:r>
        </w:p>
      </w:docPartBody>
    </w:docPart>
    <w:docPart>
      <w:docPartPr>
        <w:name w:val="C593E83015434A62AAAAB3DC7326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58F7-DFEF-4659-B208-8F43DD23FC8A}"/>
      </w:docPartPr>
      <w:docPartBody>
        <w:p w:rsidR="00C2268A" w:rsidRDefault="008146B0" w:rsidP="008146B0">
          <w:pPr>
            <w:pStyle w:val="C593E83015434A62AAAAB3DC73260C10"/>
          </w:pPr>
          <w:r>
            <w:t>[End Date]</w:t>
          </w:r>
        </w:p>
      </w:docPartBody>
    </w:docPart>
    <w:docPart>
      <w:docPartPr>
        <w:name w:val="C4D4A3B0800844C4A79930719D84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936A-5C88-4405-9D0F-C7F716B0809D}"/>
      </w:docPartPr>
      <w:docPartBody>
        <w:p w:rsidR="00C2268A" w:rsidRDefault="008146B0" w:rsidP="008146B0">
          <w:pPr>
            <w:pStyle w:val="C4D4A3B0800844C4A79930719D84C0F5"/>
          </w:pPr>
          <w:r>
            <w:t>[Start Date]</w:t>
          </w:r>
        </w:p>
      </w:docPartBody>
    </w:docPart>
    <w:docPart>
      <w:docPartPr>
        <w:name w:val="BBC8976721EA4E5391A74E1A23BE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C06A-E379-4D30-97E8-D58142A8C886}"/>
      </w:docPartPr>
      <w:docPartBody>
        <w:p w:rsidR="00C2268A" w:rsidRDefault="008146B0" w:rsidP="008146B0">
          <w:pPr>
            <w:pStyle w:val="BBC8976721EA4E5391A74E1A23BE9E26"/>
          </w:pPr>
          <w:r>
            <w:t>[End Date]</w:t>
          </w:r>
        </w:p>
      </w:docPartBody>
    </w:docPart>
    <w:docPart>
      <w:docPartPr>
        <w:name w:val="86C1E4B7A46B4CF3AFF6798FDD06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5F9D-B998-4473-A3B4-F28961D9966C}"/>
      </w:docPartPr>
      <w:docPartBody>
        <w:p w:rsidR="0036538A" w:rsidRDefault="00C71EDB" w:rsidP="00C71EDB">
          <w:pPr>
            <w:pStyle w:val="86C1E4B7A46B4CF3AFF6798FDD0692C2"/>
          </w:pPr>
          <w:r>
            <w:t>[Start Date]</w:t>
          </w:r>
        </w:p>
      </w:docPartBody>
    </w:docPart>
    <w:docPart>
      <w:docPartPr>
        <w:name w:val="E75C769B046D45D294D24FE08C37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1BEF-F9C6-46BC-869A-2ED5A8539CBB}"/>
      </w:docPartPr>
      <w:docPartBody>
        <w:p w:rsidR="0036538A" w:rsidRDefault="00C71EDB" w:rsidP="00C71EDB">
          <w:pPr>
            <w:pStyle w:val="E75C769B046D45D294D24FE08C37213D"/>
          </w:pPr>
          <w:r>
            <w:t>[End Date]</w:t>
          </w:r>
        </w:p>
      </w:docPartBody>
    </w:docPart>
    <w:docPart>
      <w:docPartPr>
        <w:name w:val="91AF12E739754F33B7E0B010E683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A5CD-36D0-4AD4-9B46-19681C5372C3}"/>
      </w:docPartPr>
      <w:docPartBody>
        <w:p w:rsidR="0036538A" w:rsidRDefault="00C71EDB" w:rsidP="00C71EDB">
          <w:pPr>
            <w:pStyle w:val="91AF12E739754F33B7E0B010E6836716"/>
          </w:pPr>
          <w:r>
            <w:t>[Start Date]</w:t>
          </w:r>
        </w:p>
      </w:docPartBody>
    </w:docPart>
    <w:docPart>
      <w:docPartPr>
        <w:name w:val="9BD231C16F9843098CD3ED36312D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D46B-2C7F-4217-9C69-87636FD8CCE1}"/>
      </w:docPartPr>
      <w:docPartBody>
        <w:p w:rsidR="0036538A" w:rsidRDefault="00C71EDB" w:rsidP="00C71EDB">
          <w:pPr>
            <w:pStyle w:val="9BD231C16F9843098CD3ED36312DEF84"/>
          </w:pPr>
          <w:r>
            <w:t>[End Date]</w:t>
          </w:r>
        </w:p>
      </w:docPartBody>
    </w:docPart>
    <w:docPart>
      <w:docPartPr>
        <w:name w:val="EC6DA90DDB1C4C9192CB6A297DBAF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7195-19BD-4978-A3E2-740D759D79BE}"/>
      </w:docPartPr>
      <w:docPartBody>
        <w:p w:rsidR="0036538A" w:rsidRDefault="00C71EDB" w:rsidP="00C71EDB">
          <w:pPr>
            <w:pStyle w:val="EC6DA90DDB1C4C9192CB6A297DBAFEF1"/>
          </w:pPr>
          <w:r>
            <w:t>[Pick the Year]</w:t>
          </w:r>
        </w:p>
      </w:docPartBody>
    </w:docPart>
    <w:docPart>
      <w:docPartPr>
        <w:name w:val="5192B8895DB6405AA04518A5E15F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99DE-E8EE-45AF-A5C6-8F30594C0857}"/>
      </w:docPartPr>
      <w:docPartBody>
        <w:p w:rsidR="007E3E9C" w:rsidRDefault="00850835" w:rsidP="00850835">
          <w:pPr>
            <w:pStyle w:val="5192B8895DB6405AA04518A5E15F6E14"/>
          </w:pPr>
          <w:r>
            <w:t>[Pick the Year]</w:t>
          </w:r>
        </w:p>
      </w:docPartBody>
    </w:docPart>
    <w:docPart>
      <w:docPartPr>
        <w:name w:val="F980BE7FA9FF434D84A4B2759612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75ED-765A-4F2C-B255-D853F6D12AE3}"/>
      </w:docPartPr>
      <w:docPartBody>
        <w:p w:rsidR="007E3E9C" w:rsidRDefault="00850835" w:rsidP="00850835">
          <w:pPr>
            <w:pStyle w:val="F980BE7FA9FF434D84A4B2759612A2AE"/>
          </w:pPr>
          <w:r>
            <w:t>[Start Date]</w:t>
          </w:r>
        </w:p>
      </w:docPartBody>
    </w:docPart>
    <w:docPart>
      <w:docPartPr>
        <w:name w:val="922ABEA99C5B4B39BBCD0C85A161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227D-238E-4456-9957-37507F72DEA7}"/>
      </w:docPartPr>
      <w:docPartBody>
        <w:p w:rsidR="007E3E9C" w:rsidRDefault="00850835" w:rsidP="00850835">
          <w:pPr>
            <w:pStyle w:val="922ABEA99C5B4B39BBCD0C85A1619697"/>
          </w:pPr>
          <w:r>
            <w:t>[End Date]</w:t>
          </w:r>
        </w:p>
      </w:docPartBody>
    </w:docPart>
    <w:docPart>
      <w:docPartPr>
        <w:name w:val="F0D9B61ADBB7496FAA33353EF42D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0D05-6547-49AE-A383-2760BFDF46C7}"/>
      </w:docPartPr>
      <w:docPartBody>
        <w:p w:rsidR="00E10DF4" w:rsidRDefault="007E3E9C" w:rsidP="007E3E9C">
          <w:pPr>
            <w:pStyle w:val="F0D9B61ADBB7496FAA33353EF42DEEF2"/>
          </w:pPr>
          <w:r>
            <w:t>[Pick the Year]</w:t>
          </w:r>
        </w:p>
      </w:docPartBody>
    </w:docPart>
    <w:docPart>
      <w:docPartPr>
        <w:name w:val="840FFA1BD57F434CA9DB27390F94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99AA-B9BC-4124-A738-63E7F9ADC40E}"/>
      </w:docPartPr>
      <w:docPartBody>
        <w:p w:rsidR="00E10DF4" w:rsidRDefault="007E3E9C" w:rsidP="007E3E9C">
          <w:pPr>
            <w:pStyle w:val="840FFA1BD57F434CA9DB27390F945F6B"/>
          </w:pPr>
          <w:r>
            <w:t>[Start Date]</w:t>
          </w:r>
        </w:p>
      </w:docPartBody>
    </w:docPart>
    <w:docPart>
      <w:docPartPr>
        <w:name w:val="8A383A178DD2474F8DF30DC75861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3297-AF42-491F-B635-24DA85806469}"/>
      </w:docPartPr>
      <w:docPartBody>
        <w:p w:rsidR="00E10DF4" w:rsidRDefault="007E3E9C" w:rsidP="007E3E9C">
          <w:pPr>
            <w:pStyle w:val="8A383A178DD2474F8DF30DC75861EBEE"/>
          </w:pPr>
          <w:r>
            <w:t>[End Date]</w:t>
          </w:r>
        </w:p>
      </w:docPartBody>
    </w:docPart>
    <w:docPart>
      <w:docPartPr>
        <w:name w:val="6FB0F612B4F34CFAAB9BE42B577F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7E2D-E2B1-45E8-A8FD-FE5AA7D75B53}"/>
      </w:docPartPr>
      <w:docPartBody>
        <w:p w:rsidR="00781F39" w:rsidRDefault="00B203A6" w:rsidP="00B203A6">
          <w:pPr>
            <w:pStyle w:val="6FB0F612B4F34CFAAB9BE42B577F5412"/>
          </w:pPr>
          <w:r>
            <w:t>[Pick the Year]</w:t>
          </w:r>
        </w:p>
      </w:docPartBody>
    </w:docPart>
    <w:docPart>
      <w:docPartPr>
        <w:name w:val="E848845A24F7434F83C3F543CA8B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7373-0B9B-44E0-A38F-5966FC7D287F}"/>
      </w:docPartPr>
      <w:docPartBody>
        <w:p w:rsidR="00781F39" w:rsidRDefault="00B203A6" w:rsidP="00B203A6">
          <w:pPr>
            <w:pStyle w:val="E848845A24F7434F83C3F543CA8B36E4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AE"/>
    <w:rsid w:val="00084F9F"/>
    <w:rsid w:val="00086B3E"/>
    <w:rsid w:val="00154D9A"/>
    <w:rsid w:val="00161272"/>
    <w:rsid w:val="00166934"/>
    <w:rsid w:val="00183ABC"/>
    <w:rsid w:val="00194109"/>
    <w:rsid w:val="001B6B54"/>
    <w:rsid w:val="001D3401"/>
    <w:rsid w:val="00206815"/>
    <w:rsid w:val="0027647D"/>
    <w:rsid w:val="002D6C98"/>
    <w:rsid w:val="00326ECA"/>
    <w:rsid w:val="0036538A"/>
    <w:rsid w:val="004033E1"/>
    <w:rsid w:val="004F2B37"/>
    <w:rsid w:val="00590DC6"/>
    <w:rsid w:val="00593453"/>
    <w:rsid w:val="00615676"/>
    <w:rsid w:val="006425B0"/>
    <w:rsid w:val="006925AE"/>
    <w:rsid w:val="006B571F"/>
    <w:rsid w:val="00781F39"/>
    <w:rsid w:val="007E3E9C"/>
    <w:rsid w:val="008146B0"/>
    <w:rsid w:val="00832300"/>
    <w:rsid w:val="00835FE9"/>
    <w:rsid w:val="00843BEA"/>
    <w:rsid w:val="00850835"/>
    <w:rsid w:val="008A1861"/>
    <w:rsid w:val="00900836"/>
    <w:rsid w:val="00905B41"/>
    <w:rsid w:val="00953551"/>
    <w:rsid w:val="009576E9"/>
    <w:rsid w:val="00A44FC5"/>
    <w:rsid w:val="00AC041F"/>
    <w:rsid w:val="00AF23AA"/>
    <w:rsid w:val="00B203A6"/>
    <w:rsid w:val="00B75E33"/>
    <w:rsid w:val="00BD0A1E"/>
    <w:rsid w:val="00C21C43"/>
    <w:rsid w:val="00C2268A"/>
    <w:rsid w:val="00C32A4D"/>
    <w:rsid w:val="00C71EDB"/>
    <w:rsid w:val="00C7795F"/>
    <w:rsid w:val="00CF7702"/>
    <w:rsid w:val="00D0078F"/>
    <w:rsid w:val="00D031F1"/>
    <w:rsid w:val="00D05368"/>
    <w:rsid w:val="00DB782D"/>
    <w:rsid w:val="00DB7D90"/>
    <w:rsid w:val="00DD141F"/>
    <w:rsid w:val="00E10DF4"/>
    <w:rsid w:val="00E524A2"/>
    <w:rsid w:val="00E54DF3"/>
    <w:rsid w:val="00E91B36"/>
    <w:rsid w:val="00EC26AC"/>
    <w:rsid w:val="00EE23E2"/>
    <w:rsid w:val="00F176E7"/>
    <w:rsid w:val="00F23DFB"/>
    <w:rsid w:val="00FA54D3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45D7AB92FB4F44A9B6B0C352F50A6D">
    <w:name w:val="4545D7AB92FB4F44A9B6B0C352F50A6D"/>
  </w:style>
  <w:style w:type="paragraph" w:customStyle="1" w:styleId="95BBAE58A3794AE091716F2568DBC0E4">
    <w:name w:val="95BBAE58A3794AE091716F2568DBC0E4"/>
    <w:rsid w:val="006425B0"/>
  </w:style>
  <w:style w:type="paragraph" w:customStyle="1" w:styleId="AFAD03DFEA7C4B2F9C48D355F1D324FB">
    <w:name w:val="AFAD03DFEA7C4B2F9C48D355F1D324FB"/>
    <w:rsid w:val="006425B0"/>
  </w:style>
  <w:style w:type="paragraph" w:customStyle="1" w:styleId="454D44DA058C43149569897B5C0B6E64">
    <w:name w:val="454D44DA058C43149569897B5C0B6E64"/>
    <w:rsid w:val="006425B0"/>
  </w:style>
  <w:style w:type="paragraph" w:customStyle="1" w:styleId="094F9084F6564A9CA1FC44A2C9A747E7">
    <w:name w:val="094F9084F6564A9CA1FC44A2C9A747E7"/>
    <w:rsid w:val="006425B0"/>
  </w:style>
  <w:style w:type="paragraph" w:customStyle="1" w:styleId="D946CF3FA7A34783B1B4D32093E2243D">
    <w:name w:val="D946CF3FA7A34783B1B4D32093E2243D"/>
  </w:style>
  <w:style w:type="paragraph" w:customStyle="1" w:styleId="A27F2C444E914B9FAD8E29359516F10C">
    <w:name w:val="A27F2C444E914B9FAD8E29359516F10C"/>
  </w:style>
  <w:style w:type="paragraph" w:customStyle="1" w:styleId="4C6D27788CCE4F13B3D8217E754ED57D">
    <w:name w:val="4C6D27788CCE4F13B3D8217E754ED57D"/>
    <w:rsid w:val="00A44FC5"/>
  </w:style>
  <w:style w:type="paragraph" w:customStyle="1" w:styleId="104793E45C14431BB73AFF8AF9350B8F">
    <w:name w:val="104793E45C14431BB73AFF8AF9350B8F"/>
    <w:rsid w:val="00A44FC5"/>
  </w:style>
  <w:style w:type="paragraph" w:customStyle="1" w:styleId="BFF19B8077B441D5BF953304F7502C04">
    <w:name w:val="BFF19B8077B441D5BF953304F7502C04"/>
    <w:rsid w:val="00A44FC5"/>
  </w:style>
  <w:style w:type="paragraph" w:customStyle="1" w:styleId="F1AA63A670C14890A19D7C763D4439ED">
    <w:name w:val="F1AA63A670C14890A19D7C763D4439ED"/>
    <w:rsid w:val="00326ECA"/>
  </w:style>
  <w:style w:type="paragraph" w:customStyle="1" w:styleId="E35A949BA76A4115BDE64CA15BE6C080">
    <w:name w:val="E35A949BA76A4115BDE64CA15BE6C080"/>
    <w:rsid w:val="00D031F1"/>
  </w:style>
  <w:style w:type="paragraph" w:customStyle="1" w:styleId="C12382240AED405CB9A89FB88E502728">
    <w:name w:val="C12382240AED405CB9A89FB88E502728"/>
    <w:rsid w:val="00D031F1"/>
  </w:style>
  <w:style w:type="paragraph" w:customStyle="1" w:styleId="C9568AC1E1584577BBA8005943428D85">
    <w:name w:val="C9568AC1E1584577BBA8005943428D85"/>
    <w:rsid w:val="00615676"/>
  </w:style>
  <w:style w:type="paragraph" w:customStyle="1" w:styleId="FDA1BA8026B54F67913812C65216302E">
    <w:name w:val="FDA1BA8026B54F67913812C65216302E"/>
    <w:rsid w:val="00615676"/>
  </w:style>
  <w:style w:type="paragraph" w:customStyle="1" w:styleId="99E444C3AB5B41329EB501EF2D4046F3">
    <w:name w:val="99E444C3AB5B41329EB501EF2D4046F3"/>
    <w:rsid w:val="00166934"/>
  </w:style>
  <w:style w:type="paragraph" w:customStyle="1" w:styleId="565F7230E9F94C0CAFDE5061CF974A40">
    <w:name w:val="565F7230E9F94C0CAFDE5061CF974A40"/>
    <w:rsid w:val="00900836"/>
  </w:style>
  <w:style w:type="paragraph" w:customStyle="1" w:styleId="2DD4AC9525CB4FF48BDEF825E1D27A9B">
    <w:name w:val="2DD4AC9525CB4FF48BDEF825E1D27A9B"/>
    <w:rsid w:val="00C32A4D"/>
  </w:style>
  <w:style w:type="paragraph" w:customStyle="1" w:styleId="B87D00794FF74C6CB7413995C47795A2">
    <w:name w:val="B87D00794FF74C6CB7413995C47795A2"/>
    <w:rsid w:val="008146B0"/>
  </w:style>
  <w:style w:type="paragraph" w:customStyle="1" w:styleId="C593E83015434A62AAAAB3DC73260C10">
    <w:name w:val="C593E83015434A62AAAAB3DC73260C10"/>
    <w:rsid w:val="008146B0"/>
  </w:style>
  <w:style w:type="paragraph" w:customStyle="1" w:styleId="C4D4A3B0800844C4A79930719D84C0F5">
    <w:name w:val="C4D4A3B0800844C4A79930719D84C0F5"/>
    <w:rsid w:val="008146B0"/>
  </w:style>
  <w:style w:type="paragraph" w:customStyle="1" w:styleId="BBC8976721EA4E5391A74E1A23BE9E26">
    <w:name w:val="BBC8976721EA4E5391A74E1A23BE9E26"/>
    <w:rsid w:val="008146B0"/>
  </w:style>
  <w:style w:type="paragraph" w:customStyle="1" w:styleId="86C1E4B7A46B4CF3AFF6798FDD0692C2">
    <w:name w:val="86C1E4B7A46B4CF3AFF6798FDD0692C2"/>
    <w:rsid w:val="00C71EDB"/>
  </w:style>
  <w:style w:type="paragraph" w:customStyle="1" w:styleId="E75C769B046D45D294D24FE08C37213D">
    <w:name w:val="E75C769B046D45D294D24FE08C37213D"/>
    <w:rsid w:val="00C71EDB"/>
  </w:style>
  <w:style w:type="paragraph" w:customStyle="1" w:styleId="91AF12E739754F33B7E0B010E6836716">
    <w:name w:val="91AF12E739754F33B7E0B010E6836716"/>
    <w:rsid w:val="00C71EDB"/>
  </w:style>
  <w:style w:type="paragraph" w:customStyle="1" w:styleId="9BD231C16F9843098CD3ED36312DEF84">
    <w:name w:val="9BD231C16F9843098CD3ED36312DEF84"/>
    <w:rsid w:val="00C71EDB"/>
  </w:style>
  <w:style w:type="paragraph" w:customStyle="1" w:styleId="EC6DA90DDB1C4C9192CB6A297DBAFEF1">
    <w:name w:val="EC6DA90DDB1C4C9192CB6A297DBAFEF1"/>
    <w:rsid w:val="00C71EDB"/>
  </w:style>
  <w:style w:type="paragraph" w:customStyle="1" w:styleId="5192B8895DB6405AA04518A5E15F6E14">
    <w:name w:val="5192B8895DB6405AA04518A5E15F6E14"/>
    <w:rsid w:val="00850835"/>
  </w:style>
  <w:style w:type="paragraph" w:customStyle="1" w:styleId="F980BE7FA9FF434D84A4B2759612A2AE">
    <w:name w:val="F980BE7FA9FF434D84A4B2759612A2AE"/>
    <w:rsid w:val="00850835"/>
  </w:style>
  <w:style w:type="paragraph" w:customStyle="1" w:styleId="922ABEA99C5B4B39BBCD0C85A1619697">
    <w:name w:val="922ABEA99C5B4B39BBCD0C85A1619697"/>
    <w:rsid w:val="00850835"/>
  </w:style>
  <w:style w:type="paragraph" w:customStyle="1" w:styleId="F0D9B61ADBB7496FAA33353EF42DEEF2">
    <w:name w:val="F0D9B61ADBB7496FAA33353EF42DEEF2"/>
    <w:rsid w:val="007E3E9C"/>
  </w:style>
  <w:style w:type="paragraph" w:customStyle="1" w:styleId="840FFA1BD57F434CA9DB27390F945F6B">
    <w:name w:val="840FFA1BD57F434CA9DB27390F945F6B"/>
    <w:rsid w:val="007E3E9C"/>
  </w:style>
  <w:style w:type="paragraph" w:customStyle="1" w:styleId="8A383A178DD2474F8DF30DC75861EBEE">
    <w:name w:val="8A383A178DD2474F8DF30DC75861EBEE"/>
    <w:rsid w:val="007E3E9C"/>
  </w:style>
  <w:style w:type="paragraph" w:customStyle="1" w:styleId="6FB0F612B4F34CFAAB9BE42B577F5412">
    <w:name w:val="6FB0F612B4F34CFAAB9BE42B577F5412"/>
    <w:rsid w:val="00B203A6"/>
  </w:style>
  <w:style w:type="paragraph" w:customStyle="1" w:styleId="E848845A24F7434F83C3F543CA8B36E4">
    <w:name w:val="E848845A24F7434F83C3F543CA8B36E4"/>
    <w:rsid w:val="00B20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44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Jonathan Ishoy | M.S. LPC (Ok), CMHC (UT)</dc:creator>
  <cp:keywords/>
  <cp:lastModifiedBy>Ishoy, Jonathan David</cp:lastModifiedBy>
  <cp:revision>42</cp:revision>
  <cp:lastPrinted>2006-08-01T17:47:00Z</cp:lastPrinted>
  <dcterms:created xsi:type="dcterms:W3CDTF">2022-09-12T20:47:00Z</dcterms:created>
  <dcterms:modified xsi:type="dcterms:W3CDTF">2023-01-26T14:50:00Z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