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F" w:rsidRDefault="003510DF" w:rsidP="000E0082">
      <w:pPr>
        <w:pStyle w:val="Title"/>
        <w:rPr>
          <w:u w:val="single"/>
        </w:rPr>
      </w:pPr>
      <w:r>
        <w:rPr>
          <w:u w:val="single"/>
        </w:rPr>
        <w:t>Thesis/Dissertation Committee Meeting Report</w:t>
      </w:r>
    </w:p>
    <w:p w:rsidR="003510DF" w:rsidRDefault="003510DF" w:rsidP="000E0082">
      <w:pPr>
        <w:pStyle w:val="Title"/>
      </w:pPr>
    </w:p>
    <w:p w:rsidR="003510DF" w:rsidRDefault="003510DF" w:rsidP="000E0082"/>
    <w:p w:rsidR="003510DF" w:rsidRDefault="003510DF" w:rsidP="000E0082">
      <w:r>
        <w:rPr>
          <w:b/>
        </w:rPr>
        <w:t>Student:</w:t>
      </w:r>
      <w:r>
        <w:t xml:space="preserve"> ____________________</w:t>
      </w:r>
    </w:p>
    <w:p w:rsidR="003510DF" w:rsidRDefault="003510DF" w:rsidP="000E0082"/>
    <w:p w:rsidR="003510DF" w:rsidRDefault="003510DF" w:rsidP="000E0082">
      <w:r>
        <w:rPr>
          <w:b/>
        </w:rPr>
        <w:t>Date of Meeting:</w:t>
      </w:r>
      <w:r>
        <w:t xml:space="preserve"> __________________</w:t>
      </w:r>
    </w:p>
    <w:p w:rsidR="003510DF" w:rsidRDefault="003510DF" w:rsidP="000E0082"/>
    <w:p w:rsidR="003510DF" w:rsidRDefault="003510DF" w:rsidP="000E0082"/>
    <w:p w:rsidR="003510DF" w:rsidRDefault="003510DF" w:rsidP="000E0082"/>
    <w:p w:rsidR="003510DF" w:rsidRDefault="003510DF" w:rsidP="000E0082">
      <w:pPr>
        <w:ind w:left="2880" w:firstLine="720"/>
        <w:rPr>
          <w:b/>
        </w:rPr>
      </w:pPr>
      <w:r>
        <w:rPr>
          <w:b/>
        </w:rPr>
        <w:t>Ranking of Progress: Satisfactory/Unsatisfactory</w:t>
      </w:r>
    </w:p>
    <w:p w:rsidR="003510DF" w:rsidRDefault="003510DF" w:rsidP="000E0082">
      <w:pPr>
        <w:rPr>
          <w:b/>
        </w:rPr>
      </w:pPr>
      <w:r>
        <w:rPr>
          <w:b/>
          <w:u w:val="single"/>
        </w:rPr>
        <w:t>Committee Signatures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Coursework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>Research</w:t>
      </w:r>
    </w:p>
    <w:p w:rsidR="003510DF" w:rsidRDefault="003510DF" w:rsidP="000E0082"/>
    <w:p w:rsidR="003510DF" w:rsidRDefault="003510DF" w:rsidP="000E0082"/>
    <w:p w:rsidR="003510DF" w:rsidRDefault="003510DF" w:rsidP="000E0082">
      <w:pPr>
        <w:rPr>
          <w:u w:val="single"/>
        </w:rPr>
      </w:pPr>
      <w:r>
        <w:rPr>
          <w:b/>
          <w:u w:val="single"/>
        </w:rPr>
        <w:t>____________________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:rsidR="003510DF" w:rsidRDefault="003510DF" w:rsidP="000E0082">
      <w:r>
        <w:t>Committee Chair</w:t>
      </w:r>
    </w:p>
    <w:p w:rsidR="003510DF" w:rsidRDefault="003510DF" w:rsidP="000E0082">
      <w:pPr>
        <w:pStyle w:val="Header"/>
        <w:tabs>
          <w:tab w:val="clear" w:pos="4320"/>
          <w:tab w:val="clear" w:pos="8640"/>
        </w:tabs>
      </w:pPr>
    </w:p>
    <w:p w:rsidR="003510DF" w:rsidRDefault="003510DF" w:rsidP="000E0082"/>
    <w:p w:rsidR="003510DF" w:rsidRDefault="003510DF" w:rsidP="000E0082">
      <w:pPr>
        <w:rPr>
          <w:u w:val="single"/>
        </w:rPr>
      </w:pPr>
      <w:r>
        <w:t>____________________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:rsidR="003510DF" w:rsidRDefault="003510DF" w:rsidP="000E0082">
      <w:r>
        <w:t>Committee Member</w:t>
      </w:r>
    </w:p>
    <w:p w:rsidR="003510DF" w:rsidRDefault="003510DF" w:rsidP="000E0082"/>
    <w:p w:rsidR="003510DF" w:rsidRDefault="003510DF" w:rsidP="000E0082"/>
    <w:p w:rsidR="003510DF" w:rsidRDefault="003510DF" w:rsidP="000E0082">
      <w:pPr>
        <w:rPr>
          <w:u w:val="single"/>
        </w:rPr>
      </w:pPr>
      <w:r>
        <w:t>____________________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:rsidR="003510DF" w:rsidRDefault="003510DF" w:rsidP="000E0082">
      <w:r>
        <w:t>Committee Member</w:t>
      </w:r>
    </w:p>
    <w:p w:rsidR="003510DF" w:rsidRDefault="003510DF" w:rsidP="000E0082"/>
    <w:p w:rsidR="003510DF" w:rsidRDefault="003510DF" w:rsidP="000E0082"/>
    <w:p w:rsidR="003510DF" w:rsidRDefault="003510DF" w:rsidP="000E0082">
      <w:pPr>
        <w:rPr>
          <w:u w:val="single"/>
        </w:rPr>
      </w:pPr>
      <w:r>
        <w:t>____________________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:rsidR="003510DF" w:rsidRDefault="003510DF" w:rsidP="000E0082">
      <w:r>
        <w:t>Committee Member</w:t>
      </w:r>
    </w:p>
    <w:p w:rsidR="003510DF" w:rsidRDefault="003510DF" w:rsidP="000E0082"/>
    <w:p w:rsidR="003510DF" w:rsidRDefault="003510DF" w:rsidP="000E0082"/>
    <w:p w:rsidR="003510DF" w:rsidRDefault="003510DF" w:rsidP="000E0082">
      <w:pPr>
        <w:rPr>
          <w:u w:val="single"/>
        </w:rPr>
      </w:pPr>
      <w:r>
        <w:t>____________________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:rsidR="003510DF" w:rsidRDefault="003510DF" w:rsidP="000E0082">
      <w:r>
        <w:t>Committee Member</w:t>
      </w:r>
    </w:p>
    <w:p w:rsidR="003510DF" w:rsidRDefault="003510DF" w:rsidP="000E0082"/>
    <w:p w:rsidR="003510DF" w:rsidRDefault="003510DF" w:rsidP="000E0082"/>
    <w:p w:rsidR="003510DF" w:rsidRDefault="003510DF" w:rsidP="000E0082"/>
    <w:p w:rsidR="003510DF" w:rsidRDefault="003510DF" w:rsidP="000E0082">
      <w:pPr>
        <w:rPr>
          <w:b/>
          <w:u w:val="single"/>
        </w:rPr>
      </w:pPr>
      <w:r>
        <w:rPr>
          <w:b/>
          <w:u w:val="single"/>
        </w:rPr>
        <w:t>Student Goals for the next meeting</w:t>
      </w:r>
    </w:p>
    <w:p w:rsidR="003510DF" w:rsidRDefault="003510DF" w:rsidP="000E0082">
      <w:pPr>
        <w:rPr>
          <w:b/>
          <w:u w:val="single"/>
        </w:rPr>
      </w:pPr>
    </w:p>
    <w:p w:rsidR="003510DF" w:rsidRDefault="003510DF" w:rsidP="000E0082">
      <w:pPr>
        <w:rPr>
          <w:b/>
          <w:u w:val="single"/>
        </w:rPr>
      </w:pPr>
    </w:p>
    <w:p w:rsidR="003510DF" w:rsidRDefault="003510DF" w:rsidP="000E0082">
      <w:pPr>
        <w:rPr>
          <w:b/>
          <w:u w:val="single"/>
        </w:rPr>
      </w:pPr>
    </w:p>
    <w:p w:rsidR="003510DF" w:rsidRDefault="003510DF" w:rsidP="000E0082">
      <w:pPr>
        <w:rPr>
          <w:b/>
          <w:u w:val="single"/>
        </w:rPr>
      </w:pPr>
    </w:p>
    <w:p w:rsidR="003510DF" w:rsidRDefault="003510DF" w:rsidP="000E0082">
      <w:pPr>
        <w:rPr>
          <w:b/>
          <w:u w:val="single"/>
        </w:rPr>
      </w:pPr>
    </w:p>
    <w:p w:rsidR="003510DF" w:rsidRDefault="003510DF" w:rsidP="000E0082">
      <w:pPr>
        <w:rPr>
          <w:b/>
          <w:u w:val="single"/>
        </w:rPr>
      </w:pPr>
      <w:r>
        <w:rPr>
          <w:b/>
          <w:u w:val="single"/>
        </w:rPr>
        <w:t>Brief Summary of Discussion</w:t>
      </w:r>
    </w:p>
    <w:p w:rsidR="003510DF" w:rsidRDefault="003510DF" w:rsidP="000E0082">
      <w:pPr>
        <w:pStyle w:val="BodyText"/>
        <w:rPr>
          <w:sz w:val="22"/>
        </w:rPr>
      </w:pPr>
    </w:p>
    <w:p w:rsidR="003510DF" w:rsidRDefault="003510DF" w:rsidP="000E0082"/>
    <w:sectPr w:rsidR="003510DF" w:rsidSect="00752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82"/>
    <w:rsid w:val="00000216"/>
    <w:rsid w:val="000003B3"/>
    <w:rsid w:val="0000041C"/>
    <w:rsid w:val="00000661"/>
    <w:rsid w:val="00000B7A"/>
    <w:rsid w:val="00000EEC"/>
    <w:rsid w:val="000010CF"/>
    <w:rsid w:val="0000115D"/>
    <w:rsid w:val="0000208D"/>
    <w:rsid w:val="0000256A"/>
    <w:rsid w:val="00003CE5"/>
    <w:rsid w:val="00004623"/>
    <w:rsid w:val="00004E08"/>
    <w:rsid w:val="00004E7A"/>
    <w:rsid w:val="00004E98"/>
    <w:rsid w:val="00005A41"/>
    <w:rsid w:val="00006217"/>
    <w:rsid w:val="00007173"/>
    <w:rsid w:val="00007683"/>
    <w:rsid w:val="000079A4"/>
    <w:rsid w:val="00007E04"/>
    <w:rsid w:val="000106DB"/>
    <w:rsid w:val="000109B9"/>
    <w:rsid w:val="000110C1"/>
    <w:rsid w:val="00011613"/>
    <w:rsid w:val="00011E49"/>
    <w:rsid w:val="00012712"/>
    <w:rsid w:val="00012B35"/>
    <w:rsid w:val="000130BB"/>
    <w:rsid w:val="00013370"/>
    <w:rsid w:val="0001345C"/>
    <w:rsid w:val="00013468"/>
    <w:rsid w:val="0001467C"/>
    <w:rsid w:val="00014689"/>
    <w:rsid w:val="00015435"/>
    <w:rsid w:val="00015C4A"/>
    <w:rsid w:val="000165AB"/>
    <w:rsid w:val="00016945"/>
    <w:rsid w:val="00016BCE"/>
    <w:rsid w:val="00017D1C"/>
    <w:rsid w:val="000206DC"/>
    <w:rsid w:val="0002157D"/>
    <w:rsid w:val="0002158F"/>
    <w:rsid w:val="00021E1D"/>
    <w:rsid w:val="00021E73"/>
    <w:rsid w:val="0002257B"/>
    <w:rsid w:val="00022EF8"/>
    <w:rsid w:val="0002312E"/>
    <w:rsid w:val="00023470"/>
    <w:rsid w:val="00023503"/>
    <w:rsid w:val="00023841"/>
    <w:rsid w:val="000240FA"/>
    <w:rsid w:val="0002447B"/>
    <w:rsid w:val="000256B8"/>
    <w:rsid w:val="00025D2D"/>
    <w:rsid w:val="00026051"/>
    <w:rsid w:val="00026A94"/>
    <w:rsid w:val="00026CB3"/>
    <w:rsid w:val="000273E3"/>
    <w:rsid w:val="000277C0"/>
    <w:rsid w:val="00027E22"/>
    <w:rsid w:val="00030151"/>
    <w:rsid w:val="00030C89"/>
    <w:rsid w:val="00030FEF"/>
    <w:rsid w:val="000310F3"/>
    <w:rsid w:val="00031194"/>
    <w:rsid w:val="00032643"/>
    <w:rsid w:val="000327FE"/>
    <w:rsid w:val="0003299B"/>
    <w:rsid w:val="00033B2E"/>
    <w:rsid w:val="000342C1"/>
    <w:rsid w:val="00035D94"/>
    <w:rsid w:val="00036D48"/>
    <w:rsid w:val="000373F9"/>
    <w:rsid w:val="00037403"/>
    <w:rsid w:val="00037907"/>
    <w:rsid w:val="00037A43"/>
    <w:rsid w:val="00040322"/>
    <w:rsid w:val="0004071E"/>
    <w:rsid w:val="00040DBF"/>
    <w:rsid w:val="00040FA5"/>
    <w:rsid w:val="0004198D"/>
    <w:rsid w:val="00042C52"/>
    <w:rsid w:val="00043298"/>
    <w:rsid w:val="000432AE"/>
    <w:rsid w:val="00043E0A"/>
    <w:rsid w:val="000442F0"/>
    <w:rsid w:val="00044C8E"/>
    <w:rsid w:val="0004530D"/>
    <w:rsid w:val="00045383"/>
    <w:rsid w:val="000464C0"/>
    <w:rsid w:val="0004681D"/>
    <w:rsid w:val="00046986"/>
    <w:rsid w:val="00047A6D"/>
    <w:rsid w:val="000501D2"/>
    <w:rsid w:val="0005092F"/>
    <w:rsid w:val="0005093B"/>
    <w:rsid w:val="00052896"/>
    <w:rsid w:val="000528C7"/>
    <w:rsid w:val="00052AE0"/>
    <w:rsid w:val="00053200"/>
    <w:rsid w:val="00053493"/>
    <w:rsid w:val="0005383D"/>
    <w:rsid w:val="00055A3B"/>
    <w:rsid w:val="00055D93"/>
    <w:rsid w:val="00055E67"/>
    <w:rsid w:val="000563B2"/>
    <w:rsid w:val="000576B4"/>
    <w:rsid w:val="00057886"/>
    <w:rsid w:val="000578D8"/>
    <w:rsid w:val="00057BA4"/>
    <w:rsid w:val="00057F4A"/>
    <w:rsid w:val="00060D2D"/>
    <w:rsid w:val="00061F87"/>
    <w:rsid w:val="00062244"/>
    <w:rsid w:val="0006327E"/>
    <w:rsid w:val="0006389A"/>
    <w:rsid w:val="00063DB2"/>
    <w:rsid w:val="00064827"/>
    <w:rsid w:val="00065ABE"/>
    <w:rsid w:val="00065EE6"/>
    <w:rsid w:val="00066756"/>
    <w:rsid w:val="00066E1A"/>
    <w:rsid w:val="00066FE5"/>
    <w:rsid w:val="00067335"/>
    <w:rsid w:val="00067820"/>
    <w:rsid w:val="000704EE"/>
    <w:rsid w:val="00070556"/>
    <w:rsid w:val="0007130D"/>
    <w:rsid w:val="0007187C"/>
    <w:rsid w:val="0007206D"/>
    <w:rsid w:val="0007271E"/>
    <w:rsid w:val="00072ABD"/>
    <w:rsid w:val="00072B8B"/>
    <w:rsid w:val="00073456"/>
    <w:rsid w:val="00073659"/>
    <w:rsid w:val="00073BB1"/>
    <w:rsid w:val="00074488"/>
    <w:rsid w:val="00075C87"/>
    <w:rsid w:val="00076E70"/>
    <w:rsid w:val="00077707"/>
    <w:rsid w:val="00077787"/>
    <w:rsid w:val="00077E3F"/>
    <w:rsid w:val="00080C09"/>
    <w:rsid w:val="00080D8A"/>
    <w:rsid w:val="00080EB1"/>
    <w:rsid w:val="000820BF"/>
    <w:rsid w:val="00082125"/>
    <w:rsid w:val="00082705"/>
    <w:rsid w:val="00082A2E"/>
    <w:rsid w:val="00082BFC"/>
    <w:rsid w:val="00082D2B"/>
    <w:rsid w:val="00082E03"/>
    <w:rsid w:val="00083618"/>
    <w:rsid w:val="000839A4"/>
    <w:rsid w:val="000841BD"/>
    <w:rsid w:val="000847CE"/>
    <w:rsid w:val="00084F5E"/>
    <w:rsid w:val="00084FFA"/>
    <w:rsid w:val="00085F30"/>
    <w:rsid w:val="00086B01"/>
    <w:rsid w:val="00087FE1"/>
    <w:rsid w:val="0009040E"/>
    <w:rsid w:val="0009150C"/>
    <w:rsid w:val="00091583"/>
    <w:rsid w:val="0009184B"/>
    <w:rsid w:val="00091C20"/>
    <w:rsid w:val="000928A8"/>
    <w:rsid w:val="00092BEE"/>
    <w:rsid w:val="00092C43"/>
    <w:rsid w:val="000934DF"/>
    <w:rsid w:val="00093679"/>
    <w:rsid w:val="000939F9"/>
    <w:rsid w:val="00093B48"/>
    <w:rsid w:val="00093FE9"/>
    <w:rsid w:val="00094393"/>
    <w:rsid w:val="000944F8"/>
    <w:rsid w:val="00095BF9"/>
    <w:rsid w:val="0009693A"/>
    <w:rsid w:val="00097347"/>
    <w:rsid w:val="00097FE0"/>
    <w:rsid w:val="000A0381"/>
    <w:rsid w:val="000A18AE"/>
    <w:rsid w:val="000A1A6C"/>
    <w:rsid w:val="000A23F7"/>
    <w:rsid w:val="000A3018"/>
    <w:rsid w:val="000A30D2"/>
    <w:rsid w:val="000A4716"/>
    <w:rsid w:val="000A5369"/>
    <w:rsid w:val="000A58ED"/>
    <w:rsid w:val="000A5918"/>
    <w:rsid w:val="000A5ACA"/>
    <w:rsid w:val="000A6A41"/>
    <w:rsid w:val="000A76C9"/>
    <w:rsid w:val="000A7BEE"/>
    <w:rsid w:val="000A7CC1"/>
    <w:rsid w:val="000B0674"/>
    <w:rsid w:val="000B0C71"/>
    <w:rsid w:val="000B158F"/>
    <w:rsid w:val="000B1C67"/>
    <w:rsid w:val="000B2EED"/>
    <w:rsid w:val="000B32D6"/>
    <w:rsid w:val="000B35E8"/>
    <w:rsid w:val="000B37D5"/>
    <w:rsid w:val="000B4447"/>
    <w:rsid w:val="000B455B"/>
    <w:rsid w:val="000B5643"/>
    <w:rsid w:val="000B5818"/>
    <w:rsid w:val="000B59D0"/>
    <w:rsid w:val="000B5CEC"/>
    <w:rsid w:val="000B5E3D"/>
    <w:rsid w:val="000B6A74"/>
    <w:rsid w:val="000B7C3D"/>
    <w:rsid w:val="000B7D1F"/>
    <w:rsid w:val="000C007E"/>
    <w:rsid w:val="000C0317"/>
    <w:rsid w:val="000C0843"/>
    <w:rsid w:val="000C1169"/>
    <w:rsid w:val="000C2F9E"/>
    <w:rsid w:val="000C3068"/>
    <w:rsid w:val="000C3EDC"/>
    <w:rsid w:val="000C47A9"/>
    <w:rsid w:val="000C55EB"/>
    <w:rsid w:val="000C65FE"/>
    <w:rsid w:val="000D12A6"/>
    <w:rsid w:val="000D18C5"/>
    <w:rsid w:val="000D1ADB"/>
    <w:rsid w:val="000D1EA2"/>
    <w:rsid w:val="000D20EE"/>
    <w:rsid w:val="000D217B"/>
    <w:rsid w:val="000D23BA"/>
    <w:rsid w:val="000D2904"/>
    <w:rsid w:val="000D3625"/>
    <w:rsid w:val="000D3A40"/>
    <w:rsid w:val="000D3A95"/>
    <w:rsid w:val="000D51C0"/>
    <w:rsid w:val="000D60E0"/>
    <w:rsid w:val="000D61E7"/>
    <w:rsid w:val="000D6679"/>
    <w:rsid w:val="000D7483"/>
    <w:rsid w:val="000D75C1"/>
    <w:rsid w:val="000D75DB"/>
    <w:rsid w:val="000D7EC0"/>
    <w:rsid w:val="000E0082"/>
    <w:rsid w:val="000E0130"/>
    <w:rsid w:val="000E05B7"/>
    <w:rsid w:val="000E0A8C"/>
    <w:rsid w:val="000E140B"/>
    <w:rsid w:val="000E1B57"/>
    <w:rsid w:val="000E2675"/>
    <w:rsid w:val="000E2EBE"/>
    <w:rsid w:val="000E3DC7"/>
    <w:rsid w:val="000E4FC4"/>
    <w:rsid w:val="000E59D0"/>
    <w:rsid w:val="000E5C24"/>
    <w:rsid w:val="000E5CF8"/>
    <w:rsid w:val="000E5EF1"/>
    <w:rsid w:val="000E5FF9"/>
    <w:rsid w:val="000E6BF7"/>
    <w:rsid w:val="000E710E"/>
    <w:rsid w:val="000E7290"/>
    <w:rsid w:val="000E7324"/>
    <w:rsid w:val="000F06DF"/>
    <w:rsid w:val="000F07C7"/>
    <w:rsid w:val="000F0BCD"/>
    <w:rsid w:val="000F0E77"/>
    <w:rsid w:val="000F1039"/>
    <w:rsid w:val="000F1679"/>
    <w:rsid w:val="000F171A"/>
    <w:rsid w:val="000F2482"/>
    <w:rsid w:val="000F2ADF"/>
    <w:rsid w:val="000F3213"/>
    <w:rsid w:val="000F322D"/>
    <w:rsid w:val="000F38B5"/>
    <w:rsid w:val="000F3B8C"/>
    <w:rsid w:val="000F3F28"/>
    <w:rsid w:val="000F3F5D"/>
    <w:rsid w:val="000F41E8"/>
    <w:rsid w:val="000F540C"/>
    <w:rsid w:val="000F547D"/>
    <w:rsid w:val="000F571C"/>
    <w:rsid w:val="000F7545"/>
    <w:rsid w:val="000F7C9F"/>
    <w:rsid w:val="000F7D70"/>
    <w:rsid w:val="001003CB"/>
    <w:rsid w:val="0010051D"/>
    <w:rsid w:val="00100C27"/>
    <w:rsid w:val="001011AB"/>
    <w:rsid w:val="0010154F"/>
    <w:rsid w:val="001021FE"/>
    <w:rsid w:val="00103213"/>
    <w:rsid w:val="001047B6"/>
    <w:rsid w:val="0010554C"/>
    <w:rsid w:val="00106342"/>
    <w:rsid w:val="0010651E"/>
    <w:rsid w:val="00106EE3"/>
    <w:rsid w:val="001079F4"/>
    <w:rsid w:val="00107C01"/>
    <w:rsid w:val="00107C96"/>
    <w:rsid w:val="00110799"/>
    <w:rsid w:val="00110DAD"/>
    <w:rsid w:val="001112A6"/>
    <w:rsid w:val="00111B69"/>
    <w:rsid w:val="00111B88"/>
    <w:rsid w:val="0011227C"/>
    <w:rsid w:val="00112D59"/>
    <w:rsid w:val="00113299"/>
    <w:rsid w:val="001156DD"/>
    <w:rsid w:val="00115FC6"/>
    <w:rsid w:val="001168EA"/>
    <w:rsid w:val="00116B11"/>
    <w:rsid w:val="00116C3E"/>
    <w:rsid w:val="00116E20"/>
    <w:rsid w:val="00116F82"/>
    <w:rsid w:val="001170B1"/>
    <w:rsid w:val="00117EA5"/>
    <w:rsid w:val="00120D40"/>
    <w:rsid w:val="00121510"/>
    <w:rsid w:val="00121C30"/>
    <w:rsid w:val="00121CC2"/>
    <w:rsid w:val="00121F14"/>
    <w:rsid w:val="00122455"/>
    <w:rsid w:val="00122CE3"/>
    <w:rsid w:val="00122F51"/>
    <w:rsid w:val="00123392"/>
    <w:rsid w:val="00124A88"/>
    <w:rsid w:val="00124B2B"/>
    <w:rsid w:val="00125315"/>
    <w:rsid w:val="0012552C"/>
    <w:rsid w:val="00125B7E"/>
    <w:rsid w:val="00125C6E"/>
    <w:rsid w:val="00125E4D"/>
    <w:rsid w:val="0012628B"/>
    <w:rsid w:val="001263CF"/>
    <w:rsid w:val="001264E3"/>
    <w:rsid w:val="00126878"/>
    <w:rsid w:val="00126CC1"/>
    <w:rsid w:val="00130725"/>
    <w:rsid w:val="001313ED"/>
    <w:rsid w:val="00131A44"/>
    <w:rsid w:val="00131AD6"/>
    <w:rsid w:val="00131E4C"/>
    <w:rsid w:val="00132F2C"/>
    <w:rsid w:val="001333B5"/>
    <w:rsid w:val="00133863"/>
    <w:rsid w:val="001340B1"/>
    <w:rsid w:val="001354D6"/>
    <w:rsid w:val="0013550C"/>
    <w:rsid w:val="00135D77"/>
    <w:rsid w:val="00136487"/>
    <w:rsid w:val="00136C12"/>
    <w:rsid w:val="0013708F"/>
    <w:rsid w:val="00137DCC"/>
    <w:rsid w:val="001407FB"/>
    <w:rsid w:val="00140D66"/>
    <w:rsid w:val="00141317"/>
    <w:rsid w:val="00141470"/>
    <w:rsid w:val="001414CA"/>
    <w:rsid w:val="00141CB4"/>
    <w:rsid w:val="00142805"/>
    <w:rsid w:val="00142882"/>
    <w:rsid w:val="0014421A"/>
    <w:rsid w:val="0014535D"/>
    <w:rsid w:val="001469EF"/>
    <w:rsid w:val="00146FE2"/>
    <w:rsid w:val="001478F9"/>
    <w:rsid w:val="001504C6"/>
    <w:rsid w:val="0015084D"/>
    <w:rsid w:val="001521C0"/>
    <w:rsid w:val="0015225E"/>
    <w:rsid w:val="0015316B"/>
    <w:rsid w:val="00153681"/>
    <w:rsid w:val="001537C1"/>
    <w:rsid w:val="00153BB2"/>
    <w:rsid w:val="0015405A"/>
    <w:rsid w:val="00154C3C"/>
    <w:rsid w:val="001555D2"/>
    <w:rsid w:val="0015600D"/>
    <w:rsid w:val="001562AE"/>
    <w:rsid w:val="001565C2"/>
    <w:rsid w:val="00156E35"/>
    <w:rsid w:val="00156ED7"/>
    <w:rsid w:val="0015714D"/>
    <w:rsid w:val="001576D7"/>
    <w:rsid w:val="00161514"/>
    <w:rsid w:val="001617D6"/>
    <w:rsid w:val="00161AF6"/>
    <w:rsid w:val="00162258"/>
    <w:rsid w:val="00162296"/>
    <w:rsid w:val="00162968"/>
    <w:rsid w:val="00162D70"/>
    <w:rsid w:val="00163035"/>
    <w:rsid w:val="001635FD"/>
    <w:rsid w:val="001638DD"/>
    <w:rsid w:val="0016392E"/>
    <w:rsid w:val="0016442B"/>
    <w:rsid w:val="0016450D"/>
    <w:rsid w:val="0016481A"/>
    <w:rsid w:val="00164D66"/>
    <w:rsid w:val="00165D1D"/>
    <w:rsid w:val="00166280"/>
    <w:rsid w:val="001662C5"/>
    <w:rsid w:val="00166660"/>
    <w:rsid w:val="00166A4A"/>
    <w:rsid w:val="00167093"/>
    <w:rsid w:val="00167168"/>
    <w:rsid w:val="00170250"/>
    <w:rsid w:val="0017090E"/>
    <w:rsid w:val="0017146D"/>
    <w:rsid w:val="001716ED"/>
    <w:rsid w:val="001717FE"/>
    <w:rsid w:val="00171A5F"/>
    <w:rsid w:val="00171CB1"/>
    <w:rsid w:val="00172C1E"/>
    <w:rsid w:val="00175141"/>
    <w:rsid w:val="00175312"/>
    <w:rsid w:val="00175927"/>
    <w:rsid w:val="00176A6A"/>
    <w:rsid w:val="00177213"/>
    <w:rsid w:val="0017770B"/>
    <w:rsid w:val="00177738"/>
    <w:rsid w:val="00180361"/>
    <w:rsid w:val="00180573"/>
    <w:rsid w:val="001806F3"/>
    <w:rsid w:val="00180BF9"/>
    <w:rsid w:val="0018103B"/>
    <w:rsid w:val="001814AE"/>
    <w:rsid w:val="0018201A"/>
    <w:rsid w:val="001825E5"/>
    <w:rsid w:val="0018278D"/>
    <w:rsid w:val="00182B87"/>
    <w:rsid w:val="00184A83"/>
    <w:rsid w:val="00184E92"/>
    <w:rsid w:val="00185448"/>
    <w:rsid w:val="0018551D"/>
    <w:rsid w:val="001857E3"/>
    <w:rsid w:val="00185E23"/>
    <w:rsid w:val="0018652C"/>
    <w:rsid w:val="00186709"/>
    <w:rsid w:val="00186848"/>
    <w:rsid w:val="00187817"/>
    <w:rsid w:val="00187951"/>
    <w:rsid w:val="001900A7"/>
    <w:rsid w:val="00190203"/>
    <w:rsid w:val="001909F8"/>
    <w:rsid w:val="00191011"/>
    <w:rsid w:val="00191061"/>
    <w:rsid w:val="00191EA4"/>
    <w:rsid w:val="001932C7"/>
    <w:rsid w:val="00193528"/>
    <w:rsid w:val="00193780"/>
    <w:rsid w:val="00193868"/>
    <w:rsid w:val="00193C27"/>
    <w:rsid w:val="00194099"/>
    <w:rsid w:val="0019422B"/>
    <w:rsid w:val="0019434D"/>
    <w:rsid w:val="00194542"/>
    <w:rsid w:val="001959E4"/>
    <w:rsid w:val="00195EC5"/>
    <w:rsid w:val="00196837"/>
    <w:rsid w:val="00196F19"/>
    <w:rsid w:val="00197751"/>
    <w:rsid w:val="001A04E1"/>
    <w:rsid w:val="001A09D1"/>
    <w:rsid w:val="001A0A73"/>
    <w:rsid w:val="001A193E"/>
    <w:rsid w:val="001A1B20"/>
    <w:rsid w:val="001A2241"/>
    <w:rsid w:val="001A34B9"/>
    <w:rsid w:val="001A3ABF"/>
    <w:rsid w:val="001A3DC0"/>
    <w:rsid w:val="001A3E80"/>
    <w:rsid w:val="001A42E4"/>
    <w:rsid w:val="001A4707"/>
    <w:rsid w:val="001A4763"/>
    <w:rsid w:val="001A4809"/>
    <w:rsid w:val="001A5817"/>
    <w:rsid w:val="001A5822"/>
    <w:rsid w:val="001A6535"/>
    <w:rsid w:val="001A681D"/>
    <w:rsid w:val="001A6C78"/>
    <w:rsid w:val="001A6F3D"/>
    <w:rsid w:val="001A7DDB"/>
    <w:rsid w:val="001A7FF6"/>
    <w:rsid w:val="001B03ED"/>
    <w:rsid w:val="001B0588"/>
    <w:rsid w:val="001B0AE3"/>
    <w:rsid w:val="001B0F99"/>
    <w:rsid w:val="001B1395"/>
    <w:rsid w:val="001B13CC"/>
    <w:rsid w:val="001B20E8"/>
    <w:rsid w:val="001B25CA"/>
    <w:rsid w:val="001B25E2"/>
    <w:rsid w:val="001B2809"/>
    <w:rsid w:val="001B3092"/>
    <w:rsid w:val="001B3733"/>
    <w:rsid w:val="001B4652"/>
    <w:rsid w:val="001B59C3"/>
    <w:rsid w:val="001B5A0A"/>
    <w:rsid w:val="001B5B1F"/>
    <w:rsid w:val="001B6104"/>
    <w:rsid w:val="001B6F9A"/>
    <w:rsid w:val="001B7F35"/>
    <w:rsid w:val="001C0314"/>
    <w:rsid w:val="001C1181"/>
    <w:rsid w:val="001C1B69"/>
    <w:rsid w:val="001C2578"/>
    <w:rsid w:val="001C2DF3"/>
    <w:rsid w:val="001C32EB"/>
    <w:rsid w:val="001C3426"/>
    <w:rsid w:val="001C34C5"/>
    <w:rsid w:val="001C3DDA"/>
    <w:rsid w:val="001C3E08"/>
    <w:rsid w:val="001C4828"/>
    <w:rsid w:val="001C4EAF"/>
    <w:rsid w:val="001C512E"/>
    <w:rsid w:val="001C5767"/>
    <w:rsid w:val="001C5B9E"/>
    <w:rsid w:val="001C6A24"/>
    <w:rsid w:val="001C7092"/>
    <w:rsid w:val="001C74B5"/>
    <w:rsid w:val="001D084F"/>
    <w:rsid w:val="001D0D30"/>
    <w:rsid w:val="001D1366"/>
    <w:rsid w:val="001D1378"/>
    <w:rsid w:val="001D212F"/>
    <w:rsid w:val="001D2C08"/>
    <w:rsid w:val="001D35BD"/>
    <w:rsid w:val="001D4497"/>
    <w:rsid w:val="001D5070"/>
    <w:rsid w:val="001D50F6"/>
    <w:rsid w:val="001D54F5"/>
    <w:rsid w:val="001D566A"/>
    <w:rsid w:val="001D5F3E"/>
    <w:rsid w:val="001D5FEA"/>
    <w:rsid w:val="001D6DBF"/>
    <w:rsid w:val="001D702F"/>
    <w:rsid w:val="001D7250"/>
    <w:rsid w:val="001D7540"/>
    <w:rsid w:val="001D7FDD"/>
    <w:rsid w:val="001E10A5"/>
    <w:rsid w:val="001E2677"/>
    <w:rsid w:val="001E28A4"/>
    <w:rsid w:val="001E3D80"/>
    <w:rsid w:val="001E4261"/>
    <w:rsid w:val="001E4BBD"/>
    <w:rsid w:val="001E4EC2"/>
    <w:rsid w:val="001E5531"/>
    <w:rsid w:val="001E5F31"/>
    <w:rsid w:val="001E641F"/>
    <w:rsid w:val="001E6461"/>
    <w:rsid w:val="001E6C2D"/>
    <w:rsid w:val="001E706A"/>
    <w:rsid w:val="001E7DA3"/>
    <w:rsid w:val="001F001B"/>
    <w:rsid w:val="001F05F1"/>
    <w:rsid w:val="001F0EAB"/>
    <w:rsid w:val="001F19A4"/>
    <w:rsid w:val="001F19E4"/>
    <w:rsid w:val="001F3363"/>
    <w:rsid w:val="001F3735"/>
    <w:rsid w:val="001F39F1"/>
    <w:rsid w:val="001F3AA5"/>
    <w:rsid w:val="001F3EDE"/>
    <w:rsid w:val="001F43E0"/>
    <w:rsid w:val="001F4638"/>
    <w:rsid w:val="001F4807"/>
    <w:rsid w:val="001F4CD6"/>
    <w:rsid w:val="001F5038"/>
    <w:rsid w:val="001F541B"/>
    <w:rsid w:val="001F549B"/>
    <w:rsid w:val="001F5AF6"/>
    <w:rsid w:val="001F62FC"/>
    <w:rsid w:val="001F66C5"/>
    <w:rsid w:val="001F696F"/>
    <w:rsid w:val="001F6B91"/>
    <w:rsid w:val="001F7DEB"/>
    <w:rsid w:val="001F7F8F"/>
    <w:rsid w:val="002008F9"/>
    <w:rsid w:val="00201290"/>
    <w:rsid w:val="0020140F"/>
    <w:rsid w:val="00202E75"/>
    <w:rsid w:val="00203F9D"/>
    <w:rsid w:val="00204788"/>
    <w:rsid w:val="0020524A"/>
    <w:rsid w:val="002055A2"/>
    <w:rsid w:val="00207574"/>
    <w:rsid w:val="002075AD"/>
    <w:rsid w:val="00207E23"/>
    <w:rsid w:val="00210E5A"/>
    <w:rsid w:val="00210ED4"/>
    <w:rsid w:val="00211E6C"/>
    <w:rsid w:val="00212279"/>
    <w:rsid w:val="00212D9B"/>
    <w:rsid w:val="00212E1F"/>
    <w:rsid w:val="00213C2D"/>
    <w:rsid w:val="002142D9"/>
    <w:rsid w:val="0021473F"/>
    <w:rsid w:val="00215276"/>
    <w:rsid w:val="00215916"/>
    <w:rsid w:val="00216CED"/>
    <w:rsid w:val="00217BFC"/>
    <w:rsid w:val="00220A36"/>
    <w:rsid w:val="002214E8"/>
    <w:rsid w:val="00222A55"/>
    <w:rsid w:val="00223A32"/>
    <w:rsid w:val="00223A75"/>
    <w:rsid w:val="00223E32"/>
    <w:rsid w:val="00224376"/>
    <w:rsid w:val="002249E4"/>
    <w:rsid w:val="00224C5C"/>
    <w:rsid w:val="00225022"/>
    <w:rsid w:val="0022507F"/>
    <w:rsid w:val="00225742"/>
    <w:rsid w:val="002259CF"/>
    <w:rsid w:val="00226301"/>
    <w:rsid w:val="002275FC"/>
    <w:rsid w:val="00227A55"/>
    <w:rsid w:val="002303CF"/>
    <w:rsid w:val="00230B44"/>
    <w:rsid w:val="002317A0"/>
    <w:rsid w:val="00231B9E"/>
    <w:rsid w:val="00231EDE"/>
    <w:rsid w:val="0023261C"/>
    <w:rsid w:val="00232925"/>
    <w:rsid w:val="00232C53"/>
    <w:rsid w:val="002335CC"/>
    <w:rsid w:val="00234503"/>
    <w:rsid w:val="0023479C"/>
    <w:rsid w:val="00235259"/>
    <w:rsid w:val="002357FD"/>
    <w:rsid w:val="00235925"/>
    <w:rsid w:val="002368B9"/>
    <w:rsid w:val="002369C3"/>
    <w:rsid w:val="002412D2"/>
    <w:rsid w:val="0024151C"/>
    <w:rsid w:val="00242BDC"/>
    <w:rsid w:val="0024404A"/>
    <w:rsid w:val="0024420A"/>
    <w:rsid w:val="00244B8A"/>
    <w:rsid w:val="00244E10"/>
    <w:rsid w:val="00245233"/>
    <w:rsid w:val="00245D88"/>
    <w:rsid w:val="002465FD"/>
    <w:rsid w:val="00246AE1"/>
    <w:rsid w:val="00246BA2"/>
    <w:rsid w:val="00250711"/>
    <w:rsid w:val="00251565"/>
    <w:rsid w:val="002515FD"/>
    <w:rsid w:val="00252DB1"/>
    <w:rsid w:val="00255D00"/>
    <w:rsid w:val="00255D48"/>
    <w:rsid w:val="00255F97"/>
    <w:rsid w:val="002563BA"/>
    <w:rsid w:val="002563F6"/>
    <w:rsid w:val="002566E7"/>
    <w:rsid w:val="00256D64"/>
    <w:rsid w:val="00256F08"/>
    <w:rsid w:val="0025748E"/>
    <w:rsid w:val="00257946"/>
    <w:rsid w:val="00257A51"/>
    <w:rsid w:val="00260085"/>
    <w:rsid w:val="00260299"/>
    <w:rsid w:val="00260AC1"/>
    <w:rsid w:val="002618A8"/>
    <w:rsid w:val="0026207F"/>
    <w:rsid w:val="00262E2D"/>
    <w:rsid w:val="0026315A"/>
    <w:rsid w:val="002631CE"/>
    <w:rsid w:val="00263780"/>
    <w:rsid w:val="002639BF"/>
    <w:rsid w:val="00263B0C"/>
    <w:rsid w:val="002645E0"/>
    <w:rsid w:val="00264B5B"/>
    <w:rsid w:val="002654B2"/>
    <w:rsid w:val="00267431"/>
    <w:rsid w:val="00267A97"/>
    <w:rsid w:val="00267B18"/>
    <w:rsid w:val="00267D5A"/>
    <w:rsid w:val="0027068A"/>
    <w:rsid w:val="00270A66"/>
    <w:rsid w:val="00272809"/>
    <w:rsid w:val="00272D6C"/>
    <w:rsid w:val="00273607"/>
    <w:rsid w:val="002737EE"/>
    <w:rsid w:val="00273CE7"/>
    <w:rsid w:val="00274C71"/>
    <w:rsid w:val="00276015"/>
    <w:rsid w:val="0027637F"/>
    <w:rsid w:val="00277354"/>
    <w:rsid w:val="00277494"/>
    <w:rsid w:val="0027777A"/>
    <w:rsid w:val="002779A6"/>
    <w:rsid w:val="00277CA2"/>
    <w:rsid w:val="00280841"/>
    <w:rsid w:val="0028110E"/>
    <w:rsid w:val="00281291"/>
    <w:rsid w:val="00282086"/>
    <w:rsid w:val="002830E2"/>
    <w:rsid w:val="00283138"/>
    <w:rsid w:val="00283FBB"/>
    <w:rsid w:val="00284345"/>
    <w:rsid w:val="00285330"/>
    <w:rsid w:val="00286D41"/>
    <w:rsid w:val="002877AB"/>
    <w:rsid w:val="002904CC"/>
    <w:rsid w:val="00290A8F"/>
    <w:rsid w:val="00290D03"/>
    <w:rsid w:val="00291B09"/>
    <w:rsid w:val="002920C3"/>
    <w:rsid w:val="00293898"/>
    <w:rsid w:val="00293EEC"/>
    <w:rsid w:val="0029445A"/>
    <w:rsid w:val="0029481C"/>
    <w:rsid w:val="00294B72"/>
    <w:rsid w:val="002955E2"/>
    <w:rsid w:val="002969D2"/>
    <w:rsid w:val="00296FD8"/>
    <w:rsid w:val="002978A6"/>
    <w:rsid w:val="002A0100"/>
    <w:rsid w:val="002A0F28"/>
    <w:rsid w:val="002A1001"/>
    <w:rsid w:val="002A2D20"/>
    <w:rsid w:val="002A30CC"/>
    <w:rsid w:val="002A31AA"/>
    <w:rsid w:val="002A42C8"/>
    <w:rsid w:val="002A48E4"/>
    <w:rsid w:val="002A5153"/>
    <w:rsid w:val="002A5166"/>
    <w:rsid w:val="002A54CF"/>
    <w:rsid w:val="002A5B1A"/>
    <w:rsid w:val="002A6027"/>
    <w:rsid w:val="002A62E6"/>
    <w:rsid w:val="002A7298"/>
    <w:rsid w:val="002A75E0"/>
    <w:rsid w:val="002A78FE"/>
    <w:rsid w:val="002B0D43"/>
    <w:rsid w:val="002B213D"/>
    <w:rsid w:val="002B2E7C"/>
    <w:rsid w:val="002B3AC8"/>
    <w:rsid w:val="002B5095"/>
    <w:rsid w:val="002B6C42"/>
    <w:rsid w:val="002B6D7D"/>
    <w:rsid w:val="002B6FA3"/>
    <w:rsid w:val="002B7229"/>
    <w:rsid w:val="002B7AE4"/>
    <w:rsid w:val="002B7DC9"/>
    <w:rsid w:val="002C04B1"/>
    <w:rsid w:val="002C0B11"/>
    <w:rsid w:val="002C18F4"/>
    <w:rsid w:val="002C21C0"/>
    <w:rsid w:val="002C2665"/>
    <w:rsid w:val="002C2941"/>
    <w:rsid w:val="002C2B9D"/>
    <w:rsid w:val="002C3135"/>
    <w:rsid w:val="002C385D"/>
    <w:rsid w:val="002C3BC2"/>
    <w:rsid w:val="002C42A4"/>
    <w:rsid w:val="002C67A6"/>
    <w:rsid w:val="002C6C6F"/>
    <w:rsid w:val="002C6D3F"/>
    <w:rsid w:val="002C6DE5"/>
    <w:rsid w:val="002C6F43"/>
    <w:rsid w:val="002C6F80"/>
    <w:rsid w:val="002C717A"/>
    <w:rsid w:val="002C7185"/>
    <w:rsid w:val="002C7CC4"/>
    <w:rsid w:val="002D004C"/>
    <w:rsid w:val="002D026D"/>
    <w:rsid w:val="002D0BEA"/>
    <w:rsid w:val="002D0F48"/>
    <w:rsid w:val="002D17D2"/>
    <w:rsid w:val="002D1926"/>
    <w:rsid w:val="002D1E3E"/>
    <w:rsid w:val="002D1FBB"/>
    <w:rsid w:val="002D2BF9"/>
    <w:rsid w:val="002D2E4A"/>
    <w:rsid w:val="002D3351"/>
    <w:rsid w:val="002D3665"/>
    <w:rsid w:val="002D3AFD"/>
    <w:rsid w:val="002D3C51"/>
    <w:rsid w:val="002D5357"/>
    <w:rsid w:val="002D5831"/>
    <w:rsid w:val="002D61C6"/>
    <w:rsid w:val="002D6D13"/>
    <w:rsid w:val="002D6F72"/>
    <w:rsid w:val="002D7198"/>
    <w:rsid w:val="002E0DCE"/>
    <w:rsid w:val="002E16E5"/>
    <w:rsid w:val="002E1995"/>
    <w:rsid w:val="002E2EE6"/>
    <w:rsid w:val="002E36D2"/>
    <w:rsid w:val="002E384D"/>
    <w:rsid w:val="002E4FFB"/>
    <w:rsid w:val="002E5876"/>
    <w:rsid w:val="002E6EE2"/>
    <w:rsid w:val="002E6F10"/>
    <w:rsid w:val="002E7181"/>
    <w:rsid w:val="002E7906"/>
    <w:rsid w:val="002E7D0A"/>
    <w:rsid w:val="002E7D9C"/>
    <w:rsid w:val="002F053B"/>
    <w:rsid w:val="002F090E"/>
    <w:rsid w:val="002F1478"/>
    <w:rsid w:val="002F214D"/>
    <w:rsid w:val="002F29DF"/>
    <w:rsid w:val="002F302D"/>
    <w:rsid w:val="002F34C6"/>
    <w:rsid w:val="002F366C"/>
    <w:rsid w:val="002F373A"/>
    <w:rsid w:val="002F3931"/>
    <w:rsid w:val="002F41A8"/>
    <w:rsid w:val="002F4391"/>
    <w:rsid w:val="002F483B"/>
    <w:rsid w:val="002F4ED9"/>
    <w:rsid w:val="002F4F52"/>
    <w:rsid w:val="002F4FBC"/>
    <w:rsid w:val="002F56C4"/>
    <w:rsid w:val="002F5EB9"/>
    <w:rsid w:val="002F67DD"/>
    <w:rsid w:val="002F749E"/>
    <w:rsid w:val="002F7DCF"/>
    <w:rsid w:val="003004AE"/>
    <w:rsid w:val="003011E1"/>
    <w:rsid w:val="00301B37"/>
    <w:rsid w:val="00302D35"/>
    <w:rsid w:val="00303096"/>
    <w:rsid w:val="00303390"/>
    <w:rsid w:val="00303DC9"/>
    <w:rsid w:val="00304659"/>
    <w:rsid w:val="00304ED3"/>
    <w:rsid w:val="00305EA8"/>
    <w:rsid w:val="003064E4"/>
    <w:rsid w:val="00306895"/>
    <w:rsid w:val="00306AEB"/>
    <w:rsid w:val="00306E80"/>
    <w:rsid w:val="00307C28"/>
    <w:rsid w:val="00310281"/>
    <w:rsid w:val="00310883"/>
    <w:rsid w:val="00310CE0"/>
    <w:rsid w:val="00311392"/>
    <w:rsid w:val="00311C4A"/>
    <w:rsid w:val="00311DEE"/>
    <w:rsid w:val="0031219A"/>
    <w:rsid w:val="00312327"/>
    <w:rsid w:val="00312362"/>
    <w:rsid w:val="0031374B"/>
    <w:rsid w:val="00313B25"/>
    <w:rsid w:val="00313B46"/>
    <w:rsid w:val="00313BD2"/>
    <w:rsid w:val="00313D76"/>
    <w:rsid w:val="00313E03"/>
    <w:rsid w:val="00313F26"/>
    <w:rsid w:val="0031428F"/>
    <w:rsid w:val="003146CE"/>
    <w:rsid w:val="003147F7"/>
    <w:rsid w:val="0031497F"/>
    <w:rsid w:val="00314D63"/>
    <w:rsid w:val="003162E1"/>
    <w:rsid w:val="003163E0"/>
    <w:rsid w:val="00316D91"/>
    <w:rsid w:val="00316E56"/>
    <w:rsid w:val="00316E7D"/>
    <w:rsid w:val="0031739A"/>
    <w:rsid w:val="00317597"/>
    <w:rsid w:val="0032010F"/>
    <w:rsid w:val="00321183"/>
    <w:rsid w:val="003215C5"/>
    <w:rsid w:val="00321828"/>
    <w:rsid w:val="00322C51"/>
    <w:rsid w:val="00322CCF"/>
    <w:rsid w:val="00323587"/>
    <w:rsid w:val="0032359A"/>
    <w:rsid w:val="00324752"/>
    <w:rsid w:val="00325159"/>
    <w:rsid w:val="00325E45"/>
    <w:rsid w:val="0032682F"/>
    <w:rsid w:val="00327666"/>
    <w:rsid w:val="003276D0"/>
    <w:rsid w:val="00330B4A"/>
    <w:rsid w:val="0033117B"/>
    <w:rsid w:val="003313AD"/>
    <w:rsid w:val="00331CD7"/>
    <w:rsid w:val="00331E4B"/>
    <w:rsid w:val="003328D8"/>
    <w:rsid w:val="00333158"/>
    <w:rsid w:val="0033317C"/>
    <w:rsid w:val="003333CE"/>
    <w:rsid w:val="00333684"/>
    <w:rsid w:val="003338E5"/>
    <w:rsid w:val="00333D81"/>
    <w:rsid w:val="0033448C"/>
    <w:rsid w:val="00334F88"/>
    <w:rsid w:val="0033538E"/>
    <w:rsid w:val="00335CFF"/>
    <w:rsid w:val="0033626D"/>
    <w:rsid w:val="003362F5"/>
    <w:rsid w:val="003364BE"/>
    <w:rsid w:val="00336D23"/>
    <w:rsid w:val="00336F0F"/>
    <w:rsid w:val="0033747E"/>
    <w:rsid w:val="00337884"/>
    <w:rsid w:val="00337F01"/>
    <w:rsid w:val="00340940"/>
    <w:rsid w:val="00341174"/>
    <w:rsid w:val="003412B9"/>
    <w:rsid w:val="00342BB6"/>
    <w:rsid w:val="00342EB4"/>
    <w:rsid w:val="00342FE6"/>
    <w:rsid w:val="00344487"/>
    <w:rsid w:val="0034515B"/>
    <w:rsid w:val="0034550F"/>
    <w:rsid w:val="00345D72"/>
    <w:rsid w:val="003466AD"/>
    <w:rsid w:val="00346BC6"/>
    <w:rsid w:val="00346FDF"/>
    <w:rsid w:val="003471D3"/>
    <w:rsid w:val="00347980"/>
    <w:rsid w:val="00350514"/>
    <w:rsid w:val="003510DF"/>
    <w:rsid w:val="00351958"/>
    <w:rsid w:val="00351976"/>
    <w:rsid w:val="00352B2A"/>
    <w:rsid w:val="00352FA7"/>
    <w:rsid w:val="00353E60"/>
    <w:rsid w:val="00354812"/>
    <w:rsid w:val="00354A27"/>
    <w:rsid w:val="00354A56"/>
    <w:rsid w:val="00354D1B"/>
    <w:rsid w:val="00355593"/>
    <w:rsid w:val="0035574A"/>
    <w:rsid w:val="00355E9C"/>
    <w:rsid w:val="003572CF"/>
    <w:rsid w:val="003576FB"/>
    <w:rsid w:val="00357802"/>
    <w:rsid w:val="003604E7"/>
    <w:rsid w:val="00360545"/>
    <w:rsid w:val="00360DF7"/>
    <w:rsid w:val="00361326"/>
    <w:rsid w:val="0036140E"/>
    <w:rsid w:val="0036174D"/>
    <w:rsid w:val="00363320"/>
    <w:rsid w:val="00363CFE"/>
    <w:rsid w:val="00363E63"/>
    <w:rsid w:val="0036432D"/>
    <w:rsid w:val="0036440E"/>
    <w:rsid w:val="00364BE5"/>
    <w:rsid w:val="00364F1B"/>
    <w:rsid w:val="00366D29"/>
    <w:rsid w:val="00367693"/>
    <w:rsid w:val="003678EF"/>
    <w:rsid w:val="0036796E"/>
    <w:rsid w:val="00367A58"/>
    <w:rsid w:val="00370034"/>
    <w:rsid w:val="0037055C"/>
    <w:rsid w:val="00370618"/>
    <w:rsid w:val="00370A3C"/>
    <w:rsid w:val="003714CB"/>
    <w:rsid w:val="0037165C"/>
    <w:rsid w:val="00371692"/>
    <w:rsid w:val="00371AB3"/>
    <w:rsid w:val="00371B9E"/>
    <w:rsid w:val="003723FE"/>
    <w:rsid w:val="00372575"/>
    <w:rsid w:val="0037264B"/>
    <w:rsid w:val="00372677"/>
    <w:rsid w:val="00372992"/>
    <w:rsid w:val="00373144"/>
    <w:rsid w:val="00373616"/>
    <w:rsid w:val="003739C0"/>
    <w:rsid w:val="00374034"/>
    <w:rsid w:val="0037435B"/>
    <w:rsid w:val="0037462C"/>
    <w:rsid w:val="00374BD4"/>
    <w:rsid w:val="00375320"/>
    <w:rsid w:val="00376583"/>
    <w:rsid w:val="003775D3"/>
    <w:rsid w:val="00380014"/>
    <w:rsid w:val="00380591"/>
    <w:rsid w:val="00381616"/>
    <w:rsid w:val="00381C34"/>
    <w:rsid w:val="003823AC"/>
    <w:rsid w:val="00382754"/>
    <w:rsid w:val="003829A4"/>
    <w:rsid w:val="0038374D"/>
    <w:rsid w:val="00384B42"/>
    <w:rsid w:val="003857C4"/>
    <w:rsid w:val="0038614A"/>
    <w:rsid w:val="00386210"/>
    <w:rsid w:val="003869AF"/>
    <w:rsid w:val="00387024"/>
    <w:rsid w:val="00390176"/>
    <w:rsid w:val="003904F0"/>
    <w:rsid w:val="003908D7"/>
    <w:rsid w:val="00390AEC"/>
    <w:rsid w:val="00390F1B"/>
    <w:rsid w:val="00391249"/>
    <w:rsid w:val="0039135A"/>
    <w:rsid w:val="003919EC"/>
    <w:rsid w:val="00391A7F"/>
    <w:rsid w:val="00392288"/>
    <w:rsid w:val="00392E87"/>
    <w:rsid w:val="0039384F"/>
    <w:rsid w:val="00394161"/>
    <w:rsid w:val="00394887"/>
    <w:rsid w:val="003950F1"/>
    <w:rsid w:val="003964DE"/>
    <w:rsid w:val="003966ED"/>
    <w:rsid w:val="00397B02"/>
    <w:rsid w:val="00397DCF"/>
    <w:rsid w:val="003A019C"/>
    <w:rsid w:val="003A025F"/>
    <w:rsid w:val="003A0661"/>
    <w:rsid w:val="003A071D"/>
    <w:rsid w:val="003A08B3"/>
    <w:rsid w:val="003A0C6C"/>
    <w:rsid w:val="003A0F8F"/>
    <w:rsid w:val="003A1017"/>
    <w:rsid w:val="003A1160"/>
    <w:rsid w:val="003A143B"/>
    <w:rsid w:val="003A1981"/>
    <w:rsid w:val="003A1DC0"/>
    <w:rsid w:val="003A2BBE"/>
    <w:rsid w:val="003A30AA"/>
    <w:rsid w:val="003A34BE"/>
    <w:rsid w:val="003A3698"/>
    <w:rsid w:val="003A43EF"/>
    <w:rsid w:val="003A458F"/>
    <w:rsid w:val="003A4E55"/>
    <w:rsid w:val="003A59E0"/>
    <w:rsid w:val="003A6BDF"/>
    <w:rsid w:val="003A701C"/>
    <w:rsid w:val="003A7199"/>
    <w:rsid w:val="003A7957"/>
    <w:rsid w:val="003B1341"/>
    <w:rsid w:val="003B17FF"/>
    <w:rsid w:val="003B22A2"/>
    <w:rsid w:val="003B26C4"/>
    <w:rsid w:val="003B2C4F"/>
    <w:rsid w:val="003B3B41"/>
    <w:rsid w:val="003B3DCA"/>
    <w:rsid w:val="003B45C7"/>
    <w:rsid w:val="003B4ADD"/>
    <w:rsid w:val="003B54CF"/>
    <w:rsid w:val="003B5585"/>
    <w:rsid w:val="003B683F"/>
    <w:rsid w:val="003B6DE8"/>
    <w:rsid w:val="003C0176"/>
    <w:rsid w:val="003C09D5"/>
    <w:rsid w:val="003C12AB"/>
    <w:rsid w:val="003C1913"/>
    <w:rsid w:val="003C2CEA"/>
    <w:rsid w:val="003C31C9"/>
    <w:rsid w:val="003C3B77"/>
    <w:rsid w:val="003C4234"/>
    <w:rsid w:val="003C44E4"/>
    <w:rsid w:val="003C5281"/>
    <w:rsid w:val="003C58AD"/>
    <w:rsid w:val="003C6130"/>
    <w:rsid w:val="003C63E6"/>
    <w:rsid w:val="003C6F0A"/>
    <w:rsid w:val="003C7057"/>
    <w:rsid w:val="003C757F"/>
    <w:rsid w:val="003D0245"/>
    <w:rsid w:val="003D06C6"/>
    <w:rsid w:val="003D0852"/>
    <w:rsid w:val="003D0BB6"/>
    <w:rsid w:val="003D1024"/>
    <w:rsid w:val="003D1572"/>
    <w:rsid w:val="003D1A74"/>
    <w:rsid w:val="003D1C1A"/>
    <w:rsid w:val="003D202C"/>
    <w:rsid w:val="003D20B1"/>
    <w:rsid w:val="003D2725"/>
    <w:rsid w:val="003D308E"/>
    <w:rsid w:val="003D31DD"/>
    <w:rsid w:val="003D3294"/>
    <w:rsid w:val="003D32C3"/>
    <w:rsid w:val="003D3EA3"/>
    <w:rsid w:val="003D3F79"/>
    <w:rsid w:val="003D5086"/>
    <w:rsid w:val="003D6251"/>
    <w:rsid w:val="003D6327"/>
    <w:rsid w:val="003D6EA2"/>
    <w:rsid w:val="003D7094"/>
    <w:rsid w:val="003D75FC"/>
    <w:rsid w:val="003D7845"/>
    <w:rsid w:val="003E0BD0"/>
    <w:rsid w:val="003E0D66"/>
    <w:rsid w:val="003E1284"/>
    <w:rsid w:val="003E1A26"/>
    <w:rsid w:val="003E22A0"/>
    <w:rsid w:val="003E3C66"/>
    <w:rsid w:val="003E45E9"/>
    <w:rsid w:val="003E570D"/>
    <w:rsid w:val="003E592A"/>
    <w:rsid w:val="003E5E3C"/>
    <w:rsid w:val="003E5EAC"/>
    <w:rsid w:val="003E6153"/>
    <w:rsid w:val="003E6543"/>
    <w:rsid w:val="003E6D88"/>
    <w:rsid w:val="003E6DA1"/>
    <w:rsid w:val="003E71EC"/>
    <w:rsid w:val="003E75F1"/>
    <w:rsid w:val="003F0479"/>
    <w:rsid w:val="003F0C95"/>
    <w:rsid w:val="003F1414"/>
    <w:rsid w:val="003F2A95"/>
    <w:rsid w:val="003F3113"/>
    <w:rsid w:val="003F359E"/>
    <w:rsid w:val="003F42E3"/>
    <w:rsid w:val="003F4F40"/>
    <w:rsid w:val="003F588D"/>
    <w:rsid w:val="003F59C1"/>
    <w:rsid w:val="003F62ED"/>
    <w:rsid w:val="003F6F04"/>
    <w:rsid w:val="003F6FB5"/>
    <w:rsid w:val="003F7033"/>
    <w:rsid w:val="003F719A"/>
    <w:rsid w:val="00400C3F"/>
    <w:rsid w:val="00400C5A"/>
    <w:rsid w:val="00401A12"/>
    <w:rsid w:val="00401B61"/>
    <w:rsid w:val="004035B4"/>
    <w:rsid w:val="00404CC5"/>
    <w:rsid w:val="00405033"/>
    <w:rsid w:val="00405CE9"/>
    <w:rsid w:val="00405EBC"/>
    <w:rsid w:val="00406C8A"/>
    <w:rsid w:val="00407982"/>
    <w:rsid w:val="00410976"/>
    <w:rsid w:val="00410A4F"/>
    <w:rsid w:val="00410AB2"/>
    <w:rsid w:val="00410EDF"/>
    <w:rsid w:val="00411218"/>
    <w:rsid w:val="0041173A"/>
    <w:rsid w:val="00411FE6"/>
    <w:rsid w:val="00412A7F"/>
    <w:rsid w:val="00412FBC"/>
    <w:rsid w:val="00413078"/>
    <w:rsid w:val="0041322A"/>
    <w:rsid w:val="00413B26"/>
    <w:rsid w:val="00413DD3"/>
    <w:rsid w:val="0041481D"/>
    <w:rsid w:val="004157DB"/>
    <w:rsid w:val="0041633F"/>
    <w:rsid w:val="00416485"/>
    <w:rsid w:val="00416DB1"/>
    <w:rsid w:val="00417A87"/>
    <w:rsid w:val="00417B8A"/>
    <w:rsid w:val="00420063"/>
    <w:rsid w:val="00420527"/>
    <w:rsid w:val="00421C7A"/>
    <w:rsid w:val="00421C8D"/>
    <w:rsid w:val="00422784"/>
    <w:rsid w:val="00422B2B"/>
    <w:rsid w:val="0042322D"/>
    <w:rsid w:val="00423469"/>
    <w:rsid w:val="004234AF"/>
    <w:rsid w:val="0042376D"/>
    <w:rsid w:val="004241E5"/>
    <w:rsid w:val="0042424F"/>
    <w:rsid w:val="0042428D"/>
    <w:rsid w:val="00424353"/>
    <w:rsid w:val="00424D16"/>
    <w:rsid w:val="00424DB1"/>
    <w:rsid w:val="00425413"/>
    <w:rsid w:val="004265C8"/>
    <w:rsid w:val="004268DF"/>
    <w:rsid w:val="004272DE"/>
    <w:rsid w:val="0042768F"/>
    <w:rsid w:val="00427B50"/>
    <w:rsid w:val="00427CB8"/>
    <w:rsid w:val="00430413"/>
    <w:rsid w:val="004305E7"/>
    <w:rsid w:val="00430885"/>
    <w:rsid w:val="00430CC9"/>
    <w:rsid w:val="00431B2C"/>
    <w:rsid w:val="004324FD"/>
    <w:rsid w:val="00432B52"/>
    <w:rsid w:val="00432DE5"/>
    <w:rsid w:val="004330AF"/>
    <w:rsid w:val="0043373A"/>
    <w:rsid w:val="00433E2C"/>
    <w:rsid w:val="00435006"/>
    <w:rsid w:val="00435019"/>
    <w:rsid w:val="0043597E"/>
    <w:rsid w:val="00435C84"/>
    <w:rsid w:val="0043618D"/>
    <w:rsid w:val="00436809"/>
    <w:rsid w:val="004368A9"/>
    <w:rsid w:val="00436B3E"/>
    <w:rsid w:val="00437190"/>
    <w:rsid w:val="00437462"/>
    <w:rsid w:val="0044010C"/>
    <w:rsid w:val="0044030E"/>
    <w:rsid w:val="004416EC"/>
    <w:rsid w:val="00441D40"/>
    <w:rsid w:val="004424CA"/>
    <w:rsid w:val="00442900"/>
    <w:rsid w:val="00443522"/>
    <w:rsid w:val="0044358A"/>
    <w:rsid w:val="00443769"/>
    <w:rsid w:val="00443A86"/>
    <w:rsid w:val="00443AD7"/>
    <w:rsid w:val="00443BF7"/>
    <w:rsid w:val="00443CBE"/>
    <w:rsid w:val="00443D4E"/>
    <w:rsid w:val="0044415C"/>
    <w:rsid w:val="00445B9A"/>
    <w:rsid w:val="00446DA1"/>
    <w:rsid w:val="004502C2"/>
    <w:rsid w:val="0045077F"/>
    <w:rsid w:val="0045272F"/>
    <w:rsid w:val="004528A7"/>
    <w:rsid w:val="004534C9"/>
    <w:rsid w:val="00454450"/>
    <w:rsid w:val="00454935"/>
    <w:rsid w:val="00454C14"/>
    <w:rsid w:val="00456BD6"/>
    <w:rsid w:val="00456F79"/>
    <w:rsid w:val="00457228"/>
    <w:rsid w:val="004575B5"/>
    <w:rsid w:val="00457EB9"/>
    <w:rsid w:val="0046004D"/>
    <w:rsid w:val="004603AC"/>
    <w:rsid w:val="004605C1"/>
    <w:rsid w:val="004608CF"/>
    <w:rsid w:val="00460A70"/>
    <w:rsid w:val="00460B99"/>
    <w:rsid w:val="00461981"/>
    <w:rsid w:val="00461A15"/>
    <w:rsid w:val="0046245A"/>
    <w:rsid w:val="004633BD"/>
    <w:rsid w:val="004639A6"/>
    <w:rsid w:val="004640BB"/>
    <w:rsid w:val="004648E4"/>
    <w:rsid w:val="00465269"/>
    <w:rsid w:val="004654D4"/>
    <w:rsid w:val="00465635"/>
    <w:rsid w:val="004659ED"/>
    <w:rsid w:val="00465E0C"/>
    <w:rsid w:val="00465F76"/>
    <w:rsid w:val="00466C8F"/>
    <w:rsid w:val="00466F91"/>
    <w:rsid w:val="00470D19"/>
    <w:rsid w:val="004717ED"/>
    <w:rsid w:val="00472675"/>
    <w:rsid w:val="004729A3"/>
    <w:rsid w:val="00472FA1"/>
    <w:rsid w:val="00473307"/>
    <w:rsid w:val="00473321"/>
    <w:rsid w:val="00473E61"/>
    <w:rsid w:val="00474CEF"/>
    <w:rsid w:val="0047577B"/>
    <w:rsid w:val="004757B1"/>
    <w:rsid w:val="00475936"/>
    <w:rsid w:val="0047770B"/>
    <w:rsid w:val="004777C1"/>
    <w:rsid w:val="004800FC"/>
    <w:rsid w:val="00480356"/>
    <w:rsid w:val="0048040E"/>
    <w:rsid w:val="00480761"/>
    <w:rsid w:val="00481322"/>
    <w:rsid w:val="0048138D"/>
    <w:rsid w:val="00481F69"/>
    <w:rsid w:val="0048203A"/>
    <w:rsid w:val="0048275E"/>
    <w:rsid w:val="00482EAD"/>
    <w:rsid w:val="0048306E"/>
    <w:rsid w:val="00484433"/>
    <w:rsid w:val="00484C7C"/>
    <w:rsid w:val="0048546A"/>
    <w:rsid w:val="004859B0"/>
    <w:rsid w:val="00486B48"/>
    <w:rsid w:val="00486CC1"/>
    <w:rsid w:val="004875CD"/>
    <w:rsid w:val="0048783D"/>
    <w:rsid w:val="00490518"/>
    <w:rsid w:val="0049108D"/>
    <w:rsid w:val="0049110D"/>
    <w:rsid w:val="00492330"/>
    <w:rsid w:val="0049245A"/>
    <w:rsid w:val="004933BC"/>
    <w:rsid w:val="00493A3A"/>
    <w:rsid w:val="0049465C"/>
    <w:rsid w:val="00494AEC"/>
    <w:rsid w:val="00494B0D"/>
    <w:rsid w:val="00494C26"/>
    <w:rsid w:val="00495148"/>
    <w:rsid w:val="00496153"/>
    <w:rsid w:val="0049687E"/>
    <w:rsid w:val="00496FC1"/>
    <w:rsid w:val="004979B3"/>
    <w:rsid w:val="00497FC7"/>
    <w:rsid w:val="004A023B"/>
    <w:rsid w:val="004A1484"/>
    <w:rsid w:val="004A1E6F"/>
    <w:rsid w:val="004A2243"/>
    <w:rsid w:val="004A234D"/>
    <w:rsid w:val="004A2456"/>
    <w:rsid w:val="004A251B"/>
    <w:rsid w:val="004A2670"/>
    <w:rsid w:val="004A288B"/>
    <w:rsid w:val="004A3E42"/>
    <w:rsid w:val="004A4901"/>
    <w:rsid w:val="004A4A80"/>
    <w:rsid w:val="004A6396"/>
    <w:rsid w:val="004A6B2D"/>
    <w:rsid w:val="004A6B42"/>
    <w:rsid w:val="004A6E66"/>
    <w:rsid w:val="004A730B"/>
    <w:rsid w:val="004A7BC2"/>
    <w:rsid w:val="004B02CA"/>
    <w:rsid w:val="004B039E"/>
    <w:rsid w:val="004B03AA"/>
    <w:rsid w:val="004B04C1"/>
    <w:rsid w:val="004B0619"/>
    <w:rsid w:val="004B07EF"/>
    <w:rsid w:val="004B1886"/>
    <w:rsid w:val="004B1B3D"/>
    <w:rsid w:val="004B2719"/>
    <w:rsid w:val="004B27D8"/>
    <w:rsid w:val="004B292B"/>
    <w:rsid w:val="004B34CC"/>
    <w:rsid w:val="004B3F8F"/>
    <w:rsid w:val="004B465B"/>
    <w:rsid w:val="004B5754"/>
    <w:rsid w:val="004B73FA"/>
    <w:rsid w:val="004B7766"/>
    <w:rsid w:val="004B7FE9"/>
    <w:rsid w:val="004C0976"/>
    <w:rsid w:val="004C0D7E"/>
    <w:rsid w:val="004C15E5"/>
    <w:rsid w:val="004C1E16"/>
    <w:rsid w:val="004C1F42"/>
    <w:rsid w:val="004C2971"/>
    <w:rsid w:val="004C331A"/>
    <w:rsid w:val="004C411B"/>
    <w:rsid w:val="004C4249"/>
    <w:rsid w:val="004C4DDB"/>
    <w:rsid w:val="004C4EEC"/>
    <w:rsid w:val="004C707E"/>
    <w:rsid w:val="004C7BE5"/>
    <w:rsid w:val="004D009A"/>
    <w:rsid w:val="004D02DD"/>
    <w:rsid w:val="004D04CF"/>
    <w:rsid w:val="004D0828"/>
    <w:rsid w:val="004D086C"/>
    <w:rsid w:val="004D111C"/>
    <w:rsid w:val="004D201A"/>
    <w:rsid w:val="004D332E"/>
    <w:rsid w:val="004D41EB"/>
    <w:rsid w:val="004D4599"/>
    <w:rsid w:val="004D4762"/>
    <w:rsid w:val="004D522A"/>
    <w:rsid w:val="004D5604"/>
    <w:rsid w:val="004D5E65"/>
    <w:rsid w:val="004D6987"/>
    <w:rsid w:val="004D6FBF"/>
    <w:rsid w:val="004D72AC"/>
    <w:rsid w:val="004D74C8"/>
    <w:rsid w:val="004E0029"/>
    <w:rsid w:val="004E133C"/>
    <w:rsid w:val="004E1695"/>
    <w:rsid w:val="004E1AF7"/>
    <w:rsid w:val="004E1CB9"/>
    <w:rsid w:val="004E1F7D"/>
    <w:rsid w:val="004E2705"/>
    <w:rsid w:val="004E2CBB"/>
    <w:rsid w:val="004E3634"/>
    <w:rsid w:val="004E38DE"/>
    <w:rsid w:val="004E3F98"/>
    <w:rsid w:val="004E4491"/>
    <w:rsid w:val="004E49FE"/>
    <w:rsid w:val="004E5353"/>
    <w:rsid w:val="004E5364"/>
    <w:rsid w:val="004E5A6A"/>
    <w:rsid w:val="004E5F10"/>
    <w:rsid w:val="004E79F6"/>
    <w:rsid w:val="004E7EB0"/>
    <w:rsid w:val="004E7FE4"/>
    <w:rsid w:val="004F002C"/>
    <w:rsid w:val="004F0089"/>
    <w:rsid w:val="004F067C"/>
    <w:rsid w:val="004F1135"/>
    <w:rsid w:val="004F16C3"/>
    <w:rsid w:val="004F17D8"/>
    <w:rsid w:val="004F1D53"/>
    <w:rsid w:val="004F2619"/>
    <w:rsid w:val="004F3AD7"/>
    <w:rsid w:val="004F3FD3"/>
    <w:rsid w:val="004F47EF"/>
    <w:rsid w:val="004F4FA3"/>
    <w:rsid w:val="004F5119"/>
    <w:rsid w:val="004F5339"/>
    <w:rsid w:val="004F5913"/>
    <w:rsid w:val="00500467"/>
    <w:rsid w:val="00501D61"/>
    <w:rsid w:val="00502B4F"/>
    <w:rsid w:val="00502B73"/>
    <w:rsid w:val="00503343"/>
    <w:rsid w:val="0050342C"/>
    <w:rsid w:val="00503D58"/>
    <w:rsid w:val="00503E43"/>
    <w:rsid w:val="00504A24"/>
    <w:rsid w:val="00504B62"/>
    <w:rsid w:val="00504D2F"/>
    <w:rsid w:val="0050511A"/>
    <w:rsid w:val="00505A77"/>
    <w:rsid w:val="00506592"/>
    <w:rsid w:val="00506C60"/>
    <w:rsid w:val="00506F37"/>
    <w:rsid w:val="0051008D"/>
    <w:rsid w:val="0051017C"/>
    <w:rsid w:val="00510C7A"/>
    <w:rsid w:val="00510DFA"/>
    <w:rsid w:val="005115FD"/>
    <w:rsid w:val="00511D59"/>
    <w:rsid w:val="00512880"/>
    <w:rsid w:val="00512C65"/>
    <w:rsid w:val="0051597E"/>
    <w:rsid w:val="00515A24"/>
    <w:rsid w:val="00515DC6"/>
    <w:rsid w:val="00515EF1"/>
    <w:rsid w:val="00516409"/>
    <w:rsid w:val="0051655E"/>
    <w:rsid w:val="00516584"/>
    <w:rsid w:val="00516E2C"/>
    <w:rsid w:val="00517091"/>
    <w:rsid w:val="00517F6B"/>
    <w:rsid w:val="00520879"/>
    <w:rsid w:val="00520B04"/>
    <w:rsid w:val="00520DED"/>
    <w:rsid w:val="0052121F"/>
    <w:rsid w:val="005216D5"/>
    <w:rsid w:val="0052243A"/>
    <w:rsid w:val="005226FC"/>
    <w:rsid w:val="00522E7E"/>
    <w:rsid w:val="00523209"/>
    <w:rsid w:val="0052359F"/>
    <w:rsid w:val="005239EC"/>
    <w:rsid w:val="00524081"/>
    <w:rsid w:val="005243BF"/>
    <w:rsid w:val="00524F4C"/>
    <w:rsid w:val="005254D0"/>
    <w:rsid w:val="0052556D"/>
    <w:rsid w:val="00526046"/>
    <w:rsid w:val="005262BA"/>
    <w:rsid w:val="0052677A"/>
    <w:rsid w:val="00526830"/>
    <w:rsid w:val="00526940"/>
    <w:rsid w:val="00526B46"/>
    <w:rsid w:val="005275DB"/>
    <w:rsid w:val="005276A6"/>
    <w:rsid w:val="00527913"/>
    <w:rsid w:val="00527989"/>
    <w:rsid w:val="00527A63"/>
    <w:rsid w:val="005306FC"/>
    <w:rsid w:val="00531172"/>
    <w:rsid w:val="00531237"/>
    <w:rsid w:val="00532F1B"/>
    <w:rsid w:val="00533F6A"/>
    <w:rsid w:val="0053528F"/>
    <w:rsid w:val="005353C3"/>
    <w:rsid w:val="0054058D"/>
    <w:rsid w:val="005412E5"/>
    <w:rsid w:val="00541B57"/>
    <w:rsid w:val="00541FD9"/>
    <w:rsid w:val="005421E0"/>
    <w:rsid w:val="00542655"/>
    <w:rsid w:val="00542BDB"/>
    <w:rsid w:val="00543477"/>
    <w:rsid w:val="005436E0"/>
    <w:rsid w:val="005441AF"/>
    <w:rsid w:val="005444CA"/>
    <w:rsid w:val="005449FF"/>
    <w:rsid w:val="00544C47"/>
    <w:rsid w:val="00544D6C"/>
    <w:rsid w:val="005457A7"/>
    <w:rsid w:val="00545838"/>
    <w:rsid w:val="00545B46"/>
    <w:rsid w:val="00546708"/>
    <w:rsid w:val="00547504"/>
    <w:rsid w:val="00547D99"/>
    <w:rsid w:val="005500DB"/>
    <w:rsid w:val="005503B2"/>
    <w:rsid w:val="00551B69"/>
    <w:rsid w:val="00552441"/>
    <w:rsid w:val="005528FD"/>
    <w:rsid w:val="005529CC"/>
    <w:rsid w:val="00553EBF"/>
    <w:rsid w:val="00555AAB"/>
    <w:rsid w:val="00555E72"/>
    <w:rsid w:val="005562FB"/>
    <w:rsid w:val="00556F8B"/>
    <w:rsid w:val="0056035F"/>
    <w:rsid w:val="00560C6E"/>
    <w:rsid w:val="00561B33"/>
    <w:rsid w:val="00561E78"/>
    <w:rsid w:val="00561ED4"/>
    <w:rsid w:val="0056223B"/>
    <w:rsid w:val="00562347"/>
    <w:rsid w:val="0056346C"/>
    <w:rsid w:val="005642B9"/>
    <w:rsid w:val="00564520"/>
    <w:rsid w:val="005647D1"/>
    <w:rsid w:val="005647F5"/>
    <w:rsid w:val="00565573"/>
    <w:rsid w:val="00566D3F"/>
    <w:rsid w:val="005672B5"/>
    <w:rsid w:val="00567334"/>
    <w:rsid w:val="00567500"/>
    <w:rsid w:val="00567B0B"/>
    <w:rsid w:val="00567C27"/>
    <w:rsid w:val="0057018E"/>
    <w:rsid w:val="0057048D"/>
    <w:rsid w:val="00570541"/>
    <w:rsid w:val="00570ED7"/>
    <w:rsid w:val="00570FD5"/>
    <w:rsid w:val="0057165E"/>
    <w:rsid w:val="00571B8F"/>
    <w:rsid w:val="0057285E"/>
    <w:rsid w:val="00572AF0"/>
    <w:rsid w:val="00572CBB"/>
    <w:rsid w:val="0057335A"/>
    <w:rsid w:val="0057358B"/>
    <w:rsid w:val="00573A86"/>
    <w:rsid w:val="00574A26"/>
    <w:rsid w:val="00575018"/>
    <w:rsid w:val="00575131"/>
    <w:rsid w:val="005751F9"/>
    <w:rsid w:val="005755DA"/>
    <w:rsid w:val="005759C8"/>
    <w:rsid w:val="0057633B"/>
    <w:rsid w:val="0057735F"/>
    <w:rsid w:val="005779CF"/>
    <w:rsid w:val="0058016E"/>
    <w:rsid w:val="0058123C"/>
    <w:rsid w:val="005820AF"/>
    <w:rsid w:val="00582AFD"/>
    <w:rsid w:val="0058385B"/>
    <w:rsid w:val="00583B13"/>
    <w:rsid w:val="00583F7D"/>
    <w:rsid w:val="00584A03"/>
    <w:rsid w:val="00584B74"/>
    <w:rsid w:val="005858E6"/>
    <w:rsid w:val="00585B95"/>
    <w:rsid w:val="005860F1"/>
    <w:rsid w:val="0058654C"/>
    <w:rsid w:val="00586AEB"/>
    <w:rsid w:val="00586C59"/>
    <w:rsid w:val="00586CB0"/>
    <w:rsid w:val="00586DC3"/>
    <w:rsid w:val="00586F49"/>
    <w:rsid w:val="0059092F"/>
    <w:rsid w:val="00591A00"/>
    <w:rsid w:val="00591A5C"/>
    <w:rsid w:val="005921B7"/>
    <w:rsid w:val="00592722"/>
    <w:rsid w:val="00592EA2"/>
    <w:rsid w:val="00593D55"/>
    <w:rsid w:val="00594C2D"/>
    <w:rsid w:val="0059656E"/>
    <w:rsid w:val="005966B4"/>
    <w:rsid w:val="00596914"/>
    <w:rsid w:val="00596A2E"/>
    <w:rsid w:val="00596A9E"/>
    <w:rsid w:val="005A1C71"/>
    <w:rsid w:val="005A1E0F"/>
    <w:rsid w:val="005A1E8C"/>
    <w:rsid w:val="005A1EC1"/>
    <w:rsid w:val="005A2513"/>
    <w:rsid w:val="005A2E9F"/>
    <w:rsid w:val="005A45F0"/>
    <w:rsid w:val="005A54C6"/>
    <w:rsid w:val="005A5F3F"/>
    <w:rsid w:val="005A6897"/>
    <w:rsid w:val="005A68B9"/>
    <w:rsid w:val="005A6C1E"/>
    <w:rsid w:val="005A7008"/>
    <w:rsid w:val="005A78EE"/>
    <w:rsid w:val="005B0A1B"/>
    <w:rsid w:val="005B1B06"/>
    <w:rsid w:val="005B1FAD"/>
    <w:rsid w:val="005B3509"/>
    <w:rsid w:val="005B3D83"/>
    <w:rsid w:val="005B3EF2"/>
    <w:rsid w:val="005B42AA"/>
    <w:rsid w:val="005B4E08"/>
    <w:rsid w:val="005B6181"/>
    <w:rsid w:val="005B6A95"/>
    <w:rsid w:val="005B6EDA"/>
    <w:rsid w:val="005B756B"/>
    <w:rsid w:val="005C22C3"/>
    <w:rsid w:val="005C2AA7"/>
    <w:rsid w:val="005C3728"/>
    <w:rsid w:val="005C3DA2"/>
    <w:rsid w:val="005C49F9"/>
    <w:rsid w:val="005C4F45"/>
    <w:rsid w:val="005C5CCB"/>
    <w:rsid w:val="005C6138"/>
    <w:rsid w:val="005C6D4A"/>
    <w:rsid w:val="005C6D4E"/>
    <w:rsid w:val="005C6F8A"/>
    <w:rsid w:val="005C7150"/>
    <w:rsid w:val="005C76DE"/>
    <w:rsid w:val="005D00AC"/>
    <w:rsid w:val="005D0A3A"/>
    <w:rsid w:val="005D0A71"/>
    <w:rsid w:val="005D173C"/>
    <w:rsid w:val="005D1FB2"/>
    <w:rsid w:val="005D2C99"/>
    <w:rsid w:val="005D375C"/>
    <w:rsid w:val="005D45A3"/>
    <w:rsid w:val="005D5C22"/>
    <w:rsid w:val="005D6544"/>
    <w:rsid w:val="005D65E9"/>
    <w:rsid w:val="005D6640"/>
    <w:rsid w:val="005D69CA"/>
    <w:rsid w:val="005D76E3"/>
    <w:rsid w:val="005D7843"/>
    <w:rsid w:val="005D7E57"/>
    <w:rsid w:val="005D7E5E"/>
    <w:rsid w:val="005E06A1"/>
    <w:rsid w:val="005E13C5"/>
    <w:rsid w:val="005E1477"/>
    <w:rsid w:val="005E1CDC"/>
    <w:rsid w:val="005E1E9E"/>
    <w:rsid w:val="005E208B"/>
    <w:rsid w:val="005E2765"/>
    <w:rsid w:val="005E3F35"/>
    <w:rsid w:val="005E404B"/>
    <w:rsid w:val="005E55E1"/>
    <w:rsid w:val="005E596A"/>
    <w:rsid w:val="005E60F9"/>
    <w:rsid w:val="005E7CD0"/>
    <w:rsid w:val="005F0313"/>
    <w:rsid w:val="005F0F95"/>
    <w:rsid w:val="005F154A"/>
    <w:rsid w:val="005F15AA"/>
    <w:rsid w:val="005F1E3A"/>
    <w:rsid w:val="005F1E68"/>
    <w:rsid w:val="005F38DA"/>
    <w:rsid w:val="005F5904"/>
    <w:rsid w:val="005F5F3F"/>
    <w:rsid w:val="005F671A"/>
    <w:rsid w:val="005F6B08"/>
    <w:rsid w:val="005F6BE2"/>
    <w:rsid w:val="005F7257"/>
    <w:rsid w:val="005F7393"/>
    <w:rsid w:val="005F7953"/>
    <w:rsid w:val="00600448"/>
    <w:rsid w:val="006004A2"/>
    <w:rsid w:val="00600612"/>
    <w:rsid w:val="00600DB3"/>
    <w:rsid w:val="006014C8"/>
    <w:rsid w:val="00601BD4"/>
    <w:rsid w:val="0060265D"/>
    <w:rsid w:val="00603D09"/>
    <w:rsid w:val="00603E16"/>
    <w:rsid w:val="00604330"/>
    <w:rsid w:val="0060467F"/>
    <w:rsid w:val="00604722"/>
    <w:rsid w:val="006060CD"/>
    <w:rsid w:val="00606149"/>
    <w:rsid w:val="0060669B"/>
    <w:rsid w:val="00606742"/>
    <w:rsid w:val="00606F61"/>
    <w:rsid w:val="00607942"/>
    <w:rsid w:val="0061015F"/>
    <w:rsid w:val="006105C5"/>
    <w:rsid w:val="006108F7"/>
    <w:rsid w:val="00612BDB"/>
    <w:rsid w:val="00612DB9"/>
    <w:rsid w:val="00612EA1"/>
    <w:rsid w:val="00613A3A"/>
    <w:rsid w:val="00613D44"/>
    <w:rsid w:val="00613E4B"/>
    <w:rsid w:val="006141F2"/>
    <w:rsid w:val="00614540"/>
    <w:rsid w:val="00614B91"/>
    <w:rsid w:val="00614D0C"/>
    <w:rsid w:val="00615242"/>
    <w:rsid w:val="00615B17"/>
    <w:rsid w:val="00615D28"/>
    <w:rsid w:val="00616C68"/>
    <w:rsid w:val="0061706E"/>
    <w:rsid w:val="00617B24"/>
    <w:rsid w:val="00620089"/>
    <w:rsid w:val="0062029C"/>
    <w:rsid w:val="006204D6"/>
    <w:rsid w:val="006215C8"/>
    <w:rsid w:val="00622A8F"/>
    <w:rsid w:val="00622B49"/>
    <w:rsid w:val="006231AA"/>
    <w:rsid w:val="006232EA"/>
    <w:rsid w:val="00623715"/>
    <w:rsid w:val="00623BD1"/>
    <w:rsid w:val="00623F36"/>
    <w:rsid w:val="00624420"/>
    <w:rsid w:val="006246B1"/>
    <w:rsid w:val="00624810"/>
    <w:rsid w:val="00626140"/>
    <w:rsid w:val="0062770E"/>
    <w:rsid w:val="006302DD"/>
    <w:rsid w:val="0063064E"/>
    <w:rsid w:val="0063066C"/>
    <w:rsid w:val="00630C01"/>
    <w:rsid w:val="006315D3"/>
    <w:rsid w:val="0063296A"/>
    <w:rsid w:val="00632AD3"/>
    <w:rsid w:val="00632B11"/>
    <w:rsid w:val="00632B8D"/>
    <w:rsid w:val="00632EFA"/>
    <w:rsid w:val="006342F7"/>
    <w:rsid w:val="00634503"/>
    <w:rsid w:val="0063522C"/>
    <w:rsid w:val="006354C3"/>
    <w:rsid w:val="006366EC"/>
    <w:rsid w:val="0063682F"/>
    <w:rsid w:val="00636B57"/>
    <w:rsid w:val="00637174"/>
    <w:rsid w:val="006376CB"/>
    <w:rsid w:val="00637E16"/>
    <w:rsid w:val="00637E4A"/>
    <w:rsid w:val="006401E4"/>
    <w:rsid w:val="00640377"/>
    <w:rsid w:val="00640896"/>
    <w:rsid w:val="00640D9A"/>
    <w:rsid w:val="00640E3E"/>
    <w:rsid w:val="006422F5"/>
    <w:rsid w:val="00642536"/>
    <w:rsid w:val="00643194"/>
    <w:rsid w:val="006433BB"/>
    <w:rsid w:val="00643442"/>
    <w:rsid w:val="006434C2"/>
    <w:rsid w:val="006436C1"/>
    <w:rsid w:val="00643858"/>
    <w:rsid w:val="00643E95"/>
    <w:rsid w:val="006440FB"/>
    <w:rsid w:val="006455E2"/>
    <w:rsid w:val="00646FB8"/>
    <w:rsid w:val="00647469"/>
    <w:rsid w:val="00647565"/>
    <w:rsid w:val="00647B6E"/>
    <w:rsid w:val="00650E3D"/>
    <w:rsid w:val="00651092"/>
    <w:rsid w:val="006515FD"/>
    <w:rsid w:val="00651BDF"/>
    <w:rsid w:val="006528CB"/>
    <w:rsid w:val="006530B3"/>
    <w:rsid w:val="00653710"/>
    <w:rsid w:val="00654085"/>
    <w:rsid w:val="00654F02"/>
    <w:rsid w:val="00655F20"/>
    <w:rsid w:val="00655FB6"/>
    <w:rsid w:val="006560C7"/>
    <w:rsid w:val="0065610F"/>
    <w:rsid w:val="00656401"/>
    <w:rsid w:val="00656525"/>
    <w:rsid w:val="00656DAF"/>
    <w:rsid w:val="006570AA"/>
    <w:rsid w:val="00657F06"/>
    <w:rsid w:val="00661782"/>
    <w:rsid w:val="00661A46"/>
    <w:rsid w:val="00661A4A"/>
    <w:rsid w:val="006620DF"/>
    <w:rsid w:val="0066277F"/>
    <w:rsid w:val="00663356"/>
    <w:rsid w:val="00663541"/>
    <w:rsid w:val="0066396F"/>
    <w:rsid w:val="00663A32"/>
    <w:rsid w:val="00663CB4"/>
    <w:rsid w:val="006645CD"/>
    <w:rsid w:val="006645E0"/>
    <w:rsid w:val="0066467C"/>
    <w:rsid w:val="00664AD9"/>
    <w:rsid w:val="00664C76"/>
    <w:rsid w:val="006651C8"/>
    <w:rsid w:val="0066583F"/>
    <w:rsid w:val="00665A68"/>
    <w:rsid w:val="00666098"/>
    <w:rsid w:val="00666944"/>
    <w:rsid w:val="00667182"/>
    <w:rsid w:val="00667277"/>
    <w:rsid w:val="0067092C"/>
    <w:rsid w:val="00671D77"/>
    <w:rsid w:val="00671EF1"/>
    <w:rsid w:val="00672F73"/>
    <w:rsid w:val="00673574"/>
    <w:rsid w:val="0067360F"/>
    <w:rsid w:val="0067391F"/>
    <w:rsid w:val="006740F0"/>
    <w:rsid w:val="00675E7B"/>
    <w:rsid w:val="006778D7"/>
    <w:rsid w:val="00680811"/>
    <w:rsid w:val="00680CDA"/>
    <w:rsid w:val="00681398"/>
    <w:rsid w:val="00681624"/>
    <w:rsid w:val="0068172A"/>
    <w:rsid w:val="00681B97"/>
    <w:rsid w:val="0068201F"/>
    <w:rsid w:val="00682036"/>
    <w:rsid w:val="00682118"/>
    <w:rsid w:val="00682224"/>
    <w:rsid w:val="00682460"/>
    <w:rsid w:val="0068272C"/>
    <w:rsid w:val="006833AA"/>
    <w:rsid w:val="006833F3"/>
    <w:rsid w:val="006847A7"/>
    <w:rsid w:val="00684FEF"/>
    <w:rsid w:val="00685A1E"/>
    <w:rsid w:val="00685ACE"/>
    <w:rsid w:val="00685DB2"/>
    <w:rsid w:val="0069084C"/>
    <w:rsid w:val="00690D61"/>
    <w:rsid w:val="00691A64"/>
    <w:rsid w:val="00691C7E"/>
    <w:rsid w:val="00692138"/>
    <w:rsid w:val="006921AD"/>
    <w:rsid w:val="006932DD"/>
    <w:rsid w:val="006933AF"/>
    <w:rsid w:val="00693E11"/>
    <w:rsid w:val="00694084"/>
    <w:rsid w:val="0069430B"/>
    <w:rsid w:val="00694DB9"/>
    <w:rsid w:val="00695AA9"/>
    <w:rsid w:val="00695D89"/>
    <w:rsid w:val="00695F40"/>
    <w:rsid w:val="0069643F"/>
    <w:rsid w:val="00696C52"/>
    <w:rsid w:val="00697075"/>
    <w:rsid w:val="006A009B"/>
    <w:rsid w:val="006A02C5"/>
    <w:rsid w:val="006A0959"/>
    <w:rsid w:val="006A0D7A"/>
    <w:rsid w:val="006A2CD2"/>
    <w:rsid w:val="006A2D39"/>
    <w:rsid w:val="006A31CE"/>
    <w:rsid w:val="006A39C0"/>
    <w:rsid w:val="006A439A"/>
    <w:rsid w:val="006A4E08"/>
    <w:rsid w:val="006A54A9"/>
    <w:rsid w:val="006A6CCE"/>
    <w:rsid w:val="006A6D8D"/>
    <w:rsid w:val="006A724C"/>
    <w:rsid w:val="006B07D6"/>
    <w:rsid w:val="006B1456"/>
    <w:rsid w:val="006B149A"/>
    <w:rsid w:val="006B1889"/>
    <w:rsid w:val="006B1D3A"/>
    <w:rsid w:val="006B2668"/>
    <w:rsid w:val="006B2EE8"/>
    <w:rsid w:val="006B31E9"/>
    <w:rsid w:val="006B3627"/>
    <w:rsid w:val="006B3831"/>
    <w:rsid w:val="006B3D2E"/>
    <w:rsid w:val="006B4208"/>
    <w:rsid w:val="006B4716"/>
    <w:rsid w:val="006B4C88"/>
    <w:rsid w:val="006B5B9A"/>
    <w:rsid w:val="006B5EB9"/>
    <w:rsid w:val="006B63DD"/>
    <w:rsid w:val="006B65F5"/>
    <w:rsid w:val="006B6DCC"/>
    <w:rsid w:val="006B778C"/>
    <w:rsid w:val="006B78F3"/>
    <w:rsid w:val="006B796B"/>
    <w:rsid w:val="006C0055"/>
    <w:rsid w:val="006C0169"/>
    <w:rsid w:val="006C02F2"/>
    <w:rsid w:val="006C07E3"/>
    <w:rsid w:val="006C0A45"/>
    <w:rsid w:val="006C0EDA"/>
    <w:rsid w:val="006C1006"/>
    <w:rsid w:val="006C216D"/>
    <w:rsid w:val="006C222B"/>
    <w:rsid w:val="006C27AB"/>
    <w:rsid w:val="006C2F1F"/>
    <w:rsid w:val="006C303A"/>
    <w:rsid w:val="006C33D1"/>
    <w:rsid w:val="006C4CD1"/>
    <w:rsid w:val="006C4FD1"/>
    <w:rsid w:val="006C59F0"/>
    <w:rsid w:val="006C5CC2"/>
    <w:rsid w:val="006C5FCB"/>
    <w:rsid w:val="006C60FC"/>
    <w:rsid w:val="006C64DB"/>
    <w:rsid w:val="006C6617"/>
    <w:rsid w:val="006C6C03"/>
    <w:rsid w:val="006C6EF1"/>
    <w:rsid w:val="006C70BF"/>
    <w:rsid w:val="006C7D87"/>
    <w:rsid w:val="006D01AB"/>
    <w:rsid w:val="006D087E"/>
    <w:rsid w:val="006D0AAD"/>
    <w:rsid w:val="006D0B11"/>
    <w:rsid w:val="006D10C4"/>
    <w:rsid w:val="006D1440"/>
    <w:rsid w:val="006D2D65"/>
    <w:rsid w:val="006D453C"/>
    <w:rsid w:val="006D48F3"/>
    <w:rsid w:val="006D5A50"/>
    <w:rsid w:val="006D5B2E"/>
    <w:rsid w:val="006D69BD"/>
    <w:rsid w:val="006D6CE3"/>
    <w:rsid w:val="006D6EBC"/>
    <w:rsid w:val="006D7942"/>
    <w:rsid w:val="006E00DA"/>
    <w:rsid w:val="006E0117"/>
    <w:rsid w:val="006E1B14"/>
    <w:rsid w:val="006E1E76"/>
    <w:rsid w:val="006E1E9A"/>
    <w:rsid w:val="006E3F56"/>
    <w:rsid w:val="006E47C9"/>
    <w:rsid w:val="006E5187"/>
    <w:rsid w:val="006E5244"/>
    <w:rsid w:val="006E630B"/>
    <w:rsid w:val="006F093B"/>
    <w:rsid w:val="006F0D82"/>
    <w:rsid w:val="006F0EB1"/>
    <w:rsid w:val="006F1587"/>
    <w:rsid w:val="006F279D"/>
    <w:rsid w:val="006F290A"/>
    <w:rsid w:val="006F48C1"/>
    <w:rsid w:val="006F4DCA"/>
    <w:rsid w:val="006F5B6E"/>
    <w:rsid w:val="006F5FCB"/>
    <w:rsid w:val="006F6ED5"/>
    <w:rsid w:val="006F7418"/>
    <w:rsid w:val="007002CD"/>
    <w:rsid w:val="00700B3A"/>
    <w:rsid w:val="0070169A"/>
    <w:rsid w:val="007018DA"/>
    <w:rsid w:val="007019B3"/>
    <w:rsid w:val="00701FD9"/>
    <w:rsid w:val="007021CB"/>
    <w:rsid w:val="00702226"/>
    <w:rsid w:val="00702F51"/>
    <w:rsid w:val="0070377A"/>
    <w:rsid w:val="00704500"/>
    <w:rsid w:val="00704947"/>
    <w:rsid w:val="00704B1C"/>
    <w:rsid w:val="00705315"/>
    <w:rsid w:val="007054E3"/>
    <w:rsid w:val="0070595D"/>
    <w:rsid w:val="00705EAC"/>
    <w:rsid w:val="00706429"/>
    <w:rsid w:val="007067C3"/>
    <w:rsid w:val="00706C17"/>
    <w:rsid w:val="00706E47"/>
    <w:rsid w:val="00706FC8"/>
    <w:rsid w:val="0070779E"/>
    <w:rsid w:val="007078BF"/>
    <w:rsid w:val="00707BF6"/>
    <w:rsid w:val="0071024D"/>
    <w:rsid w:val="007108AC"/>
    <w:rsid w:val="007114FA"/>
    <w:rsid w:val="00711CFB"/>
    <w:rsid w:val="00711FF8"/>
    <w:rsid w:val="0071266E"/>
    <w:rsid w:val="0071303E"/>
    <w:rsid w:val="00713719"/>
    <w:rsid w:val="00713A68"/>
    <w:rsid w:val="00713D18"/>
    <w:rsid w:val="007140FE"/>
    <w:rsid w:val="00714B71"/>
    <w:rsid w:val="00714C46"/>
    <w:rsid w:val="00714E07"/>
    <w:rsid w:val="00715A1B"/>
    <w:rsid w:val="00715F8A"/>
    <w:rsid w:val="007163E3"/>
    <w:rsid w:val="00716595"/>
    <w:rsid w:val="00717E3E"/>
    <w:rsid w:val="0072016A"/>
    <w:rsid w:val="007205A5"/>
    <w:rsid w:val="00721228"/>
    <w:rsid w:val="00721293"/>
    <w:rsid w:val="00721993"/>
    <w:rsid w:val="0072236C"/>
    <w:rsid w:val="007236B2"/>
    <w:rsid w:val="00723954"/>
    <w:rsid w:val="00724938"/>
    <w:rsid w:val="00724E1C"/>
    <w:rsid w:val="00724F6D"/>
    <w:rsid w:val="00724FB1"/>
    <w:rsid w:val="007254DB"/>
    <w:rsid w:val="007254E1"/>
    <w:rsid w:val="007255C0"/>
    <w:rsid w:val="00725E22"/>
    <w:rsid w:val="00725E2D"/>
    <w:rsid w:val="00726CA6"/>
    <w:rsid w:val="0072717F"/>
    <w:rsid w:val="0072723A"/>
    <w:rsid w:val="007272E6"/>
    <w:rsid w:val="00727372"/>
    <w:rsid w:val="007279D4"/>
    <w:rsid w:val="00727A94"/>
    <w:rsid w:val="00727ABB"/>
    <w:rsid w:val="00730D70"/>
    <w:rsid w:val="00731A5A"/>
    <w:rsid w:val="00733548"/>
    <w:rsid w:val="007338AE"/>
    <w:rsid w:val="00734018"/>
    <w:rsid w:val="007347B9"/>
    <w:rsid w:val="007352CE"/>
    <w:rsid w:val="0073566A"/>
    <w:rsid w:val="00735C16"/>
    <w:rsid w:val="00735FAB"/>
    <w:rsid w:val="00736339"/>
    <w:rsid w:val="00736DFA"/>
    <w:rsid w:val="00736FFD"/>
    <w:rsid w:val="0073707B"/>
    <w:rsid w:val="00737A05"/>
    <w:rsid w:val="00740201"/>
    <w:rsid w:val="00740D9A"/>
    <w:rsid w:val="00741E7D"/>
    <w:rsid w:val="0074278E"/>
    <w:rsid w:val="007427EC"/>
    <w:rsid w:val="00742AF9"/>
    <w:rsid w:val="00742B22"/>
    <w:rsid w:val="007431AF"/>
    <w:rsid w:val="00744EEB"/>
    <w:rsid w:val="007451DA"/>
    <w:rsid w:val="00745585"/>
    <w:rsid w:val="007455EE"/>
    <w:rsid w:val="00745DE6"/>
    <w:rsid w:val="00746035"/>
    <w:rsid w:val="00746CB0"/>
    <w:rsid w:val="00746FBB"/>
    <w:rsid w:val="0074745F"/>
    <w:rsid w:val="007479FD"/>
    <w:rsid w:val="00750471"/>
    <w:rsid w:val="00751048"/>
    <w:rsid w:val="007515E5"/>
    <w:rsid w:val="00751B83"/>
    <w:rsid w:val="0075217E"/>
    <w:rsid w:val="007523B4"/>
    <w:rsid w:val="00752861"/>
    <w:rsid w:val="00753893"/>
    <w:rsid w:val="0075401E"/>
    <w:rsid w:val="00754D0D"/>
    <w:rsid w:val="00754E8C"/>
    <w:rsid w:val="007550E3"/>
    <w:rsid w:val="007555A9"/>
    <w:rsid w:val="00756618"/>
    <w:rsid w:val="0075683D"/>
    <w:rsid w:val="00756D47"/>
    <w:rsid w:val="007576BC"/>
    <w:rsid w:val="00757D1A"/>
    <w:rsid w:val="00757DCA"/>
    <w:rsid w:val="00760076"/>
    <w:rsid w:val="007600CD"/>
    <w:rsid w:val="00760A2C"/>
    <w:rsid w:val="007633D0"/>
    <w:rsid w:val="007635F0"/>
    <w:rsid w:val="007636B1"/>
    <w:rsid w:val="0076436D"/>
    <w:rsid w:val="0076465D"/>
    <w:rsid w:val="00765304"/>
    <w:rsid w:val="00765B47"/>
    <w:rsid w:val="00765F4E"/>
    <w:rsid w:val="007662DC"/>
    <w:rsid w:val="00767F6D"/>
    <w:rsid w:val="00770494"/>
    <w:rsid w:val="007705F5"/>
    <w:rsid w:val="00770CC3"/>
    <w:rsid w:val="007711C1"/>
    <w:rsid w:val="00773148"/>
    <w:rsid w:val="007731A6"/>
    <w:rsid w:val="00773215"/>
    <w:rsid w:val="00773C40"/>
    <w:rsid w:val="00773E78"/>
    <w:rsid w:val="007741F5"/>
    <w:rsid w:val="00774479"/>
    <w:rsid w:val="0077482D"/>
    <w:rsid w:val="00774E4B"/>
    <w:rsid w:val="007751E5"/>
    <w:rsid w:val="00775DCD"/>
    <w:rsid w:val="0077644B"/>
    <w:rsid w:val="007765C2"/>
    <w:rsid w:val="007766D6"/>
    <w:rsid w:val="00776B84"/>
    <w:rsid w:val="00777F7B"/>
    <w:rsid w:val="007804D9"/>
    <w:rsid w:val="00780857"/>
    <w:rsid w:val="00780BA7"/>
    <w:rsid w:val="0078149D"/>
    <w:rsid w:val="007814BF"/>
    <w:rsid w:val="00781AFC"/>
    <w:rsid w:val="00782648"/>
    <w:rsid w:val="00783353"/>
    <w:rsid w:val="0078342A"/>
    <w:rsid w:val="007836C0"/>
    <w:rsid w:val="007837C2"/>
    <w:rsid w:val="0078497D"/>
    <w:rsid w:val="00785907"/>
    <w:rsid w:val="0078596A"/>
    <w:rsid w:val="00785BE1"/>
    <w:rsid w:val="00785BF4"/>
    <w:rsid w:val="00785D88"/>
    <w:rsid w:val="007865BB"/>
    <w:rsid w:val="00786647"/>
    <w:rsid w:val="0078725F"/>
    <w:rsid w:val="007874B2"/>
    <w:rsid w:val="007874FA"/>
    <w:rsid w:val="007879E1"/>
    <w:rsid w:val="00790856"/>
    <w:rsid w:val="00790C8F"/>
    <w:rsid w:val="00791457"/>
    <w:rsid w:val="00791EA9"/>
    <w:rsid w:val="007922FD"/>
    <w:rsid w:val="00792393"/>
    <w:rsid w:val="007924E3"/>
    <w:rsid w:val="00792805"/>
    <w:rsid w:val="00793D34"/>
    <w:rsid w:val="007942E3"/>
    <w:rsid w:val="00794787"/>
    <w:rsid w:val="00794A97"/>
    <w:rsid w:val="0079506B"/>
    <w:rsid w:val="007953A9"/>
    <w:rsid w:val="00795E61"/>
    <w:rsid w:val="00796750"/>
    <w:rsid w:val="00796DA8"/>
    <w:rsid w:val="007970AC"/>
    <w:rsid w:val="0079767F"/>
    <w:rsid w:val="00797CF9"/>
    <w:rsid w:val="00797ED0"/>
    <w:rsid w:val="007A0372"/>
    <w:rsid w:val="007A0567"/>
    <w:rsid w:val="007A05ED"/>
    <w:rsid w:val="007A0B1D"/>
    <w:rsid w:val="007A0CC4"/>
    <w:rsid w:val="007A1152"/>
    <w:rsid w:val="007A1A86"/>
    <w:rsid w:val="007A2778"/>
    <w:rsid w:val="007A2CFB"/>
    <w:rsid w:val="007A3470"/>
    <w:rsid w:val="007A38D6"/>
    <w:rsid w:val="007A3B2F"/>
    <w:rsid w:val="007A3E64"/>
    <w:rsid w:val="007A46F6"/>
    <w:rsid w:val="007A60C2"/>
    <w:rsid w:val="007A6750"/>
    <w:rsid w:val="007A6BD6"/>
    <w:rsid w:val="007A6CCF"/>
    <w:rsid w:val="007A737D"/>
    <w:rsid w:val="007B01D2"/>
    <w:rsid w:val="007B021D"/>
    <w:rsid w:val="007B027D"/>
    <w:rsid w:val="007B051D"/>
    <w:rsid w:val="007B0563"/>
    <w:rsid w:val="007B0721"/>
    <w:rsid w:val="007B1094"/>
    <w:rsid w:val="007B1915"/>
    <w:rsid w:val="007B1C91"/>
    <w:rsid w:val="007B1D94"/>
    <w:rsid w:val="007B25A0"/>
    <w:rsid w:val="007B2837"/>
    <w:rsid w:val="007B2F7B"/>
    <w:rsid w:val="007B3546"/>
    <w:rsid w:val="007B398B"/>
    <w:rsid w:val="007B4DFF"/>
    <w:rsid w:val="007B4FE0"/>
    <w:rsid w:val="007B54E3"/>
    <w:rsid w:val="007B5E74"/>
    <w:rsid w:val="007B65BD"/>
    <w:rsid w:val="007B71FE"/>
    <w:rsid w:val="007C1112"/>
    <w:rsid w:val="007C1B43"/>
    <w:rsid w:val="007C2042"/>
    <w:rsid w:val="007C23CA"/>
    <w:rsid w:val="007C3F46"/>
    <w:rsid w:val="007C40A1"/>
    <w:rsid w:val="007C4671"/>
    <w:rsid w:val="007C484C"/>
    <w:rsid w:val="007C4E82"/>
    <w:rsid w:val="007C596B"/>
    <w:rsid w:val="007C5A83"/>
    <w:rsid w:val="007C5B51"/>
    <w:rsid w:val="007C6144"/>
    <w:rsid w:val="007D1D8B"/>
    <w:rsid w:val="007D2230"/>
    <w:rsid w:val="007D24EA"/>
    <w:rsid w:val="007D371B"/>
    <w:rsid w:val="007D3B19"/>
    <w:rsid w:val="007D461D"/>
    <w:rsid w:val="007D48A2"/>
    <w:rsid w:val="007D4939"/>
    <w:rsid w:val="007D4CE5"/>
    <w:rsid w:val="007D527D"/>
    <w:rsid w:val="007D58CA"/>
    <w:rsid w:val="007D5D86"/>
    <w:rsid w:val="007D648A"/>
    <w:rsid w:val="007D68E3"/>
    <w:rsid w:val="007D6B97"/>
    <w:rsid w:val="007D7097"/>
    <w:rsid w:val="007D7682"/>
    <w:rsid w:val="007E04A4"/>
    <w:rsid w:val="007E0F6F"/>
    <w:rsid w:val="007E2A5B"/>
    <w:rsid w:val="007E3E33"/>
    <w:rsid w:val="007E4AB5"/>
    <w:rsid w:val="007E5BDB"/>
    <w:rsid w:val="007E5FFA"/>
    <w:rsid w:val="007E61F3"/>
    <w:rsid w:val="007E62D2"/>
    <w:rsid w:val="007E6D06"/>
    <w:rsid w:val="007E6E62"/>
    <w:rsid w:val="007F02BE"/>
    <w:rsid w:val="007F02BF"/>
    <w:rsid w:val="007F0EB3"/>
    <w:rsid w:val="007F181D"/>
    <w:rsid w:val="007F1DD9"/>
    <w:rsid w:val="007F25F6"/>
    <w:rsid w:val="007F270A"/>
    <w:rsid w:val="007F316D"/>
    <w:rsid w:val="007F342C"/>
    <w:rsid w:val="007F42F7"/>
    <w:rsid w:val="007F43A3"/>
    <w:rsid w:val="007F4594"/>
    <w:rsid w:val="007F4876"/>
    <w:rsid w:val="007F54C9"/>
    <w:rsid w:val="007F6332"/>
    <w:rsid w:val="007F638A"/>
    <w:rsid w:val="007F6B20"/>
    <w:rsid w:val="007F6C01"/>
    <w:rsid w:val="007F78FB"/>
    <w:rsid w:val="007F7C7A"/>
    <w:rsid w:val="00800634"/>
    <w:rsid w:val="0080085F"/>
    <w:rsid w:val="00800F78"/>
    <w:rsid w:val="00800FD8"/>
    <w:rsid w:val="008015A5"/>
    <w:rsid w:val="00801827"/>
    <w:rsid w:val="00801BC7"/>
    <w:rsid w:val="0080292B"/>
    <w:rsid w:val="00802CB7"/>
    <w:rsid w:val="00802DE1"/>
    <w:rsid w:val="00804C90"/>
    <w:rsid w:val="00804EC9"/>
    <w:rsid w:val="0080593E"/>
    <w:rsid w:val="00805C75"/>
    <w:rsid w:val="00806372"/>
    <w:rsid w:val="008063DE"/>
    <w:rsid w:val="008073A2"/>
    <w:rsid w:val="00807969"/>
    <w:rsid w:val="008102B1"/>
    <w:rsid w:val="008102DD"/>
    <w:rsid w:val="0081149E"/>
    <w:rsid w:val="008114B5"/>
    <w:rsid w:val="008119C8"/>
    <w:rsid w:val="008123E1"/>
    <w:rsid w:val="008129B0"/>
    <w:rsid w:val="00812CF3"/>
    <w:rsid w:val="008137C0"/>
    <w:rsid w:val="00814135"/>
    <w:rsid w:val="008164F3"/>
    <w:rsid w:val="00817605"/>
    <w:rsid w:val="00820402"/>
    <w:rsid w:val="008205BF"/>
    <w:rsid w:val="0082112F"/>
    <w:rsid w:val="00821356"/>
    <w:rsid w:val="008215B8"/>
    <w:rsid w:val="008216FC"/>
    <w:rsid w:val="0082213A"/>
    <w:rsid w:val="008228C0"/>
    <w:rsid w:val="00822E95"/>
    <w:rsid w:val="008231BF"/>
    <w:rsid w:val="008239F0"/>
    <w:rsid w:val="00823F3C"/>
    <w:rsid w:val="00824023"/>
    <w:rsid w:val="008249AD"/>
    <w:rsid w:val="00824A93"/>
    <w:rsid w:val="00825124"/>
    <w:rsid w:val="008254FB"/>
    <w:rsid w:val="00825600"/>
    <w:rsid w:val="0082629C"/>
    <w:rsid w:val="00826334"/>
    <w:rsid w:val="008264D8"/>
    <w:rsid w:val="00827800"/>
    <w:rsid w:val="00827F6A"/>
    <w:rsid w:val="00830625"/>
    <w:rsid w:val="0083077E"/>
    <w:rsid w:val="00831B16"/>
    <w:rsid w:val="00831B55"/>
    <w:rsid w:val="00831C56"/>
    <w:rsid w:val="00832801"/>
    <w:rsid w:val="00833D5F"/>
    <w:rsid w:val="00835A18"/>
    <w:rsid w:val="00835E8D"/>
    <w:rsid w:val="00835FAE"/>
    <w:rsid w:val="00836060"/>
    <w:rsid w:val="008362FF"/>
    <w:rsid w:val="00836D0D"/>
    <w:rsid w:val="00837FEC"/>
    <w:rsid w:val="008404F6"/>
    <w:rsid w:val="00840963"/>
    <w:rsid w:val="00840B29"/>
    <w:rsid w:val="00840CD0"/>
    <w:rsid w:val="00841AC7"/>
    <w:rsid w:val="0084251F"/>
    <w:rsid w:val="0084310F"/>
    <w:rsid w:val="008438B3"/>
    <w:rsid w:val="00843AB8"/>
    <w:rsid w:val="008441E8"/>
    <w:rsid w:val="008442C7"/>
    <w:rsid w:val="008449A1"/>
    <w:rsid w:val="00844CB5"/>
    <w:rsid w:val="00845427"/>
    <w:rsid w:val="00845CBD"/>
    <w:rsid w:val="00845E7D"/>
    <w:rsid w:val="00846189"/>
    <w:rsid w:val="00846283"/>
    <w:rsid w:val="008462D7"/>
    <w:rsid w:val="00846AC1"/>
    <w:rsid w:val="00847123"/>
    <w:rsid w:val="00847D49"/>
    <w:rsid w:val="00850F5D"/>
    <w:rsid w:val="008518EE"/>
    <w:rsid w:val="00852477"/>
    <w:rsid w:val="0085259E"/>
    <w:rsid w:val="00852C37"/>
    <w:rsid w:val="00852FEA"/>
    <w:rsid w:val="0085321E"/>
    <w:rsid w:val="00853238"/>
    <w:rsid w:val="00853496"/>
    <w:rsid w:val="00853C3E"/>
    <w:rsid w:val="00853DE4"/>
    <w:rsid w:val="00854DBF"/>
    <w:rsid w:val="008554DD"/>
    <w:rsid w:val="0085551D"/>
    <w:rsid w:val="008557AE"/>
    <w:rsid w:val="0085663C"/>
    <w:rsid w:val="00856887"/>
    <w:rsid w:val="00856EA5"/>
    <w:rsid w:val="0085784D"/>
    <w:rsid w:val="00857923"/>
    <w:rsid w:val="0086066E"/>
    <w:rsid w:val="00860DD5"/>
    <w:rsid w:val="008619EA"/>
    <w:rsid w:val="00861B2A"/>
    <w:rsid w:val="00862A61"/>
    <w:rsid w:val="00863495"/>
    <w:rsid w:val="00863C6E"/>
    <w:rsid w:val="00863E62"/>
    <w:rsid w:val="00864070"/>
    <w:rsid w:val="00865967"/>
    <w:rsid w:val="0086634E"/>
    <w:rsid w:val="008674DA"/>
    <w:rsid w:val="00867690"/>
    <w:rsid w:val="00867841"/>
    <w:rsid w:val="00870609"/>
    <w:rsid w:val="00870710"/>
    <w:rsid w:val="00870745"/>
    <w:rsid w:val="0087081A"/>
    <w:rsid w:val="00870914"/>
    <w:rsid w:val="00870A4F"/>
    <w:rsid w:val="00870EC3"/>
    <w:rsid w:val="00871202"/>
    <w:rsid w:val="00871F1A"/>
    <w:rsid w:val="0087203E"/>
    <w:rsid w:val="00872985"/>
    <w:rsid w:val="008737BB"/>
    <w:rsid w:val="008738A5"/>
    <w:rsid w:val="008739B3"/>
    <w:rsid w:val="00873BA4"/>
    <w:rsid w:val="0087513F"/>
    <w:rsid w:val="008752EB"/>
    <w:rsid w:val="0087559D"/>
    <w:rsid w:val="008756E5"/>
    <w:rsid w:val="0087592C"/>
    <w:rsid w:val="00875C27"/>
    <w:rsid w:val="00875EB4"/>
    <w:rsid w:val="00877F8B"/>
    <w:rsid w:val="008803A4"/>
    <w:rsid w:val="00880447"/>
    <w:rsid w:val="0088064A"/>
    <w:rsid w:val="0088144A"/>
    <w:rsid w:val="008819A5"/>
    <w:rsid w:val="00882451"/>
    <w:rsid w:val="00882974"/>
    <w:rsid w:val="00882C92"/>
    <w:rsid w:val="00883618"/>
    <w:rsid w:val="00883771"/>
    <w:rsid w:val="00884744"/>
    <w:rsid w:val="00884A12"/>
    <w:rsid w:val="00885268"/>
    <w:rsid w:val="00885C6D"/>
    <w:rsid w:val="008866A3"/>
    <w:rsid w:val="00886842"/>
    <w:rsid w:val="00886AC3"/>
    <w:rsid w:val="00887A58"/>
    <w:rsid w:val="00887CB9"/>
    <w:rsid w:val="008901F9"/>
    <w:rsid w:val="008903D8"/>
    <w:rsid w:val="00891BE6"/>
    <w:rsid w:val="00891E9F"/>
    <w:rsid w:val="00891F6E"/>
    <w:rsid w:val="0089205E"/>
    <w:rsid w:val="008922C5"/>
    <w:rsid w:val="00892F46"/>
    <w:rsid w:val="008932ED"/>
    <w:rsid w:val="0089403F"/>
    <w:rsid w:val="008942CA"/>
    <w:rsid w:val="0089439E"/>
    <w:rsid w:val="008945D1"/>
    <w:rsid w:val="00894825"/>
    <w:rsid w:val="008A040D"/>
    <w:rsid w:val="008A0DBA"/>
    <w:rsid w:val="008A14D3"/>
    <w:rsid w:val="008A1BA8"/>
    <w:rsid w:val="008A2031"/>
    <w:rsid w:val="008A252F"/>
    <w:rsid w:val="008A2661"/>
    <w:rsid w:val="008A3226"/>
    <w:rsid w:val="008A32E7"/>
    <w:rsid w:val="008A33D2"/>
    <w:rsid w:val="008A3499"/>
    <w:rsid w:val="008A357E"/>
    <w:rsid w:val="008A4823"/>
    <w:rsid w:val="008A4A3C"/>
    <w:rsid w:val="008A52CB"/>
    <w:rsid w:val="008A5BA3"/>
    <w:rsid w:val="008A60B4"/>
    <w:rsid w:val="008A628D"/>
    <w:rsid w:val="008A68A8"/>
    <w:rsid w:val="008A77E1"/>
    <w:rsid w:val="008A7CCC"/>
    <w:rsid w:val="008B0295"/>
    <w:rsid w:val="008B0636"/>
    <w:rsid w:val="008B0832"/>
    <w:rsid w:val="008B0A42"/>
    <w:rsid w:val="008B1206"/>
    <w:rsid w:val="008B219C"/>
    <w:rsid w:val="008B2420"/>
    <w:rsid w:val="008B2775"/>
    <w:rsid w:val="008B27B6"/>
    <w:rsid w:val="008B2ED9"/>
    <w:rsid w:val="008B313F"/>
    <w:rsid w:val="008B42CB"/>
    <w:rsid w:val="008B42E4"/>
    <w:rsid w:val="008B6A7C"/>
    <w:rsid w:val="008B6F83"/>
    <w:rsid w:val="008B7000"/>
    <w:rsid w:val="008B71A4"/>
    <w:rsid w:val="008B75E4"/>
    <w:rsid w:val="008C0114"/>
    <w:rsid w:val="008C0CB0"/>
    <w:rsid w:val="008C27FE"/>
    <w:rsid w:val="008C2A26"/>
    <w:rsid w:val="008C3A2A"/>
    <w:rsid w:val="008C4D0B"/>
    <w:rsid w:val="008C5258"/>
    <w:rsid w:val="008C5534"/>
    <w:rsid w:val="008C561B"/>
    <w:rsid w:val="008C58DC"/>
    <w:rsid w:val="008C6ADD"/>
    <w:rsid w:val="008C74F0"/>
    <w:rsid w:val="008C75F6"/>
    <w:rsid w:val="008D12BE"/>
    <w:rsid w:val="008D15F3"/>
    <w:rsid w:val="008D227E"/>
    <w:rsid w:val="008D25BA"/>
    <w:rsid w:val="008D2835"/>
    <w:rsid w:val="008D3441"/>
    <w:rsid w:val="008D449D"/>
    <w:rsid w:val="008D472C"/>
    <w:rsid w:val="008D55F0"/>
    <w:rsid w:val="008D6657"/>
    <w:rsid w:val="008D6FA3"/>
    <w:rsid w:val="008D73AD"/>
    <w:rsid w:val="008D7A98"/>
    <w:rsid w:val="008D7CDA"/>
    <w:rsid w:val="008E0A74"/>
    <w:rsid w:val="008E0DAD"/>
    <w:rsid w:val="008E1002"/>
    <w:rsid w:val="008E1303"/>
    <w:rsid w:val="008E27F7"/>
    <w:rsid w:val="008E3022"/>
    <w:rsid w:val="008E3CE1"/>
    <w:rsid w:val="008E3D91"/>
    <w:rsid w:val="008E4083"/>
    <w:rsid w:val="008E4AB1"/>
    <w:rsid w:val="008E505C"/>
    <w:rsid w:val="008E55F0"/>
    <w:rsid w:val="008E57D2"/>
    <w:rsid w:val="008E6260"/>
    <w:rsid w:val="008E6B19"/>
    <w:rsid w:val="008E6CB5"/>
    <w:rsid w:val="008F062E"/>
    <w:rsid w:val="008F0655"/>
    <w:rsid w:val="008F0C1F"/>
    <w:rsid w:val="008F10E2"/>
    <w:rsid w:val="008F1117"/>
    <w:rsid w:val="008F1AA5"/>
    <w:rsid w:val="008F2224"/>
    <w:rsid w:val="008F22BD"/>
    <w:rsid w:val="008F25D3"/>
    <w:rsid w:val="008F2940"/>
    <w:rsid w:val="008F3154"/>
    <w:rsid w:val="008F3F67"/>
    <w:rsid w:val="008F4AE8"/>
    <w:rsid w:val="008F4DE6"/>
    <w:rsid w:val="008F587B"/>
    <w:rsid w:val="008F6AEE"/>
    <w:rsid w:val="008F7174"/>
    <w:rsid w:val="008F7190"/>
    <w:rsid w:val="008F73D1"/>
    <w:rsid w:val="008F77BA"/>
    <w:rsid w:val="008F7C6D"/>
    <w:rsid w:val="009002E5"/>
    <w:rsid w:val="0090049C"/>
    <w:rsid w:val="009005F7"/>
    <w:rsid w:val="009010D9"/>
    <w:rsid w:val="00901683"/>
    <w:rsid w:val="009017B8"/>
    <w:rsid w:val="00901ACF"/>
    <w:rsid w:val="0090291A"/>
    <w:rsid w:val="009035D8"/>
    <w:rsid w:val="00905116"/>
    <w:rsid w:val="00905432"/>
    <w:rsid w:val="009055B9"/>
    <w:rsid w:val="009060EC"/>
    <w:rsid w:val="009067C9"/>
    <w:rsid w:val="00907ACB"/>
    <w:rsid w:val="00910731"/>
    <w:rsid w:val="00910D58"/>
    <w:rsid w:val="00910F38"/>
    <w:rsid w:val="00911ACD"/>
    <w:rsid w:val="0091271E"/>
    <w:rsid w:val="00912933"/>
    <w:rsid w:val="00912B89"/>
    <w:rsid w:val="00913007"/>
    <w:rsid w:val="0091321C"/>
    <w:rsid w:val="0091518C"/>
    <w:rsid w:val="00915354"/>
    <w:rsid w:val="00915717"/>
    <w:rsid w:val="00915D1B"/>
    <w:rsid w:val="009163EF"/>
    <w:rsid w:val="00917053"/>
    <w:rsid w:val="0091718A"/>
    <w:rsid w:val="00917AC1"/>
    <w:rsid w:val="00917CF1"/>
    <w:rsid w:val="0092057D"/>
    <w:rsid w:val="00921655"/>
    <w:rsid w:val="0092174D"/>
    <w:rsid w:val="00922747"/>
    <w:rsid w:val="00922AA5"/>
    <w:rsid w:val="00923463"/>
    <w:rsid w:val="009236E4"/>
    <w:rsid w:val="00923B95"/>
    <w:rsid w:val="0092420C"/>
    <w:rsid w:val="00924B9F"/>
    <w:rsid w:val="00924CE2"/>
    <w:rsid w:val="00927054"/>
    <w:rsid w:val="009275BA"/>
    <w:rsid w:val="00927892"/>
    <w:rsid w:val="009300D5"/>
    <w:rsid w:val="00930710"/>
    <w:rsid w:val="00930AA7"/>
    <w:rsid w:val="009320F1"/>
    <w:rsid w:val="009327C8"/>
    <w:rsid w:val="00932A97"/>
    <w:rsid w:val="00932E23"/>
    <w:rsid w:val="00933DFF"/>
    <w:rsid w:val="00933F8B"/>
    <w:rsid w:val="009340DD"/>
    <w:rsid w:val="009342E6"/>
    <w:rsid w:val="009356E3"/>
    <w:rsid w:val="00936BAE"/>
    <w:rsid w:val="00937CCA"/>
    <w:rsid w:val="00937EF3"/>
    <w:rsid w:val="0094044C"/>
    <w:rsid w:val="009406D7"/>
    <w:rsid w:val="009413FE"/>
    <w:rsid w:val="009415EF"/>
    <w:rsid w:val="00942DE8"/>
    <w:rsid w:val="00942ED8"/>
    <w:rsid w:val="00943542"/>
    <w:rsid w:val="00943BE5"/>
    <w:rsid w:val="00943E86"/>
    <w:rsid w:val="00944127"/>
    <w:rsid w:val="00944517"/>
    <w:rsid w:val="00944601"/>
    <w:rsid w:val="009449C4"/>
    <w:rsid w:val="009452CB"/>
    <w:rsid w:val="00945965"/>
    <w:rsid w:val="00945A13"/>
    <w:rsid w:val="00945BF5"/>
    <w:rsid w:val="00946D9F"/>
    <w:rsid w:val="00947613"/>
    <w:rsid w:val="00947D34"/>
    <w:rsid w:val="009503A7"/>
    <w:rsid w:val="00950743"/>
    <w:rsid w:val="00951F8C"/>
    <w:rsid w:val="00952B29"/>
    <w:rsid w:val="00954314"/>
    <w:rsid w:val="00955466"/>
    <w:rsid w:val="00955AC8"/>
    <w:rsid w:val="00955CCE"/>
    <w:rsid w:val="00955EC8"/>
    <w:rsid w:val="00956C4C"/>
    <w:rsid w:val="00957C11"/>
    <w:rsid w:val="009601E5"/>
    <w:rsid w:val="00960480"/>
    <w:rsid w:val="00960671"/>
    <w:rsid w:val="009609FA"/>
    <w:rsid w:val="00961A2F"/>
    <w:rsid w:val="00962D43"/>
    <w:rsid w:val="00962F09"/>
    <w:rsid w:val="009632D8"/>
    <w:rsid w:val="009633AD"/>
    <w:rsid w:val="0096399A"/>
    <w:rsid w:val="0096415A"/>
    <w:rsid w:val="009647C8"/>
    <w:rsid w:val="00964E0E"/>
    <w:rsid w:val="00964F1C"/>
    <w:rsid w:val="009654BE"/>
    <w:rsid w:val="00965683"/>
    <w:rsid w:val="009659E2"/>
    <w:rsid w:val="00965C9C"/>
    <w:rsid w:val="00965CC3"/>
    <w:rsid w:val="00966AC6"/>
    <w:rsid w:val="009674D2"/>
    <w:rsid w:val="009700FC"/>
    <w:rsid w:val="009715CF"/>
    <w:rsid w:val="00971984"/>
    <w:rsid w:val="00971FD6"/>
    <w:rsid w:val="0097272D"/>
    <w:rsid w:val="0097279C"/>
    <w:rsid w:val="0097291A"/>
    <w:rsid w:val="00972FAF"/>
    <w:rsid w:val="00973AE4"/>
    <w:rsid w:val="0097422D"/>
    <w:rsid w:val="009753FA"/>
    <w:rsid w:val="0097542B"/>
    <w:rsid w:val="0097577F"/>
    <w:rsid w:val="009757EB"/>
    <w:rsid w:val="00975B0B"/>
    <w:rsid w:val="009779B9"/>
    <w:rsid w:val="00977DE1"/>
    <w:rsid w:val="009807E6"/>
    <w:rsid w:val="0098099F"/>
    <w:rsid w:val="00981314"/>
    <w:rsid w:val="009820A4"/>
    <w:rsid w:val="00982315"/>
    <w:rsid w:val="00982A68"/>
    <w:rsid w:val="00982BA5"/>
    <w:rsid w:val="00984160"/>
    <w:rsid w:val="009849FC"/>
    <w:rsid w:val="00984F39"/>
    <w:rsid w:val="009857DD"/>
    <w:rsid w:val="0098611D"/>
    <w:rsid w:val="0098611F"/>
    <w:rsid w:val="00987449"/>
    <w:rsid w:val="009908C7"/>
    <w:rsid w:val="00990D87"/>
    <w:rsid w:val="009921A3"/>
    <w:rsid w:val="00992FB3"/>
    <w:rsid w:val="00992FC5"/>
    <w:rsid w:val="00993D4E"/>
    <w:rsid w:val="00993F5F"/>
    <w:rsid w:val="00994069"/>
    <w:rsid w:val="0099409E"/>
    <w:rsid w:val="009945C9"/>
    <w:rsid w:val="009946F4"/>
    <w:rsid w:val="00994C73"/>
    <w:rsid w:val="00994FFD"/>
    <w:rsid w:val="009953E7"/>
    <w:rsid w:val="009956FF"/>
    <w:rsid w:val="009961D8"/>
    <w:rsid w:val="0099646E"/>
    <w:rsid w:val="009966F8"/>
    <w:rsid w:val="009968D7"/>
    <w:rsid w:val="00996ADB"/>
    <w:rsid w:val="0099722B"/>
    <w:rsid w:val="00997571"/>
    <w:rsid w:val="009977EE"/>
    <w:rsid w:val="009A02EC"/>
    <w:rsid w:val="009A09AD"/>
    <w:rsid w:val="009A1082"/>
    <w:rsid w:val="009A1998"/>
    <w:rsid w:val="009A1A6E"/>
    <w:rsid w:val="009A2CB2"/>
    <w:rsid w:val="009A3430"/>
    <w:rsid w:val="009A398B"/>
    <w:rsid w:val="009A39EB"/>
    <w:rsid w:val="009A46CC"/>
    <w:rsid w:val="009A4A57"/>
    <w:rsid w:val="009A4E13"/>
    <w:rsid w:val="009A5202"/>
    <w:rsid w:val="009A5C63"/>
    <w:rsid w:val="009A5EA5"/>
    <w:rsid w:val="009A6E14"/>
    <w:rsid w:val="009A7AA3"/>
    <w:rsid w:val="009A7DD4"/>
    <w:rsid w:val="009A7E04"/>
    <w:rsid w:val="009A7F79"/>
    <w:rsid w:val="009B013A"/>
    <w:rsid w:val="009B025C"/>
    <w:rsid w:val="009B08A9"/>
    <w:rsid w:val="009B0AB1"/>
    <w:rsid w:val="009B2DCA"/>
    <w:rsid w:val="009B2EAE"/>
    <w:rsid w:val="009B32E4"/>
    <w:rsid w:val="009B32F5"/>
    <w:rsid w:val="009B484C"/>
    <w:rsid w:val="009B4F50"/>
    <w:rsid w:val="009B54FF"/>
    <w:rsid w:val="009B5C0E"/>
    <w:rsid w:val="009B6C0F"/>
    <w:rsid w:val="009B7F40"/>
    <w:rsid w:val="009C09D6"/>
    <w:rsid w:val="009C0E80"/>
    <w:rsid w:val="009C1437"/>
    <w:rsid w:val="009C153F"/>
    <w:rsid w:val="009C1682"/>
    <w:rsid w:val="009C19AB"/>
    <w:rsid w:val="009C25ED"/>
    <w:rsid w:val="009C2E23"/>
    <w:rsid w:val="009C4F3E"/>
    <w:rsid w:val="009C57E2"/>
    <w:rsid w:val="009C58CB"/>
    <w:rsid w:val="009C61C0"/>
    <w:rsid w:val="009C73B9"/>
    <w:rsid w:val="009D01F9"/>
    <w:rsid w:val="009D0959"/>
    <w:rsid w:val="009D0C51"/>
    <w:rsid w:val="009D1674"/>
    <w:rsid w:val="009D18D3"/>
    <w:rsid w:val="009D1A97"/>
    <w:rsid w:val="009D1B31"/>
    <w:rsid w:val="009D2014"/>
    <w:rsid w:val="009D2057"/>
    <w:rsid w:val="009D21FF"/>
    <w:rsid w:val="009D3AD6"/>
    <w:rsid w:val="009D4178"/>
    <w:rsid w:val="009D5525"/>
    <w:rsid w:val="009D557D"/>
    <w:rsid w:val="009D5D03"/>
    <w:rsid w:val="009D5FD0"/>
    <w:rsid w:val="009D6CDD"/>
    <w:rsid w:val="009D73D7"/>
    <w:rsid w:val="009E0DB0"/>
    <w:rsid w:val="009E10E8"/>
    <w:rsid w:val="009E24F4"/>
    <w:rsid w:val="009E2D8E"/>
    <w:rsid w:val="009E35E2"/>
    <w:rsid w:val="009E35EF"/>
    <w:rsid w:val="009E3C4B"/>
    <w:rsid w:val="009E4468"/>
    <w:rsid w:val="009E48D2"/>
    <w:rsid w:val="009E583B"/>
    <w:rsid w:val="009E5DD5"/>
    <w:rsid w:val="009E5E9A"/>
    <w:rsid w:val="009E64B0"/>
    <w:rsid w:val="009E6B97"/>
    <w:rsid w:val="009F07F6"/>
    <w:rsid w:val="009F097E"/>
    <w:rsid w:val="009F1878"/>
    <w:rsid w:val="009F2194"/>
    <w:rsid w:val="009F2A74"/>
    <w:rsid w:val="009F2F42"/>
    <w:rsid w:val="009F3183"/>
    <w:rsid w:val="009F3F5D"/>
    <w:rsid w:val="009F450F"/>
    <w:rsid w:val="009F4D37"/>
    <w:rsid w:val="009F527D"/>
    <w:rsid w:val="009F52ED"/>
    <w:rsid w:val="009F64B8"/>
    <w:rsid w:val="009F6758"/>
    <w:rsid w:val="009F6B31"/>
    <w:rsid w:val="009F6CC6"/>
    <w:rsid w:val="009F7D27"/>
    <w:rsid w:val="009F7F94"/>
    <w:rsid w:val="00A00155"/>
    <w:rsid w:val="00A003B5"/>
    <w:rsid w:val="00A008E3"/>
    <w:rsid w:val="00A00F45"/>
    <w:rsid w:val="00A01082"/>
    <w:rsid w:val="00A017DA"/>
    <w:rsid w:val="00A01A59"/>
    <w:rsid w:val="00A01E95"/>
    <w:rsid w:val="00A0214A"/>
    <w:rsid w:val="00A022C0"/>
    <w:rsid w:val="00A03490"/>
    <w:rsid w:val="00A03508"/>
    <w:rsid w:val="00A056D9"/>
    <w:rsid w:val="00A059B8"/>
    <w:rsid w:val="00A06B0A"/>
    <w:rsid w:val="00A06F36"/>
    <w:rsid w:val="00A070F3"/>
    <w:rsid w:val="00A07E21"/>
    <w:rsid w:val="00A10520"/>
    <w:rsid w:val="00A1052E"/>
    <w:rsid w:val="00A10905"/>
    <w:rsid w:val="00A10974"/>
    <w:rsid w:val="00A10B33"/>
    <w:rsid w:val="00A12065"/>
    <w:rsid w:val="00A12629"/>
    <w:rsid w:val="00A12D2D"/>
    <w:rsid w:val="00A13590"/>
    <w:rsid w:val="00A13EBB"/>
    <w:rsid w:val="00A14204"/>
    <w:rsid w:val="00A1465A"/>
    <w:rsid w:val="00A1529F"/>
    <w:rsid w:val="00A15CA4"/>
    <w:rsid w:val="00A167F0"/>
    <w:rsid w:val="00A179A3"/>
    <w:rsid w:val="00A17D59"/>
    <w:rsid w:val="00A17F0D"/>
    <w:rsid w:val="00A2040C"/>
    <w:rsid w:val="00A20423"/>
    <w:rsid w:val="00A2050E"/>
    <w:rsid w:val="00A20B6B"/>
    <w:rsid w:val="00A21BD5"/>
    <w:rsid w:val="00A21CE7"/>
    <w:rsid w:val="00A22804"/>
    <w:rsid w:val="00A22B11"/>
    <w:rsid w:val="00A22B9C"/>
    <w:rsid w:val="00A235DB"/>
    <w:rsid w:val="00A235EE"/>
    <w:rsid w:val="00A23A6D"/>
    <w:rsid w:val="00A24373"/>
    <w:rsid w:val="00A24E49"/>
    <w:rsid w:val="00A24E77"/>
    <w:rsid w:val="00A252F4"/>
    <w:rsid w:val="00A266F2"/>
    <w:rsid w:val="00A26C90"/>
    <w:rsid w:val="00A3005A"/>
    <w:rsid w:val="00A309C3"/>
    <w:rsid w:val="00A30A59"/>
    <w:rsid w:val="00A34B39"/>
    <w:rsid w:val="00A34C33"/>
    <w:rsid w:val="00A34D69"/>
    <w:rsid w:val="00A34DE2"/>
    <w:rsid w:val="00A35556"/>
    <w:rsid w:val="00A36273"/>
    <w:rsid w:val="00A36382"/>
    <w:rsid w:val="00A367AE"/>
    <w:rsid w:val="00A3739A"/>
    <w:rsid w:val="00A4009D"/>
    <w:rsid w:val="00A40371"/>
    <w:rsid w:val="00A40A66"/>
    <w:rsid w:val="00A40D1D"/>
    <w:rsid w:val="00A4130A"/>
    <w:rsid w:val="00A41DFB"/>
    <w:rsid w:val="00A41E70"/>
    <w:rsid w:val="00A41F3F"/>
    <w:rsid w:val="00A420C2"/>
    <w:rsid w:val="00A43106"/>
    <w:rsid w:val="00A43238"/>
    <w:rsid w:val="00A432F6"/>
    <w:rsid w:val="00A434DF"/>
    <w:rsid w:val="00A436B0"/>
    <w:rsid w:val="00A439C6"/>
    <w:rsid w:val="00A45372"/>
    <w:rsid w:val="00A45BB5"/>
    <w:rsid w:val="00A468BC"/>
    <w:rsid w:val="00A5023D"/>
    <w:rsid w:val="00A51720"/>
    <w:rsid w:val="00A51BC5"/>
    <w:rsid w:val="00A51F9B"/>
    <w:rsid w:val="00A520ED"/>
    <w:rsid w:val="00A526EE"/>
    <w:rsid w:val="00A531E2"/>
    <w:rsid w:val="00A54860"/>
    <w:rsid w:val="00A54BA1"/>
    <w:rsid w:val="00A552B2"/>
    <w:rsid w:val="00A555D0"/>
    <w:rsid w:val="00A55C75"/>
    <w:rsid w:val="00A55E5A"/>
    <w:rsid w:val="00A56D20"/>
    <w:rsid w:val="00A56EC0"/>
    <w:rsid w:val="00A572F0"/>
    <w:rsid w:val="00A57A3A"/>
    <w:rsid w:val="00A60207"/>
    <w:rsid w:val="00A61753"/>
    <w:rsid w:val="00A61F5F"/>
    <w:rsid w:val="00A623DE"/>
    <w:rsid w:val="00A625F6"/>
    <w:rsid w:val="00A6261E"/>
    <w:rsid w:val="00A627C3"/>
    <w:rsid w:val="00A63978"/>
    <w:rsid w:val="00A64B9C"/>
    <w:rsid w:val="00A64D3B"/>
    <w:rsid w:val="00A64FF1"/>
    <w:rsid w:val="00A657BD"/>
    <w:rsid w:val="00A658A6"/>
    <w:rsid w:val="00A65F50"/>
    <w:rsid w:val="00A66494"/>
    <w:rsid w:val="00A6692C"/>
    <w:rsid w:val="00A66CBA"/>
    <w:rsid w:val="00A67984"/>
    <w:rsid w:val="00A706BC"/>
    <w:rsid w:val="00A7072B"/>
    <w:rsid w:val="00A70A1F"/>
    <w:rsid w:val="00A7369F"/>
    <w:rsid w:val="00A73ACE"/>
    <w:rsid w:val="00A73FED"/>
    <w:rsid w:val="00A740FE"/>
    <w:rsid w:val="00A746B1"/>
    <w:rsid w:val="00A74947"/>
    <w:rsid w:val="00A74A8E"/>
    <w:rsid w:val="00A74F07"/>
    <w:rsid w:val="00A75F30"/>
    <w:rsid w:val="00A7630B"/>
    <w:rsid w:val="00A7637D"/>
    <w:rsid w:val="00A763C4"/>
    <w:rsid w:val="00A765C0"/>
    <w:rsid w:val="00A76ADB"/>
    <w:rsid w:val="00A77017"/>
    <w:rsid w:val="00A8011B"/>
    <w:rsid w:val="00A8023F"/>
    <w:rsid w:val="00A8088B"/>
    <w:rsid w:val="00A80CAE"/>
    <w:rsid w:val="00A82085"/>
    <w:rsid w:val="00A8216C"/>
    <w:rsid w:val="00A8286F"/>
    <w:rsid w:val="00A82CEB"/>
    <w:rsid w:val="00A8359A"/>
    <w:rsid w:val="00A83DBA"/>
    <w:rsid w:val="00A83EAE"/>
    <w:rsid w:val="00A8474D"/>
    <w:rsid w:val="00A847B3"/>
    <w:rsid w:val="00A8639C"/>
    <w:rsid w:val="00A875D2"/>
    <w:rsid w:val="00A87644"/>
    <w:rsid w:val="00A8782C"/>
    <w:rsid w:val="00A87BA9"/>
    <w:rsid w:val="00A87E60"/>
    <w:rsid w:val="00A90475"/>
    <w:rsid w:val="00A907DD"/>
    <w:rsid w:val="00A90A9A"/>
    <w:rsid w:val="00A90FAD"/>
    <w:rsid w:val="00A915AA"/>
    <w:rsid w:val="00A922E1"/>
    <w:rsid w:val="00A92315"/>
    <w:rsid w:val="00A926AA"/>
    <w:rsid w:val="00A92CBC"/>
    <w:rsid w:val="00A93606"/>
    <w:rsid w:val="00A94D53"/>
    <w:rsid w:val="00A94EB9"/>
    <w:rsid w:val="00A9579A"/>
    <w:rsid w:val="00A95B8C"/>
    <w:rsid w:val="00A95BB7"/>
    <w:rsid w:val="00A95D98"/>
    <w:rsid w:val="00A9658E"/>
    <w:rsid w:val="00A96A97"/>
    <w:rsid w:val="00A96DAE"/>
    <w:rsid w:val="00A9714E"/>
    <w:rsid w:val="00A97F30"/>
    <w:rsid w:val="00AA0949"/>
    <w:rsid w:val="00AA099B"/>
    <w:rsid w:val="00AA0F71"/>
    <w:rsid w:val="00AA1A5A"/>
    <w:rsid w:val="00AA1F31"/>
    <w:rsid w:val="00AA2481"/>
    <w:rsid w:val="00AA2CD3"/>
    <w:rsid w:val="00AA2D6F"/>
    <w:rsid w:val="00AA3146"/>
    <w:rsid w:val="00AA4E4E"/>
    <w:rsid w:val="00AA5055"/>
    <w:rsid w:val="00AA5861"/>
    <w:rsid w:val="00AA5B97"/>
    <w:rsid w:val="00AA6210"/>
    <w:rsid w:val="00AA6818"/>
    <w:rsid w:val="00AA6A76"/>
    <w:rsid w:val="00AA70BF"/>
    <w:rsid w:val="00AA755C"/>
    <w:rsid w:val="00AA760F"/>
    <w:rsid w:val="00AA7AA5"/>
    <w:rsid w:val="00AB0B65"/>
    <w:rsid w:val="00AB0C57"/>
    <w:rsid w:val="00AB0DC1"/>
    <w:rsid w:val="00AB0F23"/>
    <w:rsid w:val="00AB0F3C"/>
    <w:rsid w:val="00AB11A7"/>
    <w:rsid w:val="00AB1D5A"/>
    <w:rsid w:val="00AB2831"/>
    <w:rsid w:val="00AB28A8"/>
    <w:rsid w:val="00AB30FA"/>
    <w:rsid w:val="00AB327C"/>
    <w:rsid w:val="00AB3ECB"/>
    <w:rsid w:val="00AB4003"/>
    <w:rsid w:val="00AB4901"/>
    <w:rsid w:val="00AB4A55"/>
    <w:rsid w:val="00AB6108"/>
    <w:rsid w:val="00AB6B06"/>
    <w:rsid w:val="00AB6E58"/>
    <w:rsid w:val="00AB7452"/>
    <w:rsid w:val="00AC037E"/>
    <w:rsid w:val="00AC0A6C"/>
    <w:rsid w:val="00AC10BD"/>
    <w:rsid w:val="00AC11A5"/>
    <w:rsid w:val="00AC27FC"/>
    <w:rsid w:val="00AC2D5A"/>
    <w:rsid w:val="00AC2DE3"/>
    <w:rsid w:val="00AC2FEB"/>
    <w:rsid w:val="00AC3081"/>
    <w:rsid w:val="00AC35A6"/>
    <w:rsid w:val="00AC392A"/>
    <w:rsid w:val="00AC3E13"/>
    <w:rsid w:val="00AC48AF"/>
    <w:rsid w:val="00AC496A"/>
    <w:rsid w:val="00AC4CF4"/>
    <w:rsid w:val="00AC4DA3"/>
    <w:rsid w:val="00AC5B3C"/>
    <w:rsid w:val="00AD0610"/>
    <w:rsid w:val="00AD0985"/>
    <w:rsid w:val="00AD0AE3"/>
    <w:rsid w:val="00AD0F02"/>
    <w:rsid w:val="00AD1568"/>
    <w:rsid w:val="00AD17F7"/>
    <w:rsid w:val="00AD1FAE"/>
    <w:rsid w:val="00AD25F5"/>
    <w:rsid w:val="00AD2F91"/>
    <w:rsid w:val="00AD342F"/>
    <w:rsid w:val="00AD4098"/>
    <w:rsid w:val="00AD4503"/>
    <w:rsid w:val="00AD4C93"/>
    <w:rsid w:val="00AD517D"/>
    <w:rsid w:val="00AD57DB"/>
    <w:rsid w:val="00AD5B31"/>
    <w:rsid w:val="00AD5CAD"/>
    <w:rsid w:val="00AD5F17"/>
    <w:rsid w:val="00AD6884"/>
    <w:rsid w:val="00AD6B89"/>
    <w:rsid w:val="00AD6F7A"/>
    <w:rsid w:val="00AD7195"/>
    <w:rsid w:val="00AD71AF"/>
    <w:rsid w:val="00AD753A"/>
    <w:rsid w:val="00AD7E07"/>
    <w:rsid w:val="00AE01EE"/>
    <w:rsid w:val="00AE02BF"/>
    <w:rsid w:val="00AE062E"/>
    <w:rsid w:val="00AE07B8"/>
    <w:rsid w:val="00AE138A"/>
    <w:rsid w:val="00AE1694"/>
    <w:rsid w:val="00AE1E7C"/>
    <w:rsid w:val="00AE21AA"/>
    <w:rsid w:val="00AE3072"/>
    <w:rsid w:val="00AE415C"/>
    <w:rsid w:val="00AE4808"/>
    <w:rsid w:val="00AE4D2C"/>
    <w:rsid w:val="00AE5028"/>
    <w:rsid w:val="00AE5FAB"/>
    <w:rsid w:val="00AE6AA0"/>
    <w:rsid w:val="00AE6EAC"/>
    <w:rsid w:val="00AE7336"/>
    <w:rsid w:val="00AF0150"/>
    <w:rsid w:val="00AF10EC"/>
    <w:rsid w:val="00AF120A"/>
    <w:rsid w:val="00AF3082"/>
    <w:rsid w:val="00AF3EE3"/>
    <w:rsid w:val="00AF4809"/>
    <w:rsid w:val="00AF4EFB"/>
    <w:rsid w:val="00AF51E2"/>
    <w:rsid w:val="00AF5436"/>
    <w:rsid w:val="00AF5A13"/>
    <w:rsid w:val="00AF5AC2"/>
    <w:rsid w:val="00AF5E9F"/>
    <w:rsid w:val="00AF7C5E"/>
    <w:rsid w:val="00AF7D8B"/>
    <w:rsid w:val="00B00563"/>
    <w:rsid w:val="00B01E1F"/>
    <w:rsid w:val="00B02619"/>
    <w:rsid w:val="00B02E65"/>
    <w:rsid w:val="00B0615C"/>
    <w:rsid w:val="00B0654B"/>
    <w:rsid w:val="00B06566"/>
    <w:rsid w:val="00B06AB0"/>
    <w:rsid w:val="00B06BD5"/>
    <w:rsid w:val="00B10146"/>
    <w:rsid w:val="00B1051B"/>
    <w:rsid w:val="00B1102B"/>
    <w:rsid w:val="00B115EC"/>
    <w:rsid w:val="00B116B9"/>
    <w:rsid w:val="00B116CE"/>
    <w:rsid w:val="00B11B3C"/>
    <w:rsid w:val="00B1250A"/>
    <w:rsid w:val="00B127E1"/>
    <w:rsid w:val="00B1311E"/>
    <w:rsid w:val="00B1340C"/>
    <w:rsid w:val="00B134AB"/>
    <w:rsid w:val="00B1361C"/>
    <w:rsid w:val="00B14180"/>
    <w:rsid w:val="00B1419D"/>
    <w:rsid w:val="00B148A1"/>
    <w:rsid w:val="00B154C7"/>
    <w:rsid w:val="00B1629E"/>
    <w:rsid w:val="00B16900"/>
    <w:rsid w:val="00B16983"/>
    <w:rsid w:val="00B16B0D"/>
    <w:rsid w:val="00B2020E"/>
    <w:rsid w:val="00B205E6"/>
    <w:rsid w:val="00B20785"/>
    <w:rsid w:val="00B2156A"/>
    <w:rsid w:val="00B21C4D"/>
    <w:rsid w:val="00B2202A"/>
    <w:rsid w:val="00B22684"/>
    <w:rsid w:val="00B2272E"/>
    <w:rsid w:val="00B22C46"/>
    <w:rsid w:val="00B22C7F"/>
    <w:rsid w:val="00B23542"/>
    <w:rsid w:val="00B235C0"/>
    <w:rsid w:val="00B238F4"/>
    <w:rsid w:val="00B23EFA"/>
    <w:rsid w:val="00B2419E"/>
    <w:rsid w:val="00B24510"/>
    <w:rsid w:val="00B24AC2"/>
    <w:rsid w:val="00B25A10"/>
    <w:rsid w:val="00B25BE7"/>
    <w:rsid w:val="00B25CA4"/>
    <w:rsid w:val="00B25E44"/>
    <w:rsid w:val="00B2600F"/>
    <w:rsid w:val="00B26827"/>
    <w:rsid w:val="00B26C98"/>
    <w:rsid w:val="00B278E2"/>
    <w:rsid w:val="00B27BB2"/>
    <w:rsid w:val="00B27D7F"/>
    <w:rsid w:val="00B3074B"/>
    <w:rsid w:val="00B30FFB"/>
    <w:rsid w:val="00B313C6"/>
    <w:rsid w:val="00B31593"/>
    <w:rsid w:val="00B32558"/>
    <w:rsid w:val="00B32D51"/>
    <w:rsid w:val="00B33BF2"/>
    <w:rsid w:val="00B33CE1"/>
    <w:rsid w:val="00B34772"/>
    <w:rsid w:val="00B34EBA"/>
    <w:rsid w:val="00B354F4"/>
    <w:rsid w:val="00B35D14"/>
    <w:rsid w:val="00B35D58"/>
    <w:rsid w:val="00B3620A"/>
    <w:rsid w:val="00B36EFC"/>
    <w:rsid w:val="00B36FC3"/>
    <w:rsid w:val="00B41368"/>
    <w:rsid w:val="00B4161B"/>
    <w:rsid w:val="00B4163E"/>
    <w:rsid w:val="00B4174D"/>
    <w:rsid w:val="00B41948"/>
    <w:rsid w:val="00B419EF"/>
    <w:rsid w:val="00B420CE"/>
    <w:rsid w:val="00B42262"/>
    <w:rsid w:val="00B42382"/>
    <w:rsid w:val="00B423B6"/>
    <w:rsid w:val="00B42783"/>
    <w:rsid w:val="00B42C35"/>
    <w:rsid w:val="00B42F82"/>
    <w:rsid w:val="00B43666"/>
    <w:rsid w:val="00B43F11"/>
    <w:rsid w:val="00B443FB"/>
    <w:rsid w:val="00B44BEB"/>
    <w:rsid w:val="00B45BF6"/>
    <w:rsid w:val="00B46D6A"/>
    <w:rsid w:val="00B47B9B"/>
    <w:rsid w:val="00B50417"/>
    <w:rsid w:val="00B50474"/>
    <w:rsid w:val="00B50660"/>
    <w:rsid w:val="00B509C0"/>
    <w:rsid w:val="00B513E6"/>
    <w:rsid w:val="00B51CAA"/>
    <w:rsid w:val="00B51D17"/>
    <w:rsid w:val="00B522AE"/>
    <w:rsid w:val="00B52413"/>
    <w:rsid w:val="00B525EF"/>
    <w:rsid w:val="00B52F8F"/>
    <w:rsid w:val="00B5326D"/>
    <w:rsid w:val="00B5447E"/>
    <w:rsid w:val="00B558CF"/>
    <w:rsid w:val="00B558F4"/>
    <w:rsid w:val="00B55B1D"/>
    <w:rsid w:val="00B56A02"/>
    <w:rsid w:val="00B56CE3"/>
    <w:rsid w:val="00B5710C"/>
    <w:rsid w:val="00B571E3"/>
    <w:rsid w:val="00B57F58"/>
    <w:rsid w:val="00B60343"/>
    <w:rsid w:val="00B61415"/>
    <w:rsid w:val="00B617CA"/>
    <w:rsid w:val="00B6265D"/>
    <w:rsid w:val="00B62B26"/>
    <w:rsid w:val="00B6453B"/>
    <w:rsid w:val="00B64F25"/>
    <w:rsid w:val="00B654A3"/>
    <w:rsid w:val="00B65B5D"/>
    <w:rsid w:val="00B65DA8"/>
    <w:rsid w:val="00B66646"/>
    <w:rsid w:val="00B66B0A"/>
    <w:rsid w:val="00B67188"/>
    <w:rsid w:val="00B67577"/>
    <w:rsid w:val="00B67FC5"/>
    <w:rsid w:val="00B7067E"/>
    <w:rsid w:val="00B7202D"/>
    <w:rsid w:val="00B745B7"/>
    <w:rsid w:val="00B74793"/>
    <w:rsid w:val="00B749E9"/>
    <w:rsid w:val="00B75A6C"/>
    <w:rsid w:val="00B76427"/>
    <w:rsid w:val="00B7663A"/>
    <w:rsid w:val="00B77817"/>
    <w:rsid w:val="00B80005"/>
    <w:rsid w:val="00B80150"/>
    <w:rsid w:val="00B8074C"/>
    <w:rsid w:val="00B8146C"/>
    <w:rsid w:val="00B81FD8"/>
    <w:rsid w:val="00B82162"/>
    <w:rsid w:val="00B8286D"/>
    <w:rsid w:val="00B82C75"/>
    <w:rsid w:val="00B82D7C"/>
    <w:rsid w:val="00B833B5"/>
    <w:rsid w:val="00B839F6"/>
    <w:rsid w:val="00B84490"/>
    <w:rsid w:val="00B84541"/>
    <w:rsid w:val="00B845C1"/>
    <w:rsid w:val="00B846ED"/>
    <w:rsid w:val="00B84C3E"/>
    <w:rsid w:val="00B86141"/>
    <w:rsid w:val="00B86B36"/>
    <w:rsid w:val="00B86BF0"/>
    <w:rsid w:val="00B86D3A"/>
    <w:rsid w:val="00B87332"/>
    <w:rsid w:val="00B87C4A"/>
    <w:rsid w:val="00B87D49"/>
    <w:rsid w:val="00B90390"/>
    <w:rsid w:val="00B90DE0"/>
    <w:rsid w:val="00B91632"/>
    <w:rsid w:val="00B9196A"/>
    <w:rsid w:val="00B91B76"/>
    <w:rsid w:val="00B91CF2"/>
    <w:rsid w:val="00B91E7B"/>
    <w:rsid w:val="00B91F5E"/>
    <w:rsid w:val="00B921B0"/>
    <w:rsid w:val="00B92CEF"/>
    <w:rsid w:val="00B943EF"/>
    <w:rsid w:val="00B94954"/>
    <w:rsid w:val="00B9643F"/>
    <w:rsid w:val="00B965AD"/>
    <w:rsid w:val="00B965EF"/>
    <w:rsid w:val="00B969EF"/>
    <w:rsid w:val="00B977B4"/>
    <w:rsid w:val="00BA09D5"/>
    <w:rsid w:val="00BA1761"/>
    <w:rsid w:val="00BA1B2A"/>
    <w:rsid w:val="00BA1F07"/>
    <w:rsid w:val="00BA20A3"/>
    <w:rsid w:val="00BA248B"/>
    <w:rsid w:val="00BA2587"/>
    <w:rsid w:val="00BA2A17"/>
    <w:rsid w:val="00BA36AB"/>
    <w:rsid w:val="00BA3C4B"/>
    <w:rsid w:val="00BA4027"/>
    <w:rsid w:val="00BA4291"/>
    <w:rsid w:val="00BA47B4"/>
    <w:rsid w:val="00BA4BEC"/>
    <w:rsid w:val="00BA500E"/>
    <w:rsid w:val="00BA573F"/>
    <w:rsid w:val="00BA64C7"/>
    <w:rsid w:val="00BA7C05"/>
    <w:rsid w:val="00BB0192"/>
    <w:rsid w:val="00BB044C"/>
    <w:rsid w:val="00BB09AC"/>
    <w:rsid w:val="00BB1839"/>
    <w:rsid w:val="00BB19AB"/>
    <w:rsid w:val="00BB19F1"/>
    <w:rsid w:val="00BB1AF2"/>
    <w:rsid w:val="00BB1C56"/>
    <w:rsid w:val="00BB1DB6"/>
    <w:rsid w:val="00BB2452"/>
    <w:rsid w:val="00BB2B1D"/>
    <w:rsid w:val="00BB3AB6"/>
    <w:rsid w:val="00BB3B72"/>
    <w:rsid w:val="00BB43E4"/>
    <w:rsid w:val="00BB50FA"/>
    <w:rsid w:val="00BB55D2"/>
    <w:rsid w:val="00BB5A88"/>
    <w:rsid w:val="00BB6361"/>
    <w:rsid w:val="00BB6824"/>
    <w:rsid w:val="00BB682A"/>
    <w:rsid w:val="00BB71D9"/>
    <w:rsid w:val="00BB7CFE"/>
    <w:rsid w:val="00BC01E2"/>
    <w:rsid w:val="00BC0470"/>
    <w:rsid w:val="00BC2239"/>
    <w:rsid w:val="00BC252B"/>
    <w:rsid w:val="00BC36ED"/>
    <w:rsid w:val="00BC3CA7"/>
    <w:rsid w:val="00BC40BB"/>
    <w:rsid w:val="00BC418F"/>
    <w:rsid w:val="00BC49C3"/>
    <w:rsid w:val="00BC49E0"/>
    <w:rsid w:val="00BC69A0"/>
    <w:rsid w:val="00BC71D2"/>
    <w:rsid w:val="00BC741F"/>
    <w:rsid w:val="00BD057B"/>
    <w:rsid w:val="00BD0B8A"/>
    <w:rsid w:val="00BD1039"/>
    <w:rsid w:val="00BD15AD"/>
    <w:rsid w:val="00BD2C4E"/>
    <w:rsid w:val="00BD2E2B"/>
    <w:rsid w:val="00BD3E24"/>
    <w:rsid w:val="00BD426D"/>
    <w:rsid w:val="00BD57FF"/>
    <w:rsid w:val="00BD5815"/>
    <w:rsid w:val="00BD672B"/>
    <w:rsid w:val="00BD704F"/>
    <w:rsid w:val="00BE1142"/>
    <w:rsid w:val="00BE1CA0"/>
    <w:rsid w:val="00BE2955"/>
    <w:rsid w:val="00BE2AA8"/>
    <w:rsid w:val="00BE372E"/>
    <w:rsid w:val="00BE3E1F"/>
    <w:rsid w:val="00BE3F87"/>
    <w:rsid w:val="00BE44FE"/>
    <w:rsid w:val="00BE45B1"/>
    <w:rsid w:val="00BE4663"/>
    <w:rsid w:val="00BE4B4E"/>
    <w:rsid w:val="00BE5343"/>
    <w:rsid w:val="00BE5AC2"/>
    <w:rsid w:val="00BE6213"/>
    <w:rsid w:val="00BE6DEA"/>
    <w:rsid w:val="00BE700B"/>
    <w:rsid w:val="00BE713D"/>
    <w:rsid w:val="00BF099A"/>
    <w:rsid w:val="00BF0BB2"/>
    <w:rsid w:val="00BF1047"/>
    <w:rsid w:val="00BF22B5"/>
    <w:rsid w:val="00BF24E2"/>
    <w:rsid w:val="00BF275E"/>
    <w:rsid w:val="00BF2B85"/>
    <w:rsid w:val="00BF2F37"/>
    <w:rsid w:val="00BF3230"/>
    <w:rsid w:val="00BF361D"/>
    <w:rsid w:val="00BF37FA"/>
    <w:rsid w:val="00BF4067"/>
    <w:rsid w:val="00BF4898"/>
    <w:rsid w:val="00BF48C3"/>
    <w:rsid w:val="00BF4922"/>
    <w:rsid w:val="00BF4ED7"/>
    <w:rsid w:val="00BF54DB"/>
    <w:rsid w:val="00BF58FB"/>
    <w:rsid w:val="00BF5A85"/>
    <w:rsid w:val="00BF6BC2"/>
    <w:rsid w:val="00BF6BD7"/>
    <w:rsid w:val="00C00A5F"/>
    <w:rsid w:val="00C012A6"/>
    <w:rsid w:val="00C014CB"/>
    <w:rsid w:val="00C01CF4"/>
    <w:rsid w:val="00C01DD3"/>
    <w:rsid w:val="00C02C19"/>
    <w:rsid w:val="00C030DE"/>
    <w:rsid w:val="00C03113"/>
    <w:rsid w:val="00C03973"/>
    <w:rsid w:val="00C03A8F"/>
    <w:rsid w:val="00C03FD3"/>
    <w:rsid w:val="00C0406C"/>
    <w:rsid w:val="00C04189"/>
    <w:rsid w:val="00C04960"/>
    <w:rsid w:val="00C0532C"/>
    <w:rsid w:val="00C054B0"/>
    <w:rsid w:val="00C0633C"/>
    <w:rsid w:val="00C073C5"/>
    <w:rsid w:val="00C0747E"/>
    <w:rsid w:val="00C07D5C"/>
    <w:rsid w:val="00C107C8"/>
    <w:rsid w:val="00C1100A"/>
    <w:rsid w:val="00C11207"/>
    <w:rsid w:val="00C11CEE"/>
    <w:rsid w:val="00C11E0B"/>
    <w:rsid w:val="00C1260D"/>
    <w:rsid w:val="00C12923"/>
    <w:rsid w:val="00C1293C"/>
    <w:rsid w:val="00C12CD6"/>
    <w:rsid w:val="00C13611"/>
    <w:rsid w:val="00C148D5"/>
    <w:rsid w:val="00C16485"/>
    <w:rsid w:val="00C1651C"/>
    <w:rsid w:val="00C169B3"/>
    <w:rsid w:val="00C16A17"/>
    <w:rsid w:val="00C16E4E"/>
    <w:rsid w:val="00C16F19"/>
    <w:rsid w:val="00C17B74"/>
    <w:rsid w:val="00C20F2C"/>
    <w:rsid w:val="00C21666"/>
    <w:rsid w:val="00C219FD"/>
    <w:rsid w:val="00C21B19"/>
    <w:rsid w:val="00C2291E"/>
    <w:rsid w:val="00C22A46"/>
    <w:rsid w:val="00C2355E"/>
    <w:rsid w:val="00C23C8F"/>
    <w:rsid w:val="00C259E9"/>
    <w:rsid w:val="00C26962"/>
    <w:rsid w:val="00C26E8D"/>
    <w:rsid w:val="00C26F0B"/>
    <w:rsid w:val="00C30171"/>
    <w:rsid w:val="00C30AD5"/>
    <w:rsid w:val="00C30F49"/>
    <w:rsid w:val="00C31749"/>
    <w:rsid w:val="00C31907"/>
    <w:rsid w:val="00C31C56"/>
    <w:rsid w:val="00C31D4C"/>
    <w:rsid w:val="00C324DC"/>
    <w:rsid w:val="00C327EC"/>
    <w:rsid w:val="00C329E7"/>
    <w:rsid w:val="00C3311D"/>
    <w:rsid w:val="00C33923"/>
    <w:rsid w:val="00C34368"/>
    <w:rsid w:val="00C34D9D"/>
    <w:rsid w:val="00C3505D"/>
    <w:rsid w:val="00C351C0"/>
    <w:rsid w:val="00C3589F"/>
    <w:rsid w:val="00C35A80"/>
    <w:rsid w:val="00C40948"/>
    <w:rsid w:val="00C41AEF"/>
    <w:rsid w:val="00C424C9"/>
    <w:rsid w:val="00C42CDD"/>
    <w:rsid w:val="00C4509B"/>
    <w:rsid w:val="00C4606E"/>
    <w:rsid w:val="00C470A7"/>
    <w:rsid w:val="00C47CFB"/>
    <w:rsid w:val="00C502ED"/>
    <w:rsid w:val="00C50652"/>
    <w:rsid w:val="00C51937"/>
    <w:rsid w:val="00C526C7"/>
    <w:rsid w:val="00C52A74"/>
    <w:rsid w:val="00C52AEA"/>
    <w:rsid w:val="00C52D4C"/>
    <w:rsid w:val="00C53ECD"/>
    <w:rsid w:val="00C53F6D"/>
    <w:rsid w:val="00C53FE7"/>
    <w:rsid w:val="00C541C5"/>
    <w:rsid w:val="00C54373"/>
    <w:rsid w:val="00C547E6"/>
    <w:rsid w:val="00C54FB9"/>
    <w:rsid w:val="00C55F54"/>
    <w:rsid w:val="00C5611A"/>
    <w:rsid w:val="00C579A8"/>
    <w:rsid w:val="00C60430"/>
    <w:rsid w:val="00C60849"/>
    <w:rsid w:val="00C60962"/>
    <w:rsid w:val="00C60B96"/>
    <w:rsid w:val="00C6141E"/>
    <w:rsid w:val="00C614E4"/>
    <w:rsid w:val="00C61D34"/>
    <w:rsid w:val="00C62212"/>
    <w:rsid w:val="00C6246F"/>
    <w:rsid w:val="00C6303F"/>
    <w:rsid w:val="00C63986"/>
    <w:rsid w:val="00C63B87"/>
    <w:rsid w:val="00C64C51"/>
    <w:rsid w:val="00C64DD0"/>
    <w:rsid w:val="00C6535D"/>
    <w:rsid w:val="00C65A97"/>
    <w:rsid w:val="00C65BCF"/>
    <w:rsid w:val="00C6638C"/>
    <w:rsid w:val="00C663C5"/>
    <w:rsid w:val="00C66727"/>
    <w:rsid w:val="00C67993"/>
    <w:rsid w:val="00C7053F"/>
    <w:rsid w:val="00C71024"/>
    <w:rsid w:val="00C710EA"/>
    <w:rsid w:val="00C71855"/>
    <w:rsid w:val="00C718E7"/>
    <w:rsid w:val="00C71CC2"/>
    <w:rsid w:val="00C72664"/>
    <w:rsid w:val="00C7503F"/>
    <w:rsid w:val="00C75169"/>
    <w:rsid w:val="00C753ED"/>
    <w:rsid w:val="00C76196"/>
    <w:rsid w:val="00C762CB"/>
    <w:rsid w:val="00C7638A"/>
    <w:rsid w:val="00C7752B"/>
    <w:rsid w:val="00C80D88"/>
    <w:rsid w:val="00C80F4B"/>
    <w:rsid w:val="00C81B0D"/>
    <w:rsid w:val="00C82196"/>
    <w:rsid w:val="00C82B8F"/>
    <w:rsid w:val="00C8400E"/>
    <w:rsid w:val="00C845D5"/>
    <w:rsid w:val="00C85E20"/>
    <w:rsid w:val="00C86AA7"/>
    <w:rsid w:val="00C87DF5"/>
    <w:rsid w:val="00C902F6"/>
    <w:rsid w:val="00C90BE9"/>
    <w:rsid w:val="00C90F75"/>
    <w:rsid w:val="00C910BB"/>
    <w:rsid w:val="00C91560"/>
    <w:rsid w:val="00C91866"/>
    <w:rsid w:val="00C92164"/>
    <w:rsid w:val="00C92634"/>
    <w:rsid w:val="00C92C02"/>
    <w:rsid w:val="00C92C76"/>
    <w:rsid w:val="00C938EF"/>
    <w:rsid w:val="00C93F21"/>
    <w:rsid w:val="00C94202"/>
    <w:rsid w:val="00C948F2"/>
    <w:rsid w:val="00C94932"/>
    <w:rsid w:val="00C95269"/>
    <w:rsid w:val="00C957AE"/>
    <w:rsid w:val="00C95C1C"/>
    <w:rsid w:val="00C966E5"/>
    <w:rsid w:val="00C96821"/>
    <w:rsid w:val="00C974A0"/>
    <w:rsid w:val="00CA1A90"/>
    <w:rsid w:val="00CA1CB3"/>
    <w:rsid w:val="00CA1DEA"/>
    <w:rsid w:val="00CA1ECE"/>
    <w:rsid w:val="00CA27D9"/>
    <w:rsid w:val="00CA3022"/>
    <w:rsid w:val="00CA32B9"/>
    <w:rsid w:val="00CA39FC"/>
    <w:rsid w:val="00CA489A"/>
    <w:rsid w:val="00CA5469"/>
    <w:rsid w:val="00CA5C9A"/>
    <w:rsid w:val="00CA62B4"/>
    <w:rsid w:val="00CA76AF"/>
    <w:rsid w:val="00CA7A9C"/>
    <w:rsid w:val="00CB0E1E"/>
    <w:rsid w:val="00CB13C4"/>
    <w:rsid w:val="00CB142F"/>
    <w:rsid w:val="00CB1448"/>
    <w:rsid w:val="00CB15E7"/>
    <w:rsid w:val="00CB25CE"/>
    <w:rsid w:val="00CB3669"/>
    <w:rsid w:val="00CB4519"/>
    <w:rsid w:val="00CB4777"/>
    <w:rsid w:val="00CB4B56"/>
    <w:rsid w:val="00CB4D09"/>
    <w:rsid w:val="00CB54B4"/>
    <w:rsid w:val="00CB662B"/>
    <w:rsid w:val="00CB720A"/>
    <w:rsid w:val="00CB7316"/>
    <w:rsid w:val="00CB7459"/>
    <w:rsid w:val="00CB7D6D"/>
    <w:rsid w:val="00CB7F9D"/>
    <w:rsid w:val="00CB7FAE"/>
    <w:rsid w:val="00CC06FA"/>
    <w:rsid w:val="00CC118F"/>
    <w:rsid w:val="00CC2586"/>
    <w:rsid w:val="00CC2643"/>
    <w:rsid w:val="00CC2847"/>
    <w:rsid w:val="00CC3F0F"/>
    <w:rsid w:val="00CC56C9"/>
    <w:rsid w:val="00CC596F"/>
    <w:rsid w:val="00CC5D6A"/>
    <w:rsid w:val="00CC5F1A"/>
    <w:rsid w:val="00CC6A19"/>
    <w:rsid w:val="00CC6E7E"/>
    <w:rsid w:val="00CC721E"/>
    <w:rsid w:val="00CD0B50"/>
    <w:rsid w:val="00CD163F"/>
    <w:rsid w:val="00CD2CAE"/>
    <w:rsid w:val="00CD4B3C"/>
    <w:rsid w:val="00CD50B9"/>
    <w:rsid w:val="00CD5E77"/>
    <w:rsid w:val="00CD66AD"/>
    <w:rsid w:val="00CD7A42"/>
    <w:rsid w:val="00CE0B2E"/>
    <w:rsid w:val="00CE150F"/>
    <w:rsid w:val="00CE152F"/>
    <w:rsid w:val="00CE15FE"/>
    <w:rsid w:val="00CE201C"/>
    <w:rsid w:val="00CE2BA0"/>
    <w:rsid w:val="00CE47FE"/>
    <w:rsid w:val="00CE4FA9"/>
    <w:rsid w:val="00CE5123"/>
    <w:rsid w:val="00CE6203"/>
    <w:rsid w:val="00CE73A1"/>
    <w:rsid w:val="00CE760F"/>
    <w:rsid w:val="00CE7A84"/>
    <w:rsid w:val="00CE7DF1"/>
    <w:rsid w:val="00CF0F44"/>
    <w:rsid w:val="00CF15CE"/>
    <w:rsid w:val="00CF26C4"/>
    <w:rsid w:val="00CF2D38"/>
    <w:rsid w:val="00CF375D"/>
    <w:rsid w:val="00CF3AC0"/>
    <w:rsid w:val="00CF3D42"/>
    <w:rsid w:val="00CF485C"/>
    <w:rsid w:val="00CF4C7D"/>
    <w:rsid w:val="00CF4FBC"/>
    <w:rsid w:val="00CF5D94"/>
    <w:rsid w:val="00CF5E04"/>
    <w:rsid w:val="00CF692F"/>
    <w:rsid w:val="00CF6F31"/>
    <w:rsid w:val="00CF74AA"/>
    <w:rsid w:val="00D009EB"/>
    <w:rsid w:val="00D00B01"/>
    <w:rsid w:val="00D00C96"/>
    <w:rsid w:val="00D00DA2"/>
    <w:rsid w:val="00D011F6"/>
    <w:rsid w:val="00D01652"/>
    <w:rsid w:val="00D0175D"/>
    <w:rsid w:val="00D01A76"/>
    <w:rsid w:val="00D026A5"/>
    <w:rsid w:val="00D04CF4"/>
    <w:rsid w:val="00D04F80"/>
    <w:rsid w:val="00D05107"/>
    <w:rsid w:val="00D0537C"/>
    <w:rsid w:val="00D05641"/>
    <w:rsid w:val="00D05EE3"/>
    <w:rsid w:val="00D07285"/>
    <w:rsid w:val="00D108D5"/>
    <w:rsid w:val="00D10CA4"/>
    <w:rsid w:val="00D115F0"/>
    <w:rsid w:val="00D11640"/>
    <w:rsid w:val="00D11B93"/>
    <w:rsid w:val="00D12CEE"/>
    <w:rsid w:val="00D12F7F"/>
    <w:rsid w:val="00D1306C"/>
    <w:rsid w:val="00D142FA"/>
    <w:rsid w:val="00D14E2D"/>
    <w:rsid w:val="00D14E30"/>
    <w:rsid w:val="00D15D92"/>
    <w:rsid w:val="00D1665B"/>
    <w:rsid w:val="00D16B63"/>
    <w:rsid w:val="00D170CA"/>
    <w:rsid w:val="00D1730E"/>
    <w:rsid w:val="00D17604"/>
    <w:rsid w:val="00D17987"/>
    <w:rsid w:val="00D200AE"/>
    <w:rsid w:val="00D20289"/>
    <w:rsid w:val="00D207AE"/>
    <w:rsid w:val="00D209F2"/>
    <w:rsid w:val="00D20D74"/>
    <w:rsid w:val="00D20EB1"/>
    <w:rsid w:val="00D20EB8"/>
    <w:rsid w:val="00D21A48"/>
    <w:rsid w:val="00D225BA"/>
    <w:rsid w:val="00D2283B"/>
    <w:rsid w:val="00D2379F"/>
    <w:rsid w:val="00D23F3B"/>
    <w:rsid w:val="00D2458F"/>
    <w:rsid w:val="00D24A65"/>
    <w:rsid w:val="00D24EBB"/>
    <w:rsid w:val="00D24F1C"/>
    <w:rsid w:val="00D255D6"/>
    <w:rsid w:val="00D262FB"/>
    <w:rsid w:val="00D2722A"/>
    <w:rsid w:val="00D31217"/>
    <w:rsid w:val="00D31293"/>
    <w:rsid w:val="00D32159"/>
    <w:rsid w:val="00D323BD"/>
    <w:rsid w:val="00D33092"/>
    <w:rsid w:val="00D33611"/>
    <w:rsid w:val="00D33717"/>
    <w:rsid w:val="00D34176"/>
    <w:rsid w:val="00D34431"/>
    <w:rsid w:val="00D34D4E"/>
    <w:rsid w:val="00D35E79"/>
    <w:rsid w:val="00D361D0"/>
    <w:rsid w:val="00D37264"/>
    <w:rsid w:val="00D37452"/>
    <w:rsid w:val="00D3797B"/>
    <w:rsid w:val="00D37BC8"/>
    <w:rsid w:val="00D402DE"/>
    <w:rsid w:val="00D40640"/>
    <w:rsid w:val="00D409E5"/>
    <w:rsid w:val="00D40D1D"/>
    <w:rsid w:val="00D40D30"/>
    <w:rsid w:val="00D40EDE"/>
    <w:rsid w:val="00D41397"/>
    <w:rsid w:val="00D41C04"/>
    <w:rsid w:val="00D41D9F"/>
    <w:rsid w:val="00D41EDC"/>
    <w:rsid w:val="00D42240"/>
    <w:rsid w:val="00D42C4D"/>
    <w:rsid w:val="00D42E0B"/>
    <w:rsid w:val="00D42F67"/>
    <w:rsid w:val="00D439A4"/>
    <w:rsid w:val="00D4419D"/>
    <w:rsid w:val="00D44357"/>
    <w:rsid w:val="00D44609"/>
    <w:rsid w:val="00D44825"/>
    <w:rsid w:val="00D44AB1"/>
    <w:rsid w:val="00D44E19"/>
    <w:rsid w:val="00D455A7"/>
    <w:rsid w:val="00D456FF"/>
    <w:rsid w:val="00D459EC"/>
    <w:rsid w:val="00D4624E"/>
    <w:rsid w:val="00D47E53"/>
    <w:rsid w:val="00D50746"/>
    <w:rsid w:val="00D509C1"/>
    <w:rsid w:val="00D51E1E"/>
    <w:rsid w:val="00D51EE0"/>
    <w:rsid w:val="00D5286A"/>
    <w:rsid w:val="00D532EB"/>
    <w:rsid w:val="00D53427"/>
    <w:rsid w:val="00D53796"/>
    <w:rsid w:val="00D53CF7"/>
    <w:rsid w:val="00D548CB"/>
    <w:rsid w:val="00D54C79"/>
    <w:rsid w:val="00D554C8"/>
    <w:rsid w:val="00D5587C"/>
    <w:rsid w:val="00D55963"/>
    <w:rsid w:val="00D55DE5"/>
    <w:rsid w:val="00D55EA4"/>
    <w:rsid w:val="00D56390"/>
    <w:rsid w:val="00D56533"/>
    <w:rsid w:val="00D565BE"/>
    <w:rsid w:val="00D56E59"/>
    <w:rsid w:val="00D57771"/>
    <w:rsid w:val="00D57A9B"/>
    <w:rsid w:val="00D6000A"/>
    <w:rsid w:val="00D60025"/>
    <w:rsid w:val="00D600C6"/>
    <w:rsid w:val="00D60F18"/>
    <w:rsid w:val="00D61B37"/>
    <w:rsid w:val="00D62BBE"/>
    <w:rsid w:val="00D62C04"/>
    <w:rsid w:val="00D62E95"/>
    <w:rsid w:val="00D631B0"/>
    <w:rsid w:val="00D635EF"/>
    <w:rsid w:val="00D63DBD"/>
    <w:rsid w:val="00D644EE"/>
    <w:rsid w:val="00D652AE"/>
    <w:rsid w:val="00D659B0"/>
    <w:rsid w:val="00D66624"/>
    <w:rsid w:val="00D66D34"/>
    <w:rsid w:val="00D6764B"/>
    <w:rsid w:val="00D676DD"/>
    <w:rsid w:val="00D70423"/>
    <w:rsid w:val="00D71391"/>
    <w:rsid w:val="00D72071"/>
    <w:rsid w:val="00D72593"/>
    <w:rsid w:val="00D734BC"/>
    <w:rsid w:val="00D7377D"/>
    <w:rsid w:val="00D750A5"/>
    <w:rsid w:val="00D75230"/>
    <w:rsid w:val="00D754AB"/>
    <w:rsid w:val="00D75518"/>
    <w:rsid w:val="00D756C9"/>
    <w:rsid w:val="00D75888"/>
    <w:rsid w:val="00D75F57"/>
    <w:rsid w:val="00D7627B"/>
    <w:rsid w:val="00D76377"/>
    <w:rsid w:val="00D7649C"/>
    <w:rsid w:val="00D764FB"/>
    <w:rsid w:val="00D76AD0"/>
    <w:rsid w:val="00D7711D"/>
    <w:rsid w:val="00D7779F"/>
    <w:rsid w:val="00D77841"/>
    <w:rsid w:val="00D77B5B"/>
    <w:rsid w:val="00D77D7A"/>
    <w:rsid w:val="00D77DCB"/>
    <w:rsid w:val="00D8041F"/>
    <w:rsid w:val="00D80F7A"/>
    <w:rsid w:val="00D8115A"/>
    <w:rsid w:val="00D81642"/>
    <w:rsid w:val="00D82554"/>
    <w:rsid w:val="00D835A5"/>
    <w:rsid w:val="00D83B1F"/>
    <w:rsid w:val="00D83C1B"/>
    <w:rsid w:val="00D8429D"/>
    <w:rsid w:val="00D8490F"/>
    <w:rsid w:val="00D84C46"/>
    <w:rsid w:val="00D84DC1"/>
    <w:rsid w:val="00D852D3"/>
    <w:rsid w:val="00D8535F"/>
    <w:rsid w:val="00D85362"/>
    <w:rsid w:val="00D855F2"/>
    <w:rsid w:val="00D8560D"/>
    <w:rsid w:val="00D8577B"/>
    <w:rsid w:val="00D85AFA"/>
    <w:rsid w:val="00D85E07"/>
    <w:rsid w:val="00D85F86"/>
    <w:rsid w:val="00D86003"/>
    <w:rsid w:val="00D86911"/>
    <w:rsid w:val="00D87B06"/>
    <w:rsid w:val="00D87B49"/>
    <w:rsid w:val="00D87E21"/>
    <w:rsid w:val="00D90ACE"/>
    <w:rsid w:val="00D90B11"/>
    <w:rsid w:val="00D92F56"/>
    <w:rsid w:val="00D93CB2"/>
    <w:rsid w:val="00D93EF0"/>
    <w:rsid w:val="00D9506F"/>
    <w:rsid w:val="00D95654"/>
    <w:rsid w:val="00D969C7"/>
    <w:rsid w:val="00D97392"/>
    <w:rsid w:val="00DA0570"/>
    <w:rsid w:val="00DA0F49"/>
    <w:rsid w:val="00DA10BE"/>
    <w:rsid w:val="00DA1250"/>
    <w:rsid w:val="00DA126C"/>
    <w:rsid w:val="00DA1652"/>
    <w:rsid w:val="00DA1692"/>
    <w:rsid w:val="00DA184A"/>
    <w:rsid w:val="00DA20C8"/>
    <w:rsid w:val="00DA2539"/>
    <w:rsid w:val="00DA2760"/>
    <w:rsid w:val="00DA2AD0"/>
    <w:rsid w:val="00DA34ED"/>
    <w:rsid w:val="00DA3710"/>
    <w:rsid w:val="00DA3772"/>
    <w:rsid w:val="00DA3901"/>
    <w:rsid w:val="00DA3D36"/>
    <w:rsid w:val="00DA4471"/>
    <w:rsid w:val="00DA4CC9"/>
    <w:rsid w:val="00DA522A"/>
    <w:rsid w:val="00DA530D"/>
    <w:rsid w:val="00DA5320"/>
    <w:rsid w:val="00DA554E"/>
    <w:rsid w:val="00DA5BA9"/>
    <w:rsid w:val="00DA5EEB"/>
    <w:rsid w:val="00DA6043"/>
    <w:rsid w:val="00DA6DAD"/>
    <w:rsid w:val="00DA6E1B"/>
    <w:rsid w:val="00DA6EF5"/>
    <w:rsid w:val="00DA7FD2"/>
    <w:rsid w:val="00DB169B"/>
    <w:rsid w:val="00DB239A"/>
    <w:rsid w:val="00DB316C"/>
    <w:rsid w:val="00DB37CA"/>
    <w:rsid w:val="00DB3E72"/>
    <w:rsid w:val="00DB42E5"/>
    <w:rsid w:val="00DB456A"/>
    <w:rsid w:val="00DB4DDA"/>
    <w:rsid w:val="00DB4F08"/>
    <w:rsid w:val="00DB5B90"/>
    <w:rsid w:val="00DB60E5"/>
    <w:rsid w:val="00DB6155"/>
    <w:rsid w:val="00DB63B5"/>
    <w:rsid w:val="00DB74BA"/>
    <w:rsid w:val="00DB77AA"/>
    <w:rsid w:val="00DB7801"/>
    <w:rsid w:val="00DC003C"/>
    <w:rsid w:val="00DC10F6"/>
    <w:rsid w:val="00DC16B6"/>
    <w:rsid w:val="00DC1A12"/>
    <w:rsid w:val="00DC235B"/>
    <w:rsid w:val="00DC2E44"/>
    <w:rsid w:val="00DC3956"/>
    <w:rsid w:val="00DC40EF"/>
    <w:rsid w:val="00DC4119"/>
    <w:rsid w:val="00DC41DA"/>
    <w:rsid w:val="00DC4658"/>
    <w:rsid w:val="00DC4B47"/>
    <w:rsid w:val="00DC4DC5"/>
    <w:rsid w:val="00DC5101"/>
    <w:rsid w:val="00DC5182"/>
    <w:rsid w:val="00DC5661"/>
    <w:rsid w:val="00DC5B3A"/>
    <w:rsid w:val="00DC6222"/>
    <w:rsid w:val="00DC7F3B"/>
    <w:rsid w:val="00DD0773"/>
    <w:rsid w:val="00DD09DE"/>
    <w:rsid w:val="00DD1428"/>
    <w:rsid w:val="00DD16CD"/>
    <w:rsid w:val="00DD1DF4"/>
    <w:rsid w:val="00DD1E9B"/>
    <w:rsid w:val="00DD2969"/>
    <w:rsid w:val="00DD3191"/>
    <w:rsid w:val="00DD3A4E"/>
    <w:rsid w:val="00DD3BF2"/>
    <w:rsid w:val="00DD51D8"/>
    <w:rsid w:val="00DD5A57"/>
    <w:rsid w:val="00DD64A7"/>
    <w:rsid w:val="00DD6969"/>
    <w:rsid w:val="00DD7448"/>
    <w:rsid w:val="00DD7C07"/>
    <w:rsid w:val="00DD7C98"/>
    <w:rsid w:val="00DD7FEB"/>
    <w:rsid w:val="00DE15BD"/>
    <w:rsid w:val="00DE1D47"/>
    <w:rsid w:val="00DE1E13"/>
    <w:rsid w:val="00DE202D"/>
    <w:rsid w:val="00DE2BF7"/>
    <w:rsid w:val="00DE3C57"/>
    <w:rsid w:val="00DE443E"/>
    <w:rsid w:val="00DE48D8"/>
    <w:rsid w:val="00DE4D36"/>
    <w:rsid w:val="00DE4FD0"/>
    <w:rsid w:val="00DE547F"/>
    <w:rsid w:val="00DE5971"/>
    <w:rsid w:val="00DF0147"/>
    <w:rsid w:val="00DF0B49"/>
    <w:rsid w:val="00DF1375"/>
    <w:rsid w:val="00DF19BA"/>
    <w:rsid w:val="00DF1E29"/>
    <w:rsid w:val="00DF2699"/>
    <w:rsid w:val="00DF329C"/>
    <w:rsid w:val="00DF3792"/>
    <w:rsid w:val="00DF3811"/>
    <w:rsid w:val="00DF3ECF"/>
    <w:rsid w:val="00DF452A"/>
    <w:rsid w:val="00DF45C7"/>
    <w:rsid w:val="00DF4CE4"/>
    <w:rsid w:val="00DF509D"/>
    <w:rsid w:val="00DF5155"/>
    <w:rsid w:val="00DF51B2"/>
    <w:rsid w:val="00DF52C5"/>
    <w:rsid w:val="00DF57B4"/>
    <w:rsid w:val="00DF5C3D"/>
    <w:rsid w:val="00DF5F38"/>
    <w:rsid w:val="00DF6DCC"/>
    <w:rsid w:val="00DF78C2"/>
    <w:rsid w:val="00DF7B03"/>
    <w:rsid w:val="00E0059D"/>
    <w:rsid w:val="00E0076B"/>
    <w:rsid w:val="00E009D2"/>
    <w:rsid w:val="00E0100A"/>
    <w:rsid w:val="00E01EA9"/>
    <w:rsid w:val="00E01F8F"/>
    <w:rsid w:val="00E02F38"/>
    <w:rsid w:val="00E039B7"/>
    <w:rsid w:val="00E03A73"/>
    <w:rsid w:val="00E041D5"/>
    <w:rsid w:val="00E04967"/>
    <w:rsid w:val="00E04AC4"/>
    <w:rsid w:val="00E04CF6"/>
    <w:rsid w:val="00E04FF9"/>
    <w:rsid w:val="00E055E1"/>
    <w:rsid w:val="00E058F4"/>
    <w:rsid w:val="00E05C11"/>
    <w:rsid w:val="00E06BAB"/>
    <w:rsid w:val="00E06DF9"/>
    <w:rsid w:val="00E06EF7"/>
    <w:rsid w:val="00E070C1"/>
    <w:rsid w:val="00E0765F"/>
    <w:rsid w:val="00E07946"/>
    <w:rsid w:val="00E10298"/>
    <w:rsid w:val="00E1069E"/>
    <w:rsid w:val="00E106BE"/>
    <w:rsid w:val="00E116E3"/>
    <w:rsid w:val="00E11915"/>
    <w:rsid w:val="00E11A74"/>
    <w:rsid w:val="00E11B1B"/>
    <w:rsid w:val="00E11E8A"/>
    <w:rsid w:val="00E134E8"/>
    <w:rsid w:val="00E1363E"/>
    <w:rsid w:val="00E14631"/>
    <w:rsid w:val="00E14890"/>
    <w:rsid w:val="00E14940"/>
    <w:rsid w:val="00E14C7F"/>
    <w:rsid w:val="00E14E52"/>
    <w:rsid w:val="00E15195"/>
    <w:rsid w:val="00E16B44"/>
    <w:rsid w:val="00E171B4"/>
    <w:rsid w:val="00E17D50"/>
    <w:rsid w:val="00E2041F"/>
    <w:rsid w:val="00E20F94"/>
    <w:rsid w:val="00E21B69"/>
    <w:rsid w:val="00E2285D"/>
    <w:rsid w:val="00E22F59"/>
    <w:rsid w:val="00E23284"/>
    <w:rsid w:val="00E24183"/>
    <w:rsid w:val="00E24556"/>
    <w:rsid w:val="00E249CA"/>
    <w:rsid w:val="00E24B6B"/>
    <w:rsid w:val="00E25245"/>
    <w:rsid w:val="00E257D6"/>
    <w:rsid w:val="00E258F5"/>
    <w:rsid w:val="00E25BBF"/>
    <w:rsid w:val="00E26BA4"/>
    <w:rsid w:val="00E26D66"/>
    <w:rsid w:val="00E270B1"/>
    <w:rsid w:val="00E27951"/>
    <w:rsid w:val="00E27D36"/>
    <w:rsid w:val="00E30025"/>
    <w:rsid w:val="00E304F3"/>
    <w:rsid w:val="00E307CC"/>
    <w:rsid w:val="00E30E87"/>
    <w:rsid w:val="00E31E2A"/>
    <w:rsid w:val="00E32AD6"/>
    <w:rsid w:val="00E3396F"/>
    <w:rsid w:val="00E3447B"/>
    <w:rsid w:val="00E34DCC"/>
    <w:rsid w:val="00E35150"/>
    <w:rsid w:val="00E352BC"/>
    <w:rsid w:val="00E36781"/>
    <w:rsid w:val="00E36A68"/>
    <w:rsid w:val="00E36C72"/>
    <w:rsid w:val="00E36D09"/>
    <w:rsid w:val="00E3708C"/>
    <w:rsid w:val="00E3765D"/>
    <w:rsid w:val="00E378D1"/>
    <w:rsid w:val="00E37B18"/>
    <w:rsid w:val="00E40D56"/>
    <w:rsid w:val="00E41495"/>
    <w:rsid w:val="00E4194B"/>
    <w:rsid w:val="00E42223"/>
    <w:rsid w:val="00E42BC5"/>
    <w:rsid w:val="00E43517"/>
    <w:rsid w:val="00E43BE7"/>
    <w:rsid w:val="00E43D76"/>
    <w:rsid w:val="00E44330"/>
    <w:rsid w:val="00E4434D"/>
    <w:rsid w:val="00E446BF"/>
    <w:rsid w:val="00E44AB8"/>
    <w:rsid w:val="00E45891"/>
    <w:rsid w:val="00E45AAB"/>
    <w:rsid w:val="00E45DC9"/>
    <w:rsid w:val="00E46519"/>
    <w:rsid w:val="00E46716"/>
    <w:rsid w:val="00E4682A"/>
    <w:rsid w:val="00E46FE0"/>
    <w:rsid w:val="00E47A0C"/>
    <w:rsid w:val="00E47A51"/>
    <w:rsid w:val="00E47AE8"/>
    <w:rsid w:val="00E50717"/>
    <w:rsid w:val="00E50B09"/>
    <w:rsid w:val="00E51565"/>
    <w:rsid w:val="00E51799"/>
    <w:rsid w:val="00E52EAC"/>
    <w:rsid w:val="00E539DE"/>
    <w:rsid w:val="00E54366"/>
    <w:rsid w:val="00E54560"/>
    <w:rsid w:val="00E550F4"/>
    <w:rsid w:val="00E55BFB"/>
    <w:rsid w:val="00E5626A"/>
    <w:rsid w:val="00E56375"/>
    <w:rsid w:val="00E565AA"/>
    <w:rsid w:val="00E571A5"/>
    <w:rsid w:val="00E5722A"/>
    <w:rsid w:val="00E5740F"/>
    <w:rsid w:val="00E57776"/>
    <w:rsid w:val="00E578C0"/>
    <w:rsid w:val="00E60C6E"/>
    <w:rsid w:val="00E61530"/>
    <w:rsid w:val="00E61AE1"/>
    <w:rsid w:val="00E61B70"/>
    <w:rsid w:val="00E61D89"/>
    <w:rsid w:val="00E62677"/>
    <w:rsid w:val="00E629BA"/>
    <w:rsid w:val="00E62E11"/>
    <w:rsid w:val="00E63C15"/>
    <w:rsid w:val="00E64178"/>
    <w:rsid w:val="00E64D00"/>
    <w:rsid w:val="00E650D4"/>
    <w:rsid w:val="00E656FD"/>
    <w:rsid w:val="00E662AE"/>
    <w:rsid w:val="00E6708C"/>
    <w:rsid w:val="00E67369"/>
    <w:rsid w:val="00E67D33"/>
    <w:rsid w:val="00E715F8"/>
    <w:rsid w:val="00E7174E"/>
    <w:rsid w:val="00E71A8D"/>
    <w:rsid w:val="00E72BBC"/>
    <w:rsid w:val="00E74881"/>
    <w:rsid w:val="00E74DA3"/>
    <w:rsid w:val="00E74E09"/>
    <w:rsid w:val="00E7512C"/>
    <w:rsid w:val="00E75570"/>
    <w:rsid w:val="00E75F74"/>
    <w:rsid w:val="00E7625C"/>
    <w:rsid w:val="00E76B6B"/>
    <w:rsid w:val="00E76D32"/>
    <w:rsid w:val="00E76DC8"/>
    <w:rsid w:val="00E76F97"/>
    <w:rsid w:val="00E7767D"/>
    <w:rsid w:val="00E77A18"/>
    <w:rsid w:val="00E77BBE"/>
    <w:rsid w:val="00E80A1D"/>
    <w:rsid w:val="00E813E9"/>
    <w:rsid w:val="00E8144D"/>
    <w:rsid w:val="00E81FEC"/>
    <w:rsid w:val="00E823E0"/>
    <w:rsid w:val="00E8386E"/>
    <w:rsid w:val="00E839F3"/>
    <w:rsid w:val="00E83C72"/>
    <w:rsid w:val="00E84136"/>
    <w:rsid w:val="00E8480F"/>
    <w:rsid w:val="00E84CB1"/>
    <w:rsid w:val="00E84E31"/>
    <w:rsid w:val="00E869B7"/>
    <w:rsid w:val="00E86A44"/>
    <w:rsid w:val="00E86B66"/>
    <w:rsid w:val="00E8729E"/>
    <w:rsid w:val="00E90998"/>
    <w:rsid w:val="00E90BF2"/>
    <w:rsid w:val="00E9142C"/>
    <w:rsid w:val="00E91A2E"/>
    <w:rsid w:val="00E94D8E"/>
    <w:rsid w:val="00E9620C"/>
    <w:rsid w:val="00E96F83"/>
    <w:rsid w:val="00E9700A"/>
    <w:rsid w:val="00E973B4"/>
    <w:rsid w:val="00E9760E"/>
    <w:rsid w:val="00E9797E"/>
    <w:rsid w:val="00EA1656"/>
    <w:rsid w:val="00EA1873"/>
    <w:rsid w:val="00EA19EC"/>
    <w:rsid w:val="00EA371A"/>
    <w:rsid w:val="00EA41BE"/>
    <w:rsid w:val="00EA4AA6"/>
    <w:rsid w:val="00EA5681"/>
    <w:rsid w:val="00EA6293"/>
    <w:rsid w:val="00EA6B0F"/>
    <w:rsid w:val="00EA7ACF"/>
    <w:rsid w:val="00EA7F38"/>
    <w:rsid w:val="00EB04E7"/>
    <w:rsid w:val="00EB0CBB"/>
    <w:rsid w:val="00EB1812"/>
    <w:rsid w:val="00EB1C4F"/>
    <w:rsid w:val="00EB20D0"/>
    <w:rsid w:val="00EB2462"/>
    <w:rsid w:val="00EB277D"/>
    <w:rsid w:val="00EB283C"/>
    <w:rsid w:val="00EB2A0E"/>
    <w:rsid w:val="00EB3005"/>
    <w:rsid w:val="00EB32E5"/>
    <w:rsid w:val="00EB39EB"/>
    <w:rsid w:val="00EB46A6"/>
    <w:rsid w:val="00EB4ADA"/>
    <w:rsid w:val="00EB6088"/>
    <w:rsid w:val="00EB61B1"/>
    <w:rsid w:val="00EB65CA"/>
    <w:rsid w:val="00EB72FD"/>
    <w:rsid w:val="00EC0C1D"/>
    <w:rsid w:val="00EC1616"/>
    <w:rsid w:val="00EC1638"/>
    <w:rsid w:val="00EC1DEF"/>
    <w:rsid w:val="00EC1F5E"/>
    <w:rsid w:val="00EC2DB7"/>
    <w:rsid w:val="00EC2E90"/>
    <w:rsid w:val="00EC305D"/>
    <w:rsid w:val="00EC34B9"/>
    <w:rsid w:val="00EC3641"/>
    <w:rsid w:val="00EC380F"/>
    <w:rsid w:val="00EC38EC"/>
    <w:rsid w:val="00EC3D80"/>
    <w:rsid w:val="00EC3FF3"/>
    <w:rsid w:val="00EC59D9"/>
    <w:rsid w:val="00EC70F7"/>
    <w:rsid w:val="00EC7444"/>
    <w:rsid w:val="00ED0513"/>
    <w:rsid w:val="00ED1687"/>
    <w:rsid w:val="00ED1CFA"/>
    <w:rsid w:val="00ED21A2"/>
    <w:rsid w:val="00ED32CD"/>
    <w:rsid w:val="00ED3785"/>
    <w:rsid w:val="00ED39FA"/>
    <w:rsid w:val="00ED5C79"/>
    <w:rsid w:val="00ED5CC0"/>
    <w:rsid w:val="00ED6305"/>
    <w:rsid w:val="00ED63B7"/>
    <w:rsid w:val="00ED660B"/>
    <w:rsid w:val="00ED6650"/>
    <w:rsid w:val="00ED6AF1"/>
    <w:rsid w:val="00ED705E"/>
    <w:rsid w:val="00ED78B1"/>
    <w:rsid w:val="00ED7A8B"/>
    <w:rsid w:val="00EE0189"/>
    <w:rsid w:val="00EE0EC2"/>
    <w:rsid w:val="00EE11AA"/>
    <w:rsid w:val="00EE1385"/>
    <w:rsid w:val="00EE16AD"/>
    <w:rsid w:val="00EE1C8D"/>
    <w:rsid w:val="00EE2643"/>
    <w:rsid w:val="00EE3C2B"/>
    <w:rsid w:val="00EE3C6C"/>
    <w:rsid w:val="00EE464E"/>
    <w:rsid w:val="00EE49E8"/>
    <w:rsid w:val="00EE4BE1"/>
    <w:rsid w:val="00EE4D88"/>
    <w:rsid w:val="00EE4DAB"/>
    <w:rsid w:val="00EE5BF5"/>
    <w:rsid w:val="00EE5F06"/>
    <w:rsid w:val="00EE7C92"/>
    <w:rsid w:val="00EE7FBA"/>
    <w:rsid w:val="00EF0774"/>
    <w:rsid w:val="00EF07BC"/>
    <w:rsid w:val="00EF0CF5"/>
    <w:rsid w:val="00EF2048"/>
    <w:rsid w:val="00EF273D"/>
    <w:rsid w:val="00EF2C84"/>
    <w:rsid w:val="00EF34E7"/>
    <w:rsid w:val="00EF3CF4"/>
    <w:rsid w:val="00EF4A2B"/>
    <w:rsid w:val="00EF5AC3"/>
    <w:rsid w:val="00EF6BBB"/>
    <w:rsid w:val="00EF78F3"/>
    <w:rsid w:val="00EF7A9A"/>
    <w:rsid w:val="00F006AC"/>
    <w:rsid w:val="00F0073D"/>
    <w:rsid w:val="00F009C0"/>
    <w:rsid w:val="00F010CC"/>
    <w:rsid w:val="00F011CF"/>
    <w:rsid w:val="00F0137F"/>
    <w:rsid w:val="00F018F4"/>
    <w:rsid w:val="00F01A1B"/>
    <w:rsid w:val="00F01EA8"/>
    <w:rsid w:val="00F01F4F"/>
    <w:rsid w:val="00F0300D"/>
    <w:rsid w:val="00F03536"/>
    <w:rsid w:val="00F03734"/>
    <w:rsid w:val="00F039FF"/>
    <w:rsid w:val="00F04943"/>
    <w:rsid w:val="00F04C24"/>
    <w:rsid w:val="00F0526A"/>
    <w:rsid w:val="00F052B2"/>
    <w:rsid w:val="00F06714"/>
    <w:rsid w:val="00F077DD"/>
    <w:rsid w:val="00F07D31"/>
    <w:rsid w:val="00F10215"/>
    <w:rsid w:val="00F104A7"/>
    <w:rsid w:val="00F106FE"/>
    <w:rsid w:val="00F10A50"/>
    <w:rsid w:val="00F10D9C"/>
    <w:rsid w:val="00F11046"/>
    <w:rsid w:val="00F11CFC"/>
    <w:rsid w:val="00F1283C"/>
    <w:rsid w:val="00F12CCD"/>
    <w:rsid w:val="00F12DAC"/>
    <w:rsid w:val="00F145E3"/>
    <w:rsid w:val="00F14659"/>
    <w:rsid w:val="00F147A8"/>
    <w:rsid w:val="00F160DE"/>
    <w:rsid w:val="00F162B1"/>
    <w:rsid w:val="00F168BA"/>
    <w:rsid w:val="00F168EF"/>
    <w:rsid w:val="00F16938"/>
    <w:rsid w:val="00F16FB6"/>
    <w:rsid w:val="00F176FD"/>
    <w:rsid w:val="00F178F3"/>
    <w:rsid w:val="00F202F3"/>
    <w:rsid w:val="00F21928"/>
    <w:rsid w:val="00F22E8D"/>
    <w:rsid w:val="00F23AE5"/>
    <w:rsid w:val="00F23DBB"/>
    <w:rsid w:val="00F24F25"/>
    <w:rsid w:val="00F25057"/>
    <w:rsid w:val="00F25FC1"/>
    <w:rsid w:val="00F2637C"/>
    <w:rsid w:val="00F2690E"/>
    <w:rsid w:val="00F26A52"/>
    <w:rsid w:val="00F2747C"/>
    <w:rsid w:val="00F274AB"/>
    <w:rsid w:val="00F31128"/>
    <w:rsid w:val="00F32276"/>
    <w:rsid w:val="00F3289B"/>
    <w:rsid w:val="00F32C5A"/>
    <w:rsid w:val="00F33F07"/>
    <w:rsid w:val="00F33FFB"/>
    <w:rsid w:val="00F340DA"/>
    <w:rsid w:val="00F34203"/>
    <w:rsid w:val="00F347E8"/>
    <w:rsid w:val="00F3515B"/>
    <w:rsid w:val="00F36450"/>
    <w:rsid w:val="00F366ED"/>
    <w:rsid w:val="00F36D8D"/>
    <w:rsid w:val="00F378DA"/>
    <w:rsid w:val="00F40487"/>
    <w:rsid w:val="00F4094D"/>
    <w:rsid w:val="00F41615"/>
    <w:rsid w:val="00F41D96"/>
    <w:rsid w:val="00F41EE3"/>
    <w:rsid w:val="00F4269C"/>
    <w:rsid w:val="00F4350F"/>
    <w:rsid w:val="00F43A91"/>
    <w:rsid w:val="00F43B0E"/>
    <w:rsid w:val="00F43BB7"/>
    <w:rsid w:val="00F4418C"/>
    <w:rsid w:val="00F4484F"/>
    <w:rsid w:val="00F44B5D"/>
    <w:rsid w:val="00F45978"/>
    <w:rsid w:val="00F45A5B"/>
    <w:rsid w:val="00F466E8"/>
    <w:rsid w:val="00F47044"/>
    <w:rsid w:val="00F47444"/>
    <w:rsid w:val="00F474F2"/>
    <w:rsid w:val="00F51694"/>
    <w:rsid w:val="00F51AEC"/>
    <w:rsid w:val="00F52258"/>
    <w:rsid w:val="00F52618"/>
    <w:rsid w:val="00F52842"/>
    <w:rsid w:val="00F53FA0"/>
    <w:rsid w:val="00F5504F"/>
    <w:rsid w:val="00F553BF"/>
    <w:rsid w:val="00F55AFE"/>
    <w:rsid w:val="00F560E4"/>
    <w:rsid w:val="00F56712"/>
    <w:rsid w:val="00F56B4C"/>
    <w:rsid w:val="00F57A80"/>
    <w:rsid w:val="00F60A69"/>
    <w:rsid w:val="00F61540"/>
    <w:rsid w:val="00F61756"/>
    <w:rsid w:val="00F61946"/>
    <w:rsid w:val="00F624B8"/>
    <w:rsid w:val="00F62524"/>
    <w:rsid w:val="00F62DB4"/>
    <w:rsid w:val="00F62DBF"/>
    <w:rsid w:val="00F634F6"/>
    <w:rsid w:val="00F646EE"/>
    <w:rsid w:val="00F65020"/>
    <w:rsid w:val="00F65172"/>
    <w:rsid w:val="00F656DD"/>
    <w:rsid w:val="00F6621B"/>
    <w:rsid w:val="00F667FF"/>
    <w:rsid w:val="00F6759C"/>
    <w:rsid w:val="00F7013E"/>
    <w:rsid w:val="00F70237"/>
    <w:rsid w:val="00F7062A"/>
    <w:rsid w:val="00F70946"/>
    <w:rsid w:val="00F71162"/>
    <w:rsid w:val="00F7191F"/>
    <w:rsid w:val="00F725CC"/>
    <w:rsid w:val="00F739C5"/>
    <w:rsid w:val="00F73A3E"/>
    <w:rsid w:val="00F762D4"/>
    <w:rsid w:val="00F762F1"/>
    <w:rsid w:val="00F76B26"/>
    <w:rsid w:val="00F77E03"/>
    <w:rsid w:val="00F80D0D"/>
    <w:rsid w:val="00F8188D"/>
    <w:rsid w:val="00F81AA2"/>
    <w:rsid w:val="00F825E6"/>
    <w:rsid w:val="00F8289F"/>
    <w:rsid w:val="00F82F5D"/>
    <w:rsid w:val="00F831F1"/>
    <w:rsid w:val="00F8392F"/>
    <w:rsid w:val="00F8437A"/>
    <w:rsid w:val="00F846CC"/>
    <w:rsid w:val="00F84D11"/>
    <w:rsid w:val="00F850B6"/>
    <w:rsid w:val="00F861EF"/>
    <w:rsid w:val="00F861F5"/>
    <w:rsid w:val="00F86953"/>
    <w:rsid w:val="00F871AC"/>
    <w:rsid w:val="00F87DDD"/>
    <w:rsid w:val="00F90096"/>
    <w:rsid w:val="00F9091E"/>
    <w:rsid w:val="00F9123B"/>
    <w:rsid w:val="00F91DD3"/>
    <w:rsid w:val="00F921BD"/>
    <w:rsid w:val="00F9251F"/>
    <w:rsid w:val="00F9289F"/>
    <w:rsid w:val="00F93CDF"/>
    <w:rsid w:val="00F93E71"/>
    <w:rsid w:val="00F93FC8"/>
    <w:rsid w:val="00F9407C"/>
    <w:rsid w:val="00F94572"/>
    <w:rsid w:val="00F96339"/>
    <w:rsid w:val="00F963BF"/>
    <w:rsid w:val="00F9684C"/>
    <w:rsid w:val="00F97D43"/>
    <w:rsid w:val="00FA0705"/>
    <w:rsid w:val="00FA09BE"/>
    <w:rsid w:val="00FA13CE"/>
    <w:rsid w:val="00FA1A26"/>
    <w:rsid w:val="00FA1C76"/>
    <w:rsid w:val="00FA30AC"/>
    <w:rsid w:val="00FA40CE"/>
    <w:rsid w:val="00FA4A1F"/>
    <w:rsid w:val="00FA4CDD"/>
    <w:rsid w:val="00FA6555"/>
    <w:rsid w:val="00FA6A82"/>
    <w:rsid w:val="00FA7522"/>
    <w:rsid w:val="00FA7D5F"/>
    <w:rsid w:val="00FA7DFC"/>
    <w:rsid w:val="00FB0401"/>
    <w:rsid w:val="00FB0B5C"/>
    <w:rsid w:val="00FB0F9F"/>
    <w:rsid w:val="00FB0FDF"/>
    <w:rsid w:val="00FB15D9"/>
    <w:rsid w:val="00FB1600"/>
    <w:rsid w:val="00FB17CD"/>
    <w:rsid w:val="00FB2FB2"/>
    <w:rsid w:val="00FB4FB3"/>
    <w:rsid w:val="00FB5176"/>
    <w:rsid w:val="00FB5292"/>
    <w:rsid w:val="00FB5354"/>
    <w:rsid w:val="00FB54F5"/>
    <w:rsid w:val="00FB60C9"/>
    <w:rsid w:val="00FB7327"/>
    <w:rsid w:val="00FB7664"/>
    <w:rsid w:val="00FB7E22"/>
    <w:rsid w:val="00FC04DD"/>
    <w:rsid w:val="00FC18DA"/>
    <w:rsid w:val="00FC21D5"/>
    <w:rsid w:val="00FC2D7D"/>
    <w:rsid w:val="00FC344C"/>
    <w:rsid w:val="00FC4848"/>
    <w:rsid w:val="00FC4C23"/>
    <w:rsid w:val="00FC533C"/>
    <w:rsid w:val="00FC66A9"/>
    <w:rsid w:val="00FC690A"/>
    <w:rsid w:val="00FC6B77"/>
    <w:rsid w:val="00FC72CC"/>
    <w:rsid w:val="00FD0203"/>
    <w:rsid w:val="00FD039F"/>
    <w:rsid w:val="00FD0541"/>
    <w:rsid w:val="00FD1AB5"/>
    <w:rsid w:val="00FD28E0"/>
    <w:rsid w:val="00FD2A3C"/>
    <w:rsid w:val="00FD2C6D"/>
    <w:rsid w:val="00FD2E22"/>
    <w:rsid w:val="00FD329B"/>
    <w:rsid w:val="00FD3606"/>
    <w:rsid w:val="00FD3B38"/>
    <w:rsid w:val="00FD440F"/>
    <w:rsid w:val="00FD45A9"/>
    <w:rsid w:val="00FD4970"/>
    <w:rsid w:val="00FD51CB"/>
    <w:rsid w:val="00FD58CA"/>
    <w:rsid w:val="00FD6772"/>
    <w:rsid w:val="00FD6938"/>
    <w:rsid w:val="00FD6C5E"/>
    <w:rsid w:val="00FD7319"/>
    <w:rsid w:val="00FD765E"/>
    <w:rsid w:val="00FE037E"/>
    <w:rsid w:val="00FE08D3"/>
    <w:rsid w:val="00FE12E9"/>
    <w:rsid w:val="00FE1739"/>
    <w:rsid w:val="00FE1AF6"/>
    <w:rsid w:val="00FE1E61"/>
    <w:rsid w:val="00FE307B"/>
    <w:rsid w:val="00FE30D7"/>
    <w:rsid w:val="00FE339E"/>
    <w:rsid w:val="00FE36CD"/>
    <w:rsid w:val="00FE3F2C"/>
    <w:rsid w:val="00FE4A33"/>
    <w:rsid w:val="00FE556E"/>
    <w:rsid w:val="00FE573C"/>
    <w:rsid w:val="00FE5785"/>
    <w:rsid w:val="00FE5E4D"/>
    <w:rsid w:val="00FE6980"/>
    <w:rsid w:val="00FE7248"/>
    <w:rsid w:val="00FE7691"/>
    <w:rsid w:val="00FE7DBC"/>
    <w:rsid w:val="00FF035B"/>
    <w:rsid w:val="00FF036D"/>
    <w:rsid w:val="00FF04B2"/>
    <w:rsid w:val="00FF0A8B"/>
    <w:rsid w:val="00FF0FF5"/>
    <w:rsid w:val="00FF120E"/>
    <w:rsid w:val="00FF152C"/>
    <w:rsid w:val="00FF155E"/>
    <w:rsid w:val="00FF1686"/>
    <w:rsid w:val="00FF1DE1"/>
    <w:rsid w:val="00FF1E89"/>
    <w:rsid w:val="00FF1FE3"/>
    <w:rsid w:val="00FF2094"/>
    <w:rsid w:val="00FF2CF0"/>
    <w:rsid w:val="00FF301A"/>
    <w:rsid w:val="00FF34A7"/>
    <w:rsid w:val="00FF36EC"/>
    <w:rsid w:val="00FF3737"/>
    <w:rsid w:val="00FF376F"/>
    <w:rsid w:val="00FF48F8"/>
    <w:rsid w:val="00FF4D76"/>
    <w:rsid w:val="00FF5234"/>
    <w:rsid w:val="00FF65C4"/>
    <w:rsid w:val="00FF66A4"/>
    <w:rsid w:val="00FF7065"/>
    <w:rsid w:val="00FF7243"/>
    <w:rsid w:val="00FF799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82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E0082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67B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E008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BE1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0E0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BE1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519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Committee Meeting Report</dc:title>
  <dc:subject/>
  <dc:creator>user</dc:creator>
  <cp:keywords/>
  <dc:description/>
  <cp:lastModifiedBy>patrauc</cp:lastModifiedBy>
  <cp:revision>3</cp:revision>
  <dcterms:created xsi:type="dcterms:W3CDTF">2012-09-10T18:55:00Z</dcterms:created>
  <dcterms:modified xsi:type="dcterms:W3CDTF">2012-09-10T18:55:00Z</dcterms:modified>
</cp:coreProperties>
</file>